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204"/>
        <w:gridCol w:w="4452"/>
      </w:tblGrid>
      <w:tr w:rsidR="00184664" w:rsidRPr="00A85B6F" w14:paraId="49880EDA" w14:textId="77777777" w:rsidTr="55CBE621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189"/>
            </w:tblGrid>
            <w:tr w:rsidR="00184664" w:rsidRPr="00A85B6F" w14:paraId="1A980497" w14:textId="77777777" w:rsidTr="00B20F94">
              <w:trPr>
                <w:trHeight w:hRule="exact" w:val="2495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317" w:type="dxa"/>
                  </w:tcMar>
                </w:tcPr>
                <w:p w14:paraId="4117CC1F" w14:textId="77777777" w:rsidR="00B81CE4" w:rsidRPr="00B20F94" w:rsidRDefault="4EE5BB25" w:rsidP="00B20F94">
                  <w:pPr>
                    <w:pStyle w:val="Heading2"/>
                    <w:spacing w:before="240"/>
                    <w:rPr>
                      <w:sz w:val="20"/>
                      <w:szCs w:val="20"/>
                    </w:rPr>
                  </w:pPr>
                  <w:r w:rsidRPr="00B20F94">
                    <w:rPr>
                      <w:sz w:val="20"/>
                      <w:szCs w:val="20"/>
                    </w:rPr>
                    <w:t xml:space="preserve">Mission Of Forest Hill Church </w:t>
                  </w:r>
                </w:p>
                <w:p w14:paraId="79CE7E6C" w14:textId="389ED9D7" w:rsidR="00184664" w:rsidRPr="00B20F94" w:rsidRDefault="00B81CE4" w:rsidP="00B20F94">
                  <w:pPr>
                    <w:pStyle w:val="Heading2"/>
                    <w:spacing w:before="240"/>
                    <w:rPr>
                      <w:sz w:val="20"/>
                      <w:szCs w:val="20"/>
                    </w:rPr>
                  </w:pPr>
                  <w:r w:rsidRPr="00B20F94">
                    <w:rPr>
                      <w:sz w:val="20"/>
                      <w:szCs w:val="20"/>
                    </w:rPr>
                    <w:t>MISION DE LA IGLESIA FOREST HILL</w:t>
                  </w:r>
                </w:p>
                <w:p w14:paraId="244D12BC" w14:textId="77777777" w:rsidR="00B81CE4" w:rsidRPr="00B20F94" w:rsidRDefault="55CBE621" w:rsidP="00CC7AD0">
                  <w:pPr>
                    <w:pStyle w:val="Heading3"/>
                    <w:rPr>
                      <w:rFonts w:asciiTheme="minorHAnsi" w:eastAsia="Century Gothic" w:hAnsiTheme="minorHAnsi" w:cs="Century Gothic"/>
                      <w:sz w:val="18"/>
                      <w:szCs w:val="18"/>
                    </w:rPr>
                  </w:pPr>
                  <w:r w:rsidRPr="00B20F94">
                    <w:rPr>
                      <w:rFonts w:asciiTheme="minorHAnsi" w:eastAsia="Century Gothic" w:hAnsiTheme="minorHAnsi" w:cs="Century Gothic"/>
                      <w:sz w:val="18"/>
                      <w:szCs w:val="18"/>
                    </w:rPr>
                    <w:t xml:space="preserve">Our purpose at Forest Hill is to glorify God by making disciples who </w:t>
                  </w:r>
                  <w:r w:rsidRPr="00B20F94">
                    <w:rPr>
                      <w:rFonts w:asciiTheme="minorHAnsi" w:eastAsia="Century Gothic" w:hAnsiTheme="minorHAnsi" w:cs="Century Gothic"/>
                      <w:sz w:val="18"/>
                      <w:szCs w:val="18"/>
                      <w:u w:val="single"/>
                    </w:rPr>
                    <w:t>KNOW</w:t>
                  </w:r>
                  <w:r w:rsidRPr="00B20F94">
                    <w:rPr>
                      <w:rFonts w:asciiTheme="minorHAnsi" w:eastAsia="Century Gothic" w:hAnsiTheme="minorHAnsi" w:cs="Century Gothic"/>
                      <w:sz w:val="18"/>
                      <w:szCs w:val="18"/>
                    </w:rPr>
                    <w:t xml:space="preserve"> Christ, </w:t>
                  </w:r>
                  <w:r w:rsidRPr="00B20F94">
                    <w:rPr>
                      <w:rFonts w:asciiTheme="minorHAnsi" w:eastAsia="Century Gothic" w:hAnsiTheme="minorHAnsi" w:cs="Century Gothic"/>
                      <w:sz w:val="18"/>
                      <w:szCs w:val="18"/>
                      <w:u w:val="single"/>
                    </w:rPr>
                    <w:t>GROW</w:t>
                  </w:r>
                  <w:r w:rsidRPr="00B20F94">
                    <w:rPr>
                      <w:rFonts w:asciiTheme="minorHAnsi" w:eastAsia="Century Gothic" w:hAnsiTheme="minorHAnsi" w:cs="Century Gothic"/>
                      <w:sz w:val="18"/>
                      <w:szCs w:val="18"/>
                    </w:rPr>
                    <w:t xml:space="preserve"> in Christ, and </w:t>
                  </w:r>
                  <w:r w:rsidRPr="00B20F94">
                    <w:rPr>
                      <w:rFonts w:asciiTheme="minorHAnsi" w:eastAsia="Century Gothic" w:hAnsiTheme="minorHAnsi" w:cs="Century Gothic"/>
                      <w:sz w:val="18"/>
                      <w:szCs w:val="18"/>
                      <w:u w:val="single"/>
                    </w:rPr>
                    <w:t>GO</w:t>
                  </w:r>
                  <w:r w:rsidRPr="00B20F94">
                    <w:rPr>
                      <w:rFonts w:asciiTheme="minorHAnsi" w:eastAsia="Century Gothic" w:hAnsiTheme="minorHAnsi" w:cs="Century Gothic"/>
                      <w:sz w:val="18"/>
                      <w:szCs w:val="18"/>
                    </w:rPr>
                    <w:t xml:space="preserve"> for Christ.</w:t>
                  </w:r>
                  <w:r w:rsidR="00B81CE4" w:rsidRPr="00B20F94">
                    <w:rPr>
                      <w:rFonts w:asciiTheme="minorHAnsi" w:eastAsia="Century Gothic" w:hAnsiTheme="minorHAnsi" w:cs="Century Gothic"/>
                      <w:sz w:val="18"/>
                      <w:szCs w:val="18"/>
                    </w:rPr>
                    <w:t xml:space="preserve"> </w:t>
                  </w:r>
                </w:p>
                <w:p w14:paraId="692F7606" w14:textId="56B2CC1B" w:rsidR="00184664" w:rsidRPr="00B20F94" w:rsidRDefault="00B81CE4" w:rsidP="00CC7AD0">
                  <w:pPr>
                    <w:pStyle w:val="Heading3"/>
                    <w:rPr>
                      <w:rFonts w:asciiTheme="minorHAnsi" w:eastAsia="Century Gothic" w:hAnsiTheme="minorHAnsi" w:cs="Century Gothic"/>
                      <w:sz w:val="18"/>
                      <w:szCs w:val="18"/>
                    </w:rPr>
                  </w:pPr>
                  <w:r w:rsidRPr="00B20F94">
                    <w:rPr>
                      <w:rFonts w:asciiTheme="minorHAnsi" w:eastAsia="Century Gothic" w:hAnsiTheme="minorHAnsi" w:cs="Century Gothic"/>
                      <w:sz w:val="18"/>
                      <w:szCs w:val="18"/>
                    </w:rPr>
                    <w:t xml:space="preserve">Nuestro proposito en Forest Hill es Glorificar Dios hacienda discípulos que </w:t>
                  </w:r>
                  <w:r w:rsidRPr="00B20F94">
                    <w:rPr>
                      <w:rFonts w:asciiTheme="minorHAnsi" w:eastAsia="Century Gothic" w:hAnsiTheme="minorHAnsi" w:cs="Century Gothic"/>
                      <w:sz w:val="18"/>
                      <w:szCs w:val="18"/>
                      <w:u w:val="single"/>
                    </w:rPr>
                    <w:t>CONOZCAN</w:t>
                  </w:r>
                  <w:r w:rsidRPr="00B20F94">
                    <w:rPr>
                      <w:rFonts w:asciiTheme="minorHAnsi" w:eastAsia="Century Gothic" w:hAnsiTheme="minorHAnsi" w:cs="Century Gothic"/>
                      <w:sz w:val="18"/>
                      <w:szCs w:val="18"/>
                    </w:rPr>
                    <w:t xml:space="preserve"> a Cristo, </w:t>
                  </w:r>
                  <w:r w:rsidRPr="00B20F94">
                    <w:rPr>
                      <w:rFonts w:asciiTheme="minorHAnsi" w:eastAsia="Century Gothic" w:hAnsiTheme="minorHAnsi" w:cs="Century Gothic"/>
                      <w:sz w:val="18"/>
                      <w:szCs w:val="18"/>
                      <w:u w:val="single"/>
                    </w:rPr>
                    <w:t>CREZCAN</w:t>
                  </w:r>
                  <w:r w:rsidRPr="00B20F94">
                    <w:rPr>
                      <w:rFonts w:asciiTheme="minorHAnsi" w:eastAsia="Century Gothic" w:hAnsiTheme="minorHAnsi" w:cs="Century Gothic"/>
                      <w:sz w:val="18"/>
                      <w:szCs w:val="18"/>
                    </w:rPr>
                    <w:t xml:space="preserve"> en Cristo, y </w:t>
                  </w:r>
                  <w:r w:rsidRPr="00B20F94">
                    <w:rPr>
                      <w:rFonts w:asciiTheme="minorHAnsi" w:eastAsia="Century Gothic" w:hAnsiTheme="minorHAnsi" w:cs="Century Gothic"/>
                      <w:sz w:val="18"/>
                      <w:szCs w:val="18"/>
                      <w:u w:val="single"/>
                    </w:rPr>
                    <w:t>VAYAN</w:t>
                  </w:r>
                  <w:r w:rsidRPr="00B20F94">
                    <w:rPr>
                      <w:rFonts w:asciiTheme="minorHAnsi" w:eastAsia="Century Gothic" w:hAnsiTheme="minorHAnsi" w:cs="Century Gothic"/>
                      <w:sz w:val="18"/>
                      <w:szCs w:val="18"/>
                    </w:rPr>
                    <w:t xml:space="preserve"> por Cristo.</w:t>
                  </w:r>
                </w:p>
                <w:p w14:paraId="74F29DAE" w14:textId="43296375" w:rsidR="00B81CE4" w:rsidRPr="00A85B6F" w:rsidRDefault="00B81CE4" w:rsidP="00CC7AD0">
                  <w:pPr>
                    <w:pStyle w:val="Heading3"/>
                  </w:pPr>
                </w:p>
              </w:tc>
            </w:tr>
            <w:tr w:rsidR="00184664" w:rsidRPr="00A85B6F" w14:paraId="057F9A87" w14:textId="77777777" w:rsidTr="55CBE621">
              <w:trPr>
                <w:trHeight w:val="6817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245" w:type="dxa"/>
                  </w:tcMar>
                </w:tcPr>
                <w:p w14:paraId="50BD4117" w14:textId="3BD4717E" w:rsidR="4EE5BB25" w:rsidRDefault="4EE5BB25" w:rsidP="00B20F94">
                  <w:pPr>
                    <w:pStyle w:val="Heading2"/>
                    <w:spacing w:before="240"/>
                  </w:pPr>
                  <w:r>
                    <w:t>Vision of Connections</w:t>
                  </w:r>
                </w:p>
                <w:p w14:paraId="6012B548" w14:textId="223F742F" w:rsidR="00B81CE4" w:rsidRDefault="00B81CE4" w:rsidP="00B20F94">
                  <w:pPr>
                    <w:pStyle w:val="Heading2"/>
                    <w:spacing w:before="240"/>
                    <w:rPr>
                      <w:rFonts w:ascii="American Typewriter" w:hAnsi="American Typewriter"/>
                    </w:rPr>
                  </w:pPr>
                  <w:r w:rsidRPr="00DB4095">
                    <w:rPr>
                      <w:rFonts w:ascii="American Typewriter" w:hAnsi="American Typewriter"/>
                    </w:rPr>
                    <w:t>VISION DE CONEXIONES</w:t>
                  </w:r>
                </w:p>
                <w:p w14:paraId="29903A88" w14:textId="77777777" w:rsidR="00B20F94" w:rsidRPr="00E421FC" w:rsidRDefault="00B20F94" w:rsidP="00B20F94">
                  <w:pPr>
                    <w:pStyle w:val="Heading2"/>
                    <w:rPr>
                      <w:rFonts w:ascii="Century Gothic" w:eastAsia="Century Gothic" w:hAnsi="Century Gothic" w:cs="Century Gothic"/>
                      <w:caps w:val="0"/>
                      <w:spacing w:val="0"/>
                      <w:sz w:val="18"/>
                      <w:szCs w:val="18"/>
                    </w:rPr>
                  </w:pPr>
                  <w:r w:rsidRPr="00E421FC">
                    <w:rPr>
                      <w:rFonts w:ascii="Century Gothic" w:eastAsia="Century Gothic" w:hAnsi="Century Gothic" w:cs="Century Gothic"/>
                      <w:caps w:val="0"/>
                      <w:spacing w:val="0"/>
                      <w:sz w:val="18"/>
                      <w:szCs w:val="18"/>
                    </w:rPr>
                    <w:t>We want to see every person connect with one another, connect with the mission of FHC, and connect with their own, God-given purpose.</w:t>
                  </w:r>
                </w:p>
                <w:p w14:paraId="1D22430F" w14:textId="77777777" w:rsidR="00B20F94" w:rsidRPr="00E421FC" w:rsidRDefault="00B20F94" w:rsidP="00B20F94">
                  <w:pPr>
                    <w:pStyle w:val="Heading2"/>
                    <w:rPr>
                      <w:rFonts w:ascii="Century Gothic" w:eastAsia="Century Gothic" w:hAnsi="Century Gothic" w:cs="Century Gothic"/>
                      <w:caps w:val="0"/>
                      <w:spacing w:val="0"/>
                      <w:sz w:val="18"/>
                      <w:szCs w:val="18"/>
                    </w:rPr>
                  </w:pPr>
                </w:p>
                <w:p w14:paraId="46734D26" w14:textId="77777777" w:rsidR="00B20F94" w:rsidRPr="00E421FC" w:rsidRDefault="00B20F94" w:rsidP="00B20F94">
                  <w:pPr>
                    <w:pStyle w:val="Heading2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14:paraId="50637535" w14:textId="77777777" w:rsidR="00B20F94" w:rsidRPr="00E421FC" w:rsidRDefault="00B20F94" w:rsidP="00B20F94">
                  <w:pPr>
                    <w:pStyle w:val="Heading2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E421FC">
                    <w:rPr>
                      <w:rFonts w:asciiTheme="minorHAnsi" w:hAnsiTheme="minorHAnsi"/>
                      <w:sz w:val="24"/>
                      <w:szCs w:val="24"/>
                    </w:rPr>
                    <w:t>BE PREPARED</w:t>
                  </w:r>
                </w:p>
                <w:p w14:paraId="12945A42" w14:textId="77777777" w:rsidR="00B20F94" w:rsidRPr="00E421FC" w:rsidRDefault="00B20F94" w:rsidP="00B20F94">
                  <w:pPr>
                    <w:pStyle w:val="ListParagraph"/>
                    <w:numPr>
                      <w:ilvl w:val="0"/>
                      <w:numId w:val="11"/>
                    </w:numPr>
                    <w:ind w:left="360"/>
                    <w:jc w:val="left"/>
                  </w:pPr>
                  <w:r w:rsidRPr="00E421FC">
                    <w:t>Be early and in place</w:t>
                  </w:r>
                </w:p>
                <w:p w14:paraId="60574DF2" w14:textId="77777777" w:rsidR="00B20F94" w:rsidRPr="00E421FC" w:rsidRDefault="00B20F94" w:rsidP="00B20F94">
                  <w:pPr>
                    <w:pStyle w:val="ListParagraph"/>
                    <w:numPr>
                      <w:ilvl w:val="0"/>
                      <w:numId w:val="11"/>
                    </w:numPr>
                    <w:ind w:left="360"/>
                    <w:jc w:val="left"/>
                  </w:pPr>
                  <w:r w:rsidRPr="00E421FC">
                    <w:t>Wear your t-shirt and nametag</w:t>
                  </w:r>
                </w:p>
                <w:p w14:paraId="1056310E" w14:textId="77777777" w:rsidR="00B20F94" w:rsidRPr="00E421FC" w:rsidRDefault="00B20F94" w:rsidP="00B20F94">
                  <w:pPr>
                    <w:pStyle w:val="ListParagraph"/>
                    <w:numPr>
                      <w:ilvl w:val="0"/>
                      <w:numId w:val="11"/>
                    </w:numPr>
                    <w:ind w:left="360"/>
                    <w:jc w:val="left"/>
                  </w:pPr>
                  <w:r w:rsidRPr="00E421FC">
                    <w:t>Attend volunteer training events &amp; weekly huddles</w:t>
                  </w:r>
                </w:p>
                <w:p w14:paraId="55A4AE64" w14:textId="77777777" w:rsidR="00B20F94" w:rsidRPr="00E421FC" w:rsidRDefault="00B20F94" w:rsidP="00B20F94">
                  <w:pPr>
                    <w:pStyle w:val="ListParagraph"/>
                    <w:numPr>
                      <w:ilvl w:val="0"/>
                      <w:numId w:val="11"/>
                    </w:numPr>
                    <w:ind w:left="360"/>
                    <w:jc w:val="left"/>
                  </w:pPr>
                  <w:r w:rsidRPr="00E421FC">
                    <w:t>Communicate with your leaders (emails, availability etc.)</w:t>
                  </w:r>
                </w:p>
                <w:p w14:paraId="7758ED30" w14:textId="77777777" w:rsidR="00B20F94" w:rsidRPr="00DB4095" w:rsidRDefault="00B20F94" w:rsidP="00B20F94">
                  <w:pPr>
                    <w:pStyle w:val="Heading2"/>
                    <w:spacing w:before="240"/>
                    <w:rPr>
                      <w:rFonts w:ascii="American Typewriter" w:hAnsi="American Typewriter"/>
                    </w:rPr>
                  </w:pPr>
                </w:p>
                <w:p w14:paraId="7AE70BEB" w14:textId="6BE7EDF8" w:rsidR="4EE5BB25" w:rsidRDefault="4EE5BB25" w:rsidP="4EE5BB25">
                  <w:pPr>
                    <w:pStyle w:val="Heading2"/>
                  </w:pPr>
                  <w:r>
                    <w:t xml:space="preserve"> </w:t>
                  </w:r>
                </w:p>
                <w:p w14:paraId="76128D34" w14:textId="3B244AA9" w:rsidR="002F4FC3" w:rsidRPr="00B20F94" w:rsidRDefault="00223D28" w:rsidP="00B20F94">
                  <w:pPr>
                    <w:pStyle w:val="Heading2"/>
                    <w:spacing w:before="240"/>
                    <w:rPr>
                      <w:color w:val="808080" w:themeColor="background1" w:themeShade="80"/>
                    </w:rPr>
                  </w:pPr>
                  <w:r w:rsidRPr="00B20F94">
                    <w:rPr>
                      <w:color w:val="808080" w:themeColor="background1" w:themeShade="80"/>
                    </w:rPr>
                    <w:t>things to know</w:t>
                  </w:r>
                  <w:r w:rsidR="00BB7DB3" w:rsidRPr="00B20F94">
                    <w:rPr>
                      <w:color w:val="808080" w:themeColor="background1" w:themeShade="80"/>
                    </w:rPr>
                    <w:t xml:space="preserve"> (</w:t>
                  </w:r>
                  <w:r w:rsidR="00B20F94">
                    <w:rPr>
                      <w:color w:val="808080" w:themeColor="background1" w:themeShade="80"/>
                    </w:rPr>
                    <w:t>south blvd</w:t>
                  </w:r>
                  <w:r w:rsidR="00BB7DB3" w:rsidRPr="00B20F94">
                    <w:rPr>
                      <w:color w:val="808080" w:themeColor="background1" w:themeShade="80"/>
                    </w:rPr>
                    <w:t>)</w:t>
                  </w:r>
                </w:p>
                <w:p w14:paraId="2E188359" w14:textId="0DB3DD3B" w:rsidR="00184664" w:rsidRPr="00B20F94" w:rsidRDefault="002F4FC3" w:rsidP="00B20F94">
                  <w:pPr>
                    <w:pStyle w:val="Heading2"/>
                    <w:spacing w:before="240"/>
                    <w:rPr>
                      <w:rFonts w:ascii="American Typewriter" w:hAnsi="American Typewriter"/>
                      <w:color w:val="808080" w:themeColor="background1" w:themeShade="80"/>
                    </w:rPr>
                  </w:pPr>
                  <w:r w:rsidRPr="00B20F94">
                    <w:rPr>
                      <w:rFonts w:ascii="American Typewriter" w:hAnsi="American Typewriter"/>
                      <w:color w:val="808080" w:themeColor="background1" w:themeShade="80"/>
                    </w:rPr>
                    <w:t xml:space="preserve">COSAS A SABER </w:t>
                  </w:r>
                </w:p>
                <w:p w14:paraId="7D73C944" w14:textId="77777777" w:rsidR="00184664" w:rsidRPr="00BB7DB3" w:rsidRDefault="00184664" w:rsidP="00223D28">
                  <w:pPr>
                    <w:pStyle w:val="Heading3"/>
                    <w:jc w:val="both"/>
                    <w:rPr>
                      <w:color w:val="0070C0"/>
                    </w:rPr>
                  </w:pPr>
                </w:p>
                <w:p w14:paraId="37ECB313" w14:textId="7FBE1557" w:rsidR="008F52D9" w:rsidRPr="00B20F94" w:rsidRDefault="00DB4095" w:rsidP="008F52D9">
                  <w:pPr>
                    <w:pStyle w:val="ListParagraph"/>
                    <w:numPr>
                      <w:ilvl w:val="0"/>
                      <w:numId w:val="6"/>
                    </w:numPr>
                    <w:jc w:val="left"/>
                    <w:rPr>
                      <w:color w:val="808080" w:themeColor="background1" w:themeShade="80"/>
                      <w:sz w:val="18"/>
                      <w:szCs w:val="18"/>
                    </w:rPr>
                  </w:pPr>
                  <w:r w:rsidRPr="00B20F94">
                    <w:rPr>
                      <w:color w:val="808080" w:themeColor="background1" w:themeShade="80"/>
                      <w:sz w:val="18"/>
                      <w:szCs w:val="18"/>
                    </w:rPr>
                    <w:t>Direct visitors on the parking lot/Dirigir a visitantes en el estacionamiento.</w:t>
                  </w:r>
                </w:p>
                <w:p w14:paraId="12F9E951" w14:textId="77777777" w:rsidR="00DB4095" w:rsidRDefault="00FC4280" w:rsidP="008F52D9">
                  <w:pPr>
                    <w:pStyle w:val="ListParagraph"/>
                    <w:numPr>
                      <w:ilvl w:val="0"/>
                      <w:numId w:val="6"/>
                    </w:num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Welcome every visitor and direct them to different areas/</w:t>
                  </w:r>
                  <w:r w:rsidRPr="00FC4280">
                    <w:rPr>
                      <w:rFonts w:ascii="American Typewriter" w:hAnsi="American Typewriter"/>
                      <w:sz w:val="18"/>
                      <w:szCs w:val="18"/>
                    </w:rPr>
                    <w:t>Dar la bienvenida a visitantes y dirigirlos a las diferentes áreas de la iglesia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  <w:p w14:paraId="5B719053" w14:textId="77777777" w:rsidR="00FC4280" w:rsidRPr="00FC4280" w:rsidRDefault="00FC4280" w:rsidP="008F52D9">
                  <w:pPr>
                    <w:pStyle w:val="ListParagraph"/>
                    <w:numPr>
                      <w:ilvl w:val="0"/>
                      <w:numId w:val="6"/>
                    </w:numPr>
                    <w:jc w:val="left"/>
                    <w:rPr>
                      <w:rFonts w:ascii="American Typewriter" w:hAnsi="American Typewriter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Assist visitors with special needs/</w:t>
                  </w:r>
                  <w:r w:rsidRPr="00FC4280">
                    <w:rPr>
                      <w:rFonts w:ascii="American Typewriter" w:hAnsi="American Typewriter"/>
                      <w:sz w:val="18"/>
                      <w:szCs w:val="18"/>
                    </w:rPr>
                    <w:t>Asistir a visitantes con necesidades especiales</w:t>
                  </w:r>
                </w:p>
                <w:p w14:paraId="52A0FFBB" w14:textId="67F08880" w:rsidR="00FC4280" w:rsidRPr="008F52D9" w:rsidRDefault="00FC4280" w:rsidP="008F52D9">
                  <w:pPr>
                    <w:pStyle w:val="ListParagraph"/>
                    <w:numPr>
                      <w:ilvl w:val="0"/>
                      <w:numId w:val="6"/>
                    </w:num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Give umbrellas to visitors, so they do not get wet when it is raining or when is a sunny </w:t>
                  </w:r>
                  <w:proofErr w:type="gramStart"/>
                  <w:r>
                    <w:rPr>
                      <w:sz w:val="18"/>
                      <w:szCs w:val="18"/>
                    </w:rPr>
                    <w:t>day./</w:t>
                  </w:r>
                  <w:proofErr w:type="gramEnd"/>
                  <w:r w:rsidRPr="00FC4280">
                    <w:rPr>
                      <w:rFonts w:ascii="American Typewriter" w:hAnsi="American Typewriter"/>
                      <w:sz w:val="18"/>
                      <w:szCs w:val="18"/>
                    </w:rPr>
                    <w:t>Dar sombrillas a visitantes cuando está lloviendo o cuando esta muy soleado el día.</w:t>
                  </w:r>
                </w:p>
              </w:tc>
            </w:tr>
          </w:tbl>
          <w:p w14:paraId="0B57EE9C" w14:textId="77777777" w:rsidR="00184664" w:rsidRPr="00A85B6F" w:rsidRDefault="00184664" w:rsidP="00CC7AD0"/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494" w:type="dxa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494"/>
            </w:tblGrid>
            <w:tr w:rsidR="00184664" w:rsidRPr="00A85B6F" w14:paraId="46870201" w14:textId="77777777" w:rsidTr="00B81CE4">
              <w:trPr>
                <w:trHeight w:hRule="exact" w:val="5235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288" w:type="dxa"/>
                  </w:tcMar>
                </w:tcPr>
                <w:p w14:paraId="476987AD" w14:textId="70EA0A24" w:rsidR="0033531A" w:rsidRPr="00B20F94" w:rsidRDefault="0033531A" w:rsidP="00055C3C">
                  <w:pPr>
                    <w:pStyle w:val="Heading2"/>
                    <w:rPr>
                      <w:sz w:val="20"/>
                      <w:szCs w:val="20"/>
                    </w:rPr>
                  </w:pPr>
                  <w:r w:rsidRPr="00B20F94">
                    <w:rPr>
                      <w:sz w:val="20"/>
                      <w:szCs w:val="20"/>
                    </w:rPr>
                    <w:t>Skills</w:t>
                  </w:r>
                  <w:r w:rsidR="00B81CE4" w:rsidRPr="00B20F94">
                    <w:rPr>
                      <w:sz w:val="20"/>
                      <w:szCs w:val="20"/>
                    </w:rPr>
                    <w:t>/</w:t>
                  </w:r>
                  <w:r w:rsidR="00F14373" w:rsidRPr="00B20F94">
                    <w:rPr>
                      <w:sz w:val="20"/>
                      <w:szCs w:val="20"/>
                    </w:rPr>
                    <w:t>H</w:t>
                  </w:r>
                  <w:r w:rsidR="00B81CE4" w:rsidRPr="00B20F94">
                    <w:rPr>
                      <w:sz w:val="20"/>
                      <w:szCs w:val="20"/>
                    </w:rPr>
                    <w:t>ABILIDADES</w:t>
                  </w:r>
                </w:p>
                <w:p w14:paraId="3686C9BF" w14:textId="77777777" w:rsidR="0033531A" w:rsidRPr="00B81CE4" w:rsidRDefault="0033531A" w:rsidP="0033531A">
                  <w:pPr>
                    <w:pStyle w:val="Heading3"/>
                    <w:ind w:left="720"/>
                    <w:jc w:val="both"/>
                    <w:rPr>
                      <w:sz w:val="16"/>
                      <w:szCs w:val="16"/>
                    </w:rPr>
                  </w:pPr>
                </w:p>
                <w:p w14:paraId="6BF66C51" w14:textId="50541398" w:rsidR="0033531A" w:rsidRPr="00B81CE4" w:rsidRDefault="009A6889" w:rsidP="009A6889">
                  <w:pPr>
                    <w:pStyle w:val="Heading3"/>
                    <w:numPr>
                      <w:ilvl w:val="0"/>
                      <w:numId w:val="8"/>
                    </w:numPr>
                    <w:jc w:val="both"/>
                    <w:rPr>
                      <w:sz w:val="16"/>
                      <w:szCs w:val="16"/>
                    </w:rPr>
                  </w:pPr>
                  <w:r w:rsidRPr="00B81CE4">
                    <w:rPr>
                      <w:sz w:val="16"/>
                      <w:szCs w:val="16"/>
                    </w:rPr>
                    <w:t>Warm smile, eye contact, &amp; verbal greeting!</w:t>
                  </w:r>
                  <w:r w:rsidR="00B81CE4" w:rsidRPr="00B81CE4">
                    <w:rPr>
                      <w:sz w:val="16"/>
                      <w:szCs w:val="16"/>
                    </w:rPr>
                    <w:t>/</w:t>
                  </w:r>
                  <w:r w:rsidR="00B81CE4" w:rsidRPr="00DB4095">
                    <w:rPr>
                      <w:rFonts w:ascii="American Typewriter" w:hAnsi="American Typewriter"/>
                      <w:sz w:val="16"/>
                      <w:szCs w:val="16"/>
                    </w:rPr>
                    <w:t>Sonrisa calurosa, contacto visual, &amp; verbal saludador</w:t>
                  </w:r>
                </w:p>
                <w:p w14:paraId="322D0225" w14:textId="77777777" w:rsidR="0028454A" w:rsidRPr="00B81CE4" w:rsidRDefault="0028454A" w:rsidP="0028454A">
                  <w:pPr>
                    <w:pStyle w:val="Heading3"/>
                    <w:jc w:val="left"/>
                    <w:rPr>
                      <w:sz w:val="16"/>
                      <w:szCs w:val="16"/>
                    </w:rPr>
                  </w:pPr>
                </w:p>
                <w:p w14:paraId="6F3631CC" w14:textId="0D33E541" w:rsidR="0028454A" w:rsidRPr="00B81CE4" w:rsidRDefault="0028454A" w:rsidP="0028454A">
                  <w:pPr>
                    <w:pStyle w:val="Heading3"/>
                    <w:numPr>
                      <w:ilvl w:val="0"/>
                      <w:numId w:val="3"/>
                    </w:numPr>
                    <w:jc w:val="left"/>
                    <w:rPr>
                      <w:sz w:val="16"/>
                      <w:szCs w:val="16"/>
                    </w:rPr>
                  </w:pPr>
                  <w:r w:rsidRPr="00B81CE4">
                    <w:rPr>
                      <w:sz w:val="16"/>
                      <w:szCs w:val="16"/>
                    </w:rPr>
                    <w:t>Able to direct folks in the right directio</w:t>
                  </w:r>
                  <w:r w:rsidR="008F52D9" w:rsidRPr="00B81CE4">
                    <w:rPr>
                      <w:sz w:val="16"/>
                      <w:szCs w:val="16"/>
                    </w:rPr>
                    <w:t>n</w:t>
                  </w:r>
                  <w:r w:rsidRPr="00B81CE4">
                    <w:rPr>
                      <w:sz w:val="16"/>
                      <w:szCs w:val="16"/>
                    </w:rPr>
                    <w:t>.</w:t>
                  </w:r>
                  <w:r w:rsidR="00B81CE4" w:rsidRPr="00B81CE4">
                    <w:rPr>
                      <w:sz w:val="16"/>
                      <w:szCs w:val="16"/>
                    </w:rPr>
                    <w:t>/</w:t>
                  </w:r>
                  <w:r w:rsidR="00B81CE4" w:rsidRPr="00DB4095">
                    <w:rPr>
                      <w:rFonts w:ascii="American Typewriter" w:hAnsi="American Typewriter"/>
                      <w:sz w:val="16"/>
                      <w:szCs w:val="16"/>
                    </w:rPr>
                    <w:t>Capaz de dirigir a las personas en la dirección correcta</w:t>
                  </w:r>
                </w:p>
                <w:p w14:paraId="52E54228" w14:textId="77777777" w:rsidR="008F52D9" w:rsidRPr="00B81CE4" w:rsidRDefault="008F52D9" w:rsidP="008F52D9">
                  <w:pPr>
                    <w:pStyle w:val="Heading3"/>
                    <w:ind w:left="720"/>
                    <w:jc w:val="left"/>
                    <w:rPr>
                      <w:sz w:val="16"/>
                      <w:szCs w:val="16"/>
                    </w:rPr>
                  </w:pPr>
                </w:p>
                <w:p w14:paraId="03B80AE7" w14:textId="35E70C07" w:rsidR="008F52D9" w:rsidRPr="00A85B6F" w:rsidRDefault="008F52D9" w:rsidP="0028454A">
                  <w:pPr>
                    <w:pStyle w:val="Heading3"/>
                    <w:numPr>
                      <w:ilvl w:val="0"/>
                      <w:numId w:val="3"/>
                    </w:numPr>
                    <w:jc w:val="left"/>
                  </w:pPr>
                  <w:r w:rsidRPr="00B81CE4">
                    <w:rPr>
                      <w:sz w:val="16"/>
                      <w:szCs w:val="16"/>
                    </w:rPr>
                    <w:t xml:space="preserve">Able to keep drivers and pedestrians safe when arriving and leaving the </w:t>
                  </w:r>
                  <w:proofErr w:type="gramStart"/>
                  <w:r w:rsidRPr="00B81CE4">
                    <w:rPr>
                      <w:sz w:val="16"/>
                      <w:szCs w:val="16"/>
                    </w:rPr>
                    <w:t>church</w:t>
                  </w:r>
                  <w:r w:rsidR="00B81CE4" w:rsidRPr="00B81CE4">
                    <w:rPr>
                      <w:sz w:val="16"/>
                      <w:szCs w:val="16"/>
                    </w:rPr>
                    <w:t>./</w:t>
                  </w:r>
                  <w:proofErr w:type="gramEnd"/>
                  <w:r w:rsidR="00B81CE4" w:rsidRPr="00DB4095">
                    <w:rPr>
                      <w:rFonts w:ascii="American Typewriter" w:hAnsi="American Typewriter"/>
                      <w:sz w:val="16"/>
                      <w:szCs w:val="16"/>
                    </w:rPr>
                    <w:t>Capaz de mantener conductors y peatones seguros cuando lleguen y se vayan</w:t>
                  </w:r>
                  <w:r w:rsidR="00B81CE4" w:rsidRPr="00DB4095">
                    <w:rPr>
                      <w:rFonts w:ascii="American Typewriter" w:hAnsi="American Typewriter"/>
                      <w:sz w:val="18"/>
                      <w:szCs w:val="18"/>
                    </w:rPr>
                    <w:t xml:space="preserve"> </w:t>
                  </w:r>
                  <w:r w:rsidR="00B81CE4" w:rsidRPr="00DB4095">
                    <w:rPr>
                      <w:rFonts w:ascii="American Typewriter" w:hAnsi="American Typewriter"/>
                      <w:sz w:val="16"/>
                      <w:szCs w:val="16"/>
                    </w:rPr>
                    <w:t>de la iglesia.</w:t>
                  </w:r>
                </w:p>
              </w:tc>
            </w:tr>
            <w:tr w:rsidR="008F52D9" w:rsidRPr="008F52D9" w14:paraId="06470CA2" w14:textId="77777777" w:rsidTr="00B81CE4">
              <w:trPr>
                <w:trHeight w:hRule="exact" w:val="6060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p w14:paraId="4464C225" w14:textId="77777777" w:rsidR="00184664" w:rsidRPr="008F52D9" w:rsidRDefault="00184664" w:rsidP="00CC7AD0">
                  <w:pPr>
                    <w:rPr>
                      <w:color w:val="0070C0"/>
                    </w:rPr>
                  </w:pPr>
                </w:p>
                <w:p w14:paraId="01E77761" w14:textId="3E52EF81" w:rsidR="0033531A" w:rsidRPr="00B20F94" w:rsidRDefault="55CBE621" w:rsidP="55CBE621">
                  <w:pPr>
                    <w:rPr>
                      <w:rFonts w:asciiTheme="majorHAnsi" w:eastAsia="Century Gothic" w:hAnsiTheme="majorHAnsi" w:cs="Century Gothic"/>
                      <w:sz w:val="24"/>
                      <w:szCs w:val="24"/>
                    </w:rPr>
                  </w:pPr>
                  <w:r w:rsidRPr="00B20F94">
                    <w:rPr>
                      <w:rFonts w:asciiTheme="majorHAnsi" w:eastAsia="Century Gothic" w:hAnsiTheme="majorHAnsi" w:cs="Century Gothic"/>
                      <w:sz w:val="24"/>
                      <w:szCs w:val="24"/>
                    </w:rPr>
                    <w:t>HOW TO WIN</w:t>
                  </w:r>
                  <w:r w:rsidR="00B81CE4" w:rsidRPr="00B20F94">
                    <w:rPr>
                      <w:rFonts w:asciiTheme="majorHAnsi" w:eastAsia="Century Gothic" w:hAnsiTheme="majorHAnsi" w:cs="Century Gothic"/>
                      <w:sz w:val="24"/>
                      <w:szCs w:val="24"/>
                    </w:rPr>
                    <w:t>/COMO GANAR</w:t>
                  </w:r>
                </w:p>
                <w:p w14:paraId="741A64F5" w14:textId="3CAF9788" w:rsidR="0033531A" w:rsidRPr="00B81CE4" w:rsidRDefault="0033531A" w:rsidP="55CBE621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  <w:p w14:paraId="63C368CA" w14:textId="10ABD240" w:rsidR="0033531A" w:rsidRPr="00CB36FF" w:rsidRDefault="00B20F94" w:rsidP="00CB36FF">
                  <w:pPr>
                    <w:jc w:val="left"/>
                    <w:rPr>
                      <w:rFonts w:ascii="American Typewriter" w:hAnsi="American Typewriter"/>
                      <w:sz w:val="18"/>
                      <w:szCs w:val="18"/>
                      <w:highlight w:val="yellow"/>
                    </w:rPr>
                  </w:pPr>
                  <w:r w:rsidRPr="00CB36FF">
                    <w:rPr>
                      <w:rFonts w:ascii="Century Gothic" w:eastAsia="Century Gothic" w:hAnsi="Century Gothic" w:cs="Century Gothic"/>
                      <w:b/>
                      <w:color w:val="808080" w:themeColor="background1" w:themeShade="80"/>
                      <w:highlight w:val="yellow"/>
                    </w:rPr>
                    <w:t>Show Sacrificial Kindness</w:t>
                  </w:r>
                </w:p>
                <w:p w14:paraId="2AAD9540" w14:textId="2FD4CC9C" w:rsidR="00B20F94" w:rsidRPr="001F5DB9" w:rsidRDefault="00B20F94" w:rsidP="00B20F94">
                  <w:pPr>
                    <w:pStyle w:val="ListParagraph"/>
                    <w:numPr>
                      <w:ilvl w:val="1"/>
                      <w:numId w:val="1"/>
                    </w:numPr>
                    <w:jc w:val="left"/>
                    <w:rPr>
                      <w:sz w:val="18"/>
                      <w:szCs w:val="18"/>
                      <w:highlight w:val="yellow"/>
                    </w:rPr>
                  </w:pPr>
                  <w:r w:rsidRPr="001F5DB9">
                    <w:rPr>
                      <w:sz w:val="18"/>
                      <w:szCs w:val="18"/>
                      <w:highlight w:val="yellow"/>
                    </w:rPr>
                    <w:t>Talk to two people you don’t know</w:t>
                  </w:r>
                </w:p>
                <w:p w14:paraId="11BA5983" w14:textId="2E7E581F" w:rsidR="00B20F94" w:rsidRPr="001F5DB9" w:rsidRDefault="00B20F94" w:rsidP="00B20F94">
                  <w:pPr>
                    <w:pStyle w:val="ListParagraph"/>
                    <w:numPr>
                      <w:ilvl w:val="1"/>
                      <w:numId w:val="1"/>
                    </w:numPr>
                    <w:jc w:val="left"/>
                    <w:rPr>
                      <w:sz w:val="18"/>
                      <w:szCs w:val="18"/>
                      <w:highlight w:val="yellow"/>
                    </w:rPr>
                  </w:pPr>
                  <w:r w:rsidRPr="001F5DB9">
                    <w:rPr>
                      <w:sz w:val="18"/>
                      <w:szCs w:val="18"/>
                      <w:highlight w:val="yellow"/>
                    </w:rPr>
                    <w:t>Take it outside the church</w:t>
                  </w:r>
                </w:p>
                <w:p w14:paraId="714C247B" w14:textId="5B3249E7" w:rsidR="0033531A" w:rsidRPr="00B81CE4" w:rsidRDefault="0033531A" w:rsidP="55CBE621">
                  <w:pPr>
                    <w:ind w:left="360"/>
                    <w:jc w:val="left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  <w:p w14:paraId="5B73FD60" w14:textId="6066F483" w:rsidR="0033531A" w:rsidRPr="00CB36FF" w:rsidRDefault="55CBE621" w:rsidP="00CB36FF">
                  <w:pPr>
                    <w:jc w:val="left"/>
                    <w:rPr>
                      <w:rFonts w:ascii="American Typewriter" w:hAnsi="American Typewriter"/>
                      <w:b/>
                    </w:rPr>
                  </w:pPr>
                  <w:r w:rsidRPr="00CB36FF">
                    <w:rPr>
                      <w:rFonts w:eastAsia="Century Gothic" w:cs="Century Gothic"/>
                      <w:b/>
                    </w:rPr>
                    <w:t>Have Courageous Curiosity</w:t>
                  </w:r>
                  <w:r w:rsidR="00B81CE4" w:rsidRPr="00CB36FF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/</w:t>
                  </w:r>
                  <w:r w:rsidR="00B81CE4" w:rsidRPr="00CB36FF">
                    <w:rPr>
                      <w:rFonts w:ascii="American Typewriter" w:eastAsia="Century Gothic" w:hAnsi="American Typewriter" w:cs="Century Gothic"/>
                      <w:b/>
                    </w:rPr>
                    <w:t>Tener una curiosidad</w:t>
                  </w:r>
                  <w:r w:rsidR="00DB4095" w:rsidRPr="00CB36FF">
                    <w:rPr>
                      <w:rFonts w:ascii="American Typewriter" w:eastAsia="Century Gothic" w:hAnsi="American Typewriter" w:cs="Century Gothic"/>
                      <w:b/>
                    </w:rPr>
                    <w:t xml:space="preserve"> con</w:t>
                  </w:r>
                  <w:r w:rsidR="00B81CE4" w:rsidRPr="00CB36FF">
                    <w:rPr>
                      <w:rFonts w:ascii="American Typewriter" w:eastAsia="Century Gothic" w:hAnsi="American Typewriter" w:cs="Century Gothic"/>
                      <w:b/>
                    </w:rPr>
                    <w:t xml:space="preserve"> val</w:t>
                  </w:r>
                  <w:r w:rsidR="00DB4095" w:rsidRPr="00CB36FF">
                    <w:rPr>
                      <w:rFonts w:ascii="American Typewriter" w:eastAsia="Century Gothic" w:hAnsi="American Typewriter" w:cs="Century Gothic"/>
                      <w:b/>
                    </w:rPr>
                    <w:t>entía</w:t>
                  </w:r>
                </w:p>
                <w:p w14:paraId="478B6A55" w14:textId="40075FE0" w:rsidR="0033531A" w:rsidRPr="00DB4095" w:rsidRDefault="55CBE621" w:rsidP="00B20F94">
                  <w:pPr>
                    <w:pStyle w:val="ListParagraph"/>
                    <w:numPr>
                      <w:ilvl w:val="1"/>
                      <w:numId w:val="1"/>
                    </w:numPr>
                    <w:jc w:val="left"/>
                    <w:rPr>
                      <w:rFonts w:ascii="American Typewriter" w:hAnsi="American Typewriter"/>
                      <w:sz w:val="18"/>
                      <w:szCs w:val="18"/>
                    </w:rPr>
                  </w:pPr>
                  <w:r w:rsidRPr="00B81CE4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Take the initiative</w:t>
                  </w:r>
                  <w:r w:rsidR="00B81CE4" w:rsidRPr="00B81CE4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/</w:t>
                  </w:r>
                  <w:r w:rsidR="00B81CE4" w:rsidRPr="00DB4095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>Tener la iniciativa</w:t>
                  </w:r>
                </w:p>
                <w:p w14:paraId="6E6EB5B5" w14:textId="1A9A54EA" w:rsidR="0033531A" w:rsidRPr="00DB4095" w:rsidRDefault="55CBE621" w:rsidP="00B20F94">
                  <w:pPr>
                    <w:pStyle w:val="ListParagraph"/>
                    <w:numPr>
                      <w:ilvl w:val="1"/>
                      <w:numId w:val="1"/>
                    </w:numPr>
                    <w:jc w:val="left"/>
                    <w:rPr>
                      <w:rFonts w:ascii="American Typewriter" w:hAnsi="American Typewriter"/>
                      <w:sz w:val="18"/>
                      <w:szCs w:val="18"/>
                    </w:rPr>
                  </w:pPr>
                  <w:r w:rsidRPr="00B81CE4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Start a conversation</w:t>
                  </w:r>
                  <w:r w:rsidR="00B81CE4" w:rsidRPr="00B81CE4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/</w:t>
                  </w:r>
                  <w:r w:rsidR="00B81CE4" w:rsidRPr="00DB4095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>Empezar una conversación</w:t>
                  </w:r>
                </w:p>
                <w:p w14:paraId="27159010" w14:textId="1D07A607" w:rsidR="0033531A" w:rsidRPr="00B81CE4" w:rsidRDefault="0033531A" w:rsidP="55CBE621">
                  <w:pPr>
                    <w:jc w:val="left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  <w:p w14:paraId="68C2DC89" w14:textId="7C141A0B" w:rsidR="0033531A" w:rsidRPr="00CB36FF" w:rsidRDefault="55CBE621" w:rsidP="00CB36FF">
                  <w:pPr>
                    <w:jc w:val="left"/>
                    <w:rPr>
                      <w:rFonts w:ascii="American Typewriter" w:hAnsi="American Typewriter"/>
                      <w:b/>
                    </w:rPr>
                  </w:pPr>
                  <w:bookmarkStart w:id="0" w:name="_GoBack"/>
                  <w:bookmarkEnd w:id="0"/>
                  <w:r w:rsidRPr="00CB36FF">
                    <w:rPr>
                      <w:rFonts w:ascii="Century Gothic" w:eastAsia="Century Gothic" w:hAnsi="Century Gothic" w:cs="Century Gothic"/>
                      <w:b/>
                    </w:rPr>
                    <w:t xml:space="preserve">Make Memorable </w:t>
                  </w:r>
                  <w:r w:rsidR="00B20F94" w:rsidRPr="00CB36FF">
                    <w:rPr>
                      <w:rFonts w:ascii="Century Gothic" w:eastAsia="Century Gothic" w:hAnsi="Century Gothic" w:cs="Century Gothic"/>
                      <w:b/>
                    </w:rPr>
                    <w:t>M</w:t>
                  </w:r>
                  <w:r w:rsidRPr="00CB36FF">
                    <w:rPr>
                      <w:rFonts w:ascii="Century Gothic" w:eastAsia="Century Gothic" w:hAnsi="Century Gothic" w:cs="Century Gothic"/>
                      <w:b/>
                    </w:rPr>
                    <w:t>oments</w:t>
                  </w:r>
                  <w:r w:rsidR="00B81CE4" w:rsidRPr="00CB36FF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/</w:t>
                  </w:r>
                  <w:proofErr w:type="spellStart"/>
                  <w:r w:rsidR="00B81CE4" w:rsidRPr="00CB36FF">
                    <w:rPr>
                      <w:rFonts w:ascii="American Typewriter" w:eastAsia="Century Gothic" w:hAnsi="American Typewriter" w:cs="Century Gothic"/>
                      <w:b/>
                    </w:rPr>
                    <w:t>Hacer</w:t>
                  </w:r>
                  <w:proofErr w:type="spellEnd"/>
                  <w:r w:rsidR="00B81CE4" w:rsidRPr="00CB36FF">
                    <w:rPr>
                      <w:rFonts w:ascii="American Typewriter" w:eastAsia="Century Gothic" w:hAnsi="American Typewriter" w:cs="Century Gothic"/>
                      <w:b/>
                    </w:rPr>
                    <w:t xml:space="preserve"> </w:t>
                  </w:r>
                  <w:proofErr w:type="spellStart"/>
                  <w:r w:rsidR="00B81CE4" w:rsidRPr="00CB36FF">
                    <w:rPr>
                      <w:rFonts w:ascii="American Typewriter" w:eastAsia="Century Gothic" w:hAnsi="American Typewriter" w:cs="Century Gothic"/>
                      <w:b/>
                    </w:rPr>
                    <w:t>momentos</w:t>
                  </w:r>
                  <w:proofErr w:type="spellEnd"/>
                  <w:r w:rsidR="00B81CE4" w:rsidRPr="00CB36FF">
                    <w:rPr>
                      <w:rFonts w:ascii="American Typewriter" w:eastAsia="Century Gothic" w:hAnsi="American Typewriter" w:cs="Century Gothic"/>
                      <w:b/>
                    </w:rPr>
                    <w:t xml:space="preserve"> </w:t>
                  </w:r>
                  <w:proofErr w:type="spellStart"/>
                  <w:r w:rsidR="00B81CE4" w:rsidRPr="00CB36FF">
                    <w:rPr>
                      <w:rFonts w:ascii="American Typewriter" w:eastAsia="Century Gothic" w:hAnsi="American Typewriter" w:cs="Century Gothic"/>
                      <w:b/>
                    </w:rPr>
                    <w:t>memorables</w:t>
                  </w:r>
                  <w:proofErr w:type="spellEnd"/>
                </w:p>
                <w:p w14:paraId="47B36B08" w14:textId="5325CB5F" w:rsidR="0033531A" w:rsidRPr="00DB4095" w:rsidRDefault="55CBE621" w:rsidP="00B20F94">
                  <w:pPr>
                    <w:pStyle w:val="ListParagraph"/>
                    <w:numPr>
                      <w:ilvl w:val="1"/>
                      <w:numId w:val="1"/>
                    </w:numPr>
                    <w:jc w:val="left"/>
                    <w:rPr>
                      <w:rFonts w:ascii="American Typewriter" w:hAnsi="American Typewriter"/>
                      <w:sz w:val="18"/>
                      <w:szCs w:val="18"/>
                    </w:rPr>
                  </w:pPr>
                  <w:r w:rsidRPr="00B81CE4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Walk with a guest</w:t>
                  </w:r>
                  <w:r w:rsidR="002F4FC3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/</w:t>
                  </w:r>
                  <w:r w:rsidR="002F4FC3" w:rsidRPr="00DB4095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>Caminar con un visitante</w:t>
                  </w:r>
                </w:p>
                <w:p w14:paraId="6BD967B2" w14:textId="09CBBBAE" w:rsidR="0033531A" w:rsidRPr="00DB4095" w:rsidRDefault="55CBE621" w:rsidP="00B20F94">
                  <w:pPr>
                    <w:pStyle w:val="ListParagraph"/>
                    <w:numPr>
                      <w:ilvl w:val="1"/>
                      <w:numId w:val="1"/>
                    </w:numPr>
                    <w:jc w:val="left"/>
                    <w:rPr>
                      <w:rFonts w:ascii="American Typewriter" w:hAnsi="American Typewriter"/>
                    </w:rPr>
                  </w:pPr>
                  <w:r w:rsidRPr="00B81CE4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See and help meet</w:t>
                  </w:r>
                  <w:r w:rsidRPr="55CBE621"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 xml:space="preserve"> </w:t>
                  </w:r>
                  <w:r w:rsidRPr="002F4FC3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needs</w:t>
                  </w:r>
                  <w:r w:rsidR="002F4FC3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/</w:t>
                  </w:r>
                  <w:r w:rsidR="002F4FC3" w:rsidRPr="00DB4095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>Ver y ayudar a cubrir necesidades</w:t>
                  </w:r>
                </w:p>
                <w:p w14:paraId="42F68487" w14:textId="05BC3B15" w:rsidR="0033531A" w:rsidRPr="008F52D9" w:rsidRDefault="0033531A" w:rsidP="55CBE621">
                  <w:pPr>
                    <w:rPr>
                      <w:color w:val="0070C0"/>
                    </w:rPr>
                  </w:pPr>
                </w:p>
              </w:tc>
            </w:tr>
            <w:tr w:rsidR="00B20F94" w:rsidRPr="008F52D9" w14:paraId="2C26A4A7" w14:textId="77777777" w:rsidTr="00B81CE4">
              <w:trPr>
                <w:trHeight w:hRule="exact" w:val="6060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p w14:paraId="1B9E8A26" w14:textId="77777777" w:rsidR="00B20F94" w:rsidRPr="008F52D9" w:rsidRDefault="00B20F94" w:rsidP="00CC7AD0">
                  <w:pPr>
                    <w:rPr>
                      <w:color w:val="0070C0"/>
                    </w:rPr>
                  </w:pPr>
                </w:p>
              </w:tc>
            </w:tr>
          </w:tbl>
          <w:p w14:paraId="6EBC514E" w14:textId="77777777" w:rsidR="00184664" w:rsidRPr="00A85B6F" w:rsidRDefault="00184664" w:rsidP="00CC7AD0"/>
        </w:tc>
      </w:tr>
    </w:tbl>
    <w:p w14:paraId="03AEA23B" w14:textId="77777777" w:rsidR="00BA68C1" w:rsidRPr="00A85B6F" w:rsidRDefault="00BA68C1" w:rsidP="000B08F2">
      <w:pPr>
        <w:pStyle w:val="NoSpacing"/>
        <w:jc w:val="both"/>
      </w:pPr>
    </w:p>
    <w:sectPr w:rsidR="00BA68C1" w:rsidRPr="00A85B6F" w:rsidSect="004670DD">
      <w:footerReference w:type="default" r:id="rId8"/>
      <w:headerReference w:type="first" r:id="rId9"/>
      <w:pgSz w:w="12240" w:h="15840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73406" w14:textId="77777777" w:rsidR="003B03C7" w:rsidRDefault="003B03C7" w:rsidP="008B2920">
      <w:pPr>
        <w:spacing w:after="0" w:line="240" w:lineRule="auto"/>
      </w:pPr>
      <w:r>
        <w:separator/>
      </w:r>
    </w:p>
  </w:endnote>
  <w:endnote w:type="continuationSeparator" w:id="0">
    <w:p w14:paraId="3EEC29A1" w14:textId="77777777" w:rsidR="003B03C7" w:rsidRDefault="003B03C7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FD0DB7" w14:textId="77777777" w:rsidR="00853CE2" w:rsidRDefault="00853CE2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5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3A5A7" w14:textId="77777777" w:rsidR="003B03C7" w:rsidRDefault="003B03C7" w:rsidP="008B2920">
      <w:pPr>
        <w:spacing w:after="0" w:line="240" w:lineRule="auto"/>
      </w:pPr>
      <w:r>
        <w:separator/>
      </w:r>
    </w:p>
  </w:footnote>
  <w:footnote w:type="continuationSeparator" w:id="0">
    <w:p w14:paraId="336900C5" w14:textId="77777777" w:rsidR="003B03C7" w:rsidRDefault="003B03C7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0626"/>
    </w:tblGrid>
    <w:tr w:rsidR="00A85B6F" w14:paraId="745C6B82" w14:textId="77777777" w:rsidTr="00142F58">
      <w:sdt>
        <w:sdtPr>
          <w:alias w:val="Your Name:"/>
          <w:tag w:val="Your Name:"/>
          <w:id w:val="-1536030456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 w:multiLine="1"/>
        </w:sdtPr>
        <w:sdtEndPr/>
        <w:sdtContent>
          <w:tc>
            <w:tcPr>
              <w:tcW w:w="9340" w:type="dxa"/>
              <w:tcBorders>
                <w:bottom w:val="single" w:sz="12" w:space="0" w:color="FFD556" w:themeColor="accent1"/>
              </w:tcBorders>
            </w:tcPr>
            <w:p w14:paraId="48E0D51C" w14:textId="738984A6" w:rsidR="00A85B6F" w:rsidRDefault="00D06BE5" w:rsidP="00A85B6F">
              <w:pPr>
                <w:pStyle w:val="Heading1"/>
              </w:pPr>
              <w:r>
                <w:t>Parking Host</w:t>
              </w:r>
            </w:p>
          </w:tc>
        </w:sdtContent>
      </w:sdt>
    </w:tr>
    <w:tr w:rsidR="00142F58" w14:paraId="359E1591" w14:textId="77777777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1895605A" w14:textId="77777777" w:rsidR="00142F58" w:rsidRDefault="00142F58" w:rsidP="00142F58"/>
      </w:tc>
    </w:tr>
  </w:tbl>
  <w:p w14:paraId="0CAE3059" w14:textId="77777777" w:rsidR="00BD5EFB" w:rsidRDefault="00BD5E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472D7"/>
    <w:multiLevelType w:val="hybridMultilevel"/>
    <w:tmpl w:val="C810B0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837247"/>
    <w:multiLevelType w:val="hybridMultilevel"/>
    <w:tmpl w:val="D604E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66753"/>
    <w:multiLevelType w:val="hybridMultilevel"/>
    <w:tmpl w:val="4594C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50268"/>
    <w:multiLevelType w:val="hybridMultilevel"/>
    <w:tmpl w:val="0E94A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355D2"/>
    <w:multiLevelType w:val="hybridMultilevel"/>
    <w:tmpl w:val="6870F208"/>
    <w:lvl w:ilvl="0" w:tplc="DE226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92B2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B235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5A6A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0A55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CC73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BC0D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6BF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F2F5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B4ABB"/>
    <w:multiLevelType w:val="hybridMultilevel"/>
    <w:tmpl w:val="732A9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7A566C"/>
    <w:multiLevelType w:val="hybridMultilevel"/>
    <w:tmpl w:val="CB064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D3AD7"/>
    <w:multiLevelType w:val="hybridMultilevel"/>
    <w:tmpl w:val="E8022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20038"/>
    <w:multiLevelType w:val="hybridMultilevel"/>
    <w:tmpl w:val="260E7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451C7"/>
    <w:multiLevelType w:val="hybridMultilevel"/>
    <w:tmpl w:val="FB42C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A1645"/>
    <w:multiLevelType w:val="hybridMultilevel"/>
    <w:tmpl w:val="C30C48FC"/>
    <w:lvl w:ilvl="0" w:tplc="886C00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A8A5F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2" w:tplc="DB38B36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88C13D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0C4523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75216C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94E8D9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AF0DCD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140367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1A"/>
    <w:rsid w:val="000243D1"/>
    <w:rsid w:val="00055C3C"/>
    <w:rsid w:val="00057F04"/>
    <w:rsid w:val="000A378C"/>
    <w:rsid w:val="000B08F2"/>
    <w:rsid w:val="0010042F"/>
    <w:rsid w:val="00135C2C"/>
    <w:rsid w:val="00142F58"/>
    <w:rsid w:val="00153ED4"/>
    <w:rsid w:val="00184664"/>
    <w:rsid w:val="001C7765"/>
    <w:rsid w:val="001F5DB9"/>
    <w:rsid w:val="001F60D3"/>
    <w:rsid w:val="00206728"/>
    <w:rsid w:val="0020741F"/>
    <w:rsid w:val="00223D28"/>
    <w:rsid w:val="00240092"/>
    <w:rsid w:val="0027115C"/>
    <w:rsid w:val="0028454A"/>
    <w:rsid w:val="00293B83"/>
    <w:rsid w:val="002A2F4A"/>
    <w:rsid w:val="002F4FC3"/>
    <w:rsid w:val="0033531A"/>
    <w:rsid w:val="003413EE"/>
    <w:rsid w:val="003674F2"/>
    <w:rsid w:val="00390414"/>
    <w:rsid w:val="003B03C7"/>
    <w:rsid w:val="003E1711"/>
    <w:rsid w:val="003F59AC"/>
    <w:rsid w:val="00425DCA"/>
    <w:rsid w:val="0045425A"/>
    <w:rsid w:val="00463A38"/>
    <w:rsid w:val="004670DD"/>
    <w:rsid w:val="0048346B"/>
    <w:rsid w:val="004C1203"/>
    <w:rsid w:val="004D37CC"/>
    <w:rsid w:val="004E4CA5"/>
    <w:rsid w:val="00502D70"/>
    <w:rsid w:val="00510920"/>
    <w:rsid w:val="00517626"/>
    <w:rsid w:val="005B0E81"/>
    <w:rsid w:val="006141E1"/>
    <w:rsid w:val="00627997"/>
    <w:rsid w:val="00630D36"/>
    <w:rsid w:val="006A3CE7"/>
    <w:rsid w:val="006E5FD2"/>
    <w:rsid w:val="006F1734"/>
    <w:rsid w:val="00781D13"/>
    <w:rsid w:val="00783C41"/>
    <w:rsid w:val="00787503"/>
    <w:rsid w:val="00792967"/>
    <w:rsid w:val="007E7032"/>
    <w:rsid w:val="00833359"/>
    <w:rsid w:val="00853CE2"/>
    <w:rsid w:val="00860491"/>
    <w:rsid w:val="00887A77"/>
    <w:rsid w:val="008B2920"/>
    <w:rsid w:val="008B2DF7"/>
    <w:rsid w:val="008F0357"/>
    <w:rsid w:val="008F5194"/>
    <w:rsid w:val="008F52D9"/>
    <w:rsid w:val="00905520"/>
    <w:rsid w:val="009244EC"/>
    <w:rsid w:val="009814C0"/>
    <w:rsid w:val="00984A27"/>
    <w:rsid w:val="009A6584"/>
    <w:rsid w:val="009A6889"/>
    <w:rsid w:val="009B4D48"/>
    <w:rsid w:val="00A213B1"/>
    <w:rsid w:val="00A85B6F"/>
    <w:rsid w:val="00A915C8"/>
    <w:rsid w:val="00AA3476"/>
    <w:rsid w:val="00AA6B7B"/>
    <w:rsid w:val="00AB540C"/>
    <w:rsid w:val="00AC5D83"/>
    <w:rsid w:val="00B15938"/>
    <w:rsid w:val="00B20F94"/>
    <w:rsid w:val="00B2621D"/>
    <w:rsid w:val="00B67DB0"/>
    <w:rsid w:val="00B81CE4"/>
    <w:rsid w:val="00B837EB"/>
    <w:rsid w:val="00BA267A"/>
    <w:rsid w:val="00BA68C1"/>
    <w:rsid w:val="00BB7DB3"/>
    <w:rsid w:val="00BD34A5"/>
    <w:rsid w:val="00BD5EFB"/>
    <w:rsid w:val="00BE2D6E"/>
    <w:rsid w:val="00C05270"/>
    <w:rsid w:val="00C25BAC"/>
    <w:rsid w:val="00C35EFB"/>
    <w:rsid w:val="00C73037"/>
    <w:rsid w:val="00C738C6"/>
    <w:rsid w:val="00CB36FF"/>
    <w:rsid w:val="00D06BE5"/>
    <w:rsid w:val="00D2689C"/>
    <w:rsid w:val="00D97FFA"/>
    <w:rsid w:val="00DB4095"/>
    <w:rsid w:val="00DF6A6F"/>
    <w:rsid w:val="00E03FD1"/>
    <w:rsid w:val="00E20402"/>
    <w:rsid w:val="00E241A5"/>
    <w:rsid w:val="00E27B07"/>
    <w:rsid w:val="00E421FC"/>
    <w:rsid w:val="00E6624C"/>
    <w:rsid w:val="00E928A3"/>
    <w:rsid w:val="00F14373"/>
    <w:rsid w:val="00F6097C"/>
    <w:rsid w:val="00F67FBA"/>
    <w:rsid w:val="00F879CE"/>
    <w:rsid w:val="00FB4333"/>
    <w:rsid w:val="00FC4280"/>
    <w:rsid w:val="00FC589C"/>
    <w:rsid w:val="00FE1639"/>
    <w:rsid w:val="4EE5BB25"/>
    <w:rsid w:val="55CBE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C0F01"/>
  <w15:chartTrackingRefBased/>
  <w15:docId w15:val="{DBBA26D1-0C92-474D-B8BB-9CAEC1F1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36A6B" w:themeColor="text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7626"/>
  </w:style>
  <w:style w:type="paragraph" w:styleId="Heading1">
    <w:name w:val="heading 1"/>
    <w:basedOn w:val="Normal"/>
    <w:link w:val="Heading1Char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11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335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hcdrl0/Library/Containers/com.microsoft.Word/Data/Library/Application%20Support/Microsoft/Office/16.0/DTS/en-US%7bF8E58327-0490-F949-9C29-DB266B029EE7%7d/%7bE571B4FB-EC54-274E-8F59-727526E272EB%7dtf16392742.dotx" TargetMode="External"/></Relationship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4A2F83-00AB-DF48-9D71-18F3A1CE6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{E571B4FB-EC54-274E-8F59-727526E272EB}tf16392742.dotx</Template>
  <TotalTime>38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Parking Host</dc:creator>
  <cp:keywords/>
  <dc:description/>
  <cp:lastModifiedBy>Lee, Deanna R.</cp:lastModifiedBy>
  <cp:revision>15</cp:revision>
  <cp:lastPrinted>2016-06-29T01:32:00Z</cp:lastPrinted>
  <dcterms:created xsi:type="dcterms:W3CDTF">2018-12-12T20:53:00Z</dcterms:created>
  <dcterms:modified xsi:type="dcterms:W3CDTF">2019-02-01T21:09:00Z</dcterms:modified>
</cp:coreProperties>
</file>