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46791DDF" w14:textId="77777777" w:rsidTr="151FA8E6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40008" w:rsidRPr="00A85B6F" w14:paraId="7DD3A75D" w14:textId="77777777" w:rsidTr="00FF1C05">
              <w:trPr>
                <w:trHeight w:hRule="exact" w:val="231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01CEFC5C" w14:textId="237A452D" w:rsidR="00140008" w:rsidRPr="00FF1C05" w:rsidRDefault="151FA8E6" w:rsidP="00FF1C05">
                  <w:pPr>
                    <w:pStyle w:val="Heading2"/>
                    <w:spacing w:before="120"/>
                    <w:rPr>
                      <w:sz w:val="22"/>
                      <w:szCs w:val="22"/>
                    </w:rPr>
                  </w:pPr>
                  <w:r w:rsidRPr="00FF1C05">
                    <w:rPr>
                      <w:sz w:val="22"/>
                      <w:szCs w:val="22"/>
                    </w:rPr>
                    <w:t xml:space="preserve">Mission Of Forest Hill Church </w:t>
                  </w:r>
                </w:p>
                <w:p w14:paraId="475B421D" w14:textId="683F91AB" w:rsidR="151FA8E6" w:rsidRPr="00FF1C05" w:rsidRDefault="151FA8E6" w:rsidP="00FF1C05">
                  <w:pPr>
                    <w:pStyle w:val="Heading2"/>
                    <w:spacing w:before="120"/>
                    <w:rPr>
                      <w:sz w:val="22"/>
                      <w:szCs w:val="22"/>
                    </w:rPr>
                  </w:pPr>
                  <w:r w:rsidRPr="00FF1C05">
                    <w:rPr>
                      <w:sz w:val="22"/>
                      <w:szCs w:val="22"/>
                    </w:rPr>
                    <w:t>Mision de la iglesia forest hill</w:t>
                  </w:r>
                </w:p>
                <w:p w14:paraId="49509A0E" w14:textId="4C63FFF2" w:rsidR="00140008" w:rsidRPr="00FF1C05" w:rsidRDefault="151FA8E6" w:rsidP="00140008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Our purpose at Forest Hill is to glorify God by making disciples who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 xml:space="preserve"> KNOW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Christ, 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>GROW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in Christ, and 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>GO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for Christ.</w:t>
                  </w:r>
                </w:p>
                <w:p w14:paraId="051BCBBF" w14:textId="77450593" w:rsidR="00140008" w:rsidRPr="00A85B6F" w:rsidRDefault="151FA8E6" w:rsidP="151FA8E6">
                  <w:pPr>
                    <w:pStyle w:val="Heading3"/>
                    <w:rPr>
                      <w:rFonts w:ascii="Century Gothic" w:eastAsia="Century Gothic" w:hAnsi="Century Gothic" w:cs="Century Gothic"/>
                    </w:rPr>
                  </w:pP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Nuestro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proposito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en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Forest Hill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es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glorificar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Dios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haciendo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discípulos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que 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>CONOZCAN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Cristo, 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 xml:space="preserve">CREZCAN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en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Cristo, y 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>VAYAN</w:t>
                  </w:r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por</w:t>
                  </w:r>
                  <w:proofErr w:type="spellEnd"/>
                  <w:r w:rsidRPr="00FF1C05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Cristo.</w:t>
                  </w:r>
                </w:p>
              </w:tc>
            </w:tr>
            <w:tr w:rsidR="00140008" w:rsidRPr="00A85B6F" w14:paraId="130C557A" w14:textId="77777777" w:rsidTr="151FA8E6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3192400" w14:textId="2D08234C" w:rsidR="19F33629" w:rsidRPr="00FF1C05" w:rsidRDefault="151FA8E6" w:rsidP="00FF1C05">
                  <w:pPr>
                    <w:pStyle w:val="Heading2"/>
                    <w:spacing w:before="240"/>
                    <w:rPr>
                      <w:sz w:val="24"/>
                      <w:szCs w:val="24"/>
                    </w:rPr>
                  </w:pPr>
                  <w:r w:rsidRPr="00FF1C05">
                    <w:rPr>
                      <w:sz w:val="24"/>
                      <w:szCs w:val="24"/>
                    </w:rPr>
                    <w:t xml:space="preserve">Vision of Connections </w:t>
                  </w:r>
                </w:p>
                <w:p w14:paraId="1DA79944" w14:textId="65C9D89A" w:rsidR="151FA8E6" w:rsidRPr="00FF1C05" w:rsidRDefault="151FA8E6" w:rsidP="00FF1C05">
                  <w:pPr>
                    <w:pStyle w:val="Heading2"/>
                    <w:spacing w:before="240"/>
                    <w:rPr>
                      <w:sz w:val="24"/>
                      <w:szCs w:val="24"/>
                    </w:rPr>
                  </w:pPr>
                  <w:r w:rsidRPr="00FF1C05">
                    <w:rPr>
                      <w:sz w:val="24"/>
                      <w:szCs w:val="24"/>
                    </w:rPr>
                    <w:t>VISION DE CONEXIONES</w:t>
                  </w:r>
                </w:p>
                <w:p w14:paraId="74410256" w14:textId="77777777" w:rsidR="00FF1C05" w:rsidRPr="002B29B8" w:rsidRDefault="00FF1C05" w:rsidP="00FF1C05">
                  <w:pPr>
                    <w:pStyle w:val="Heading2"/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</w:pPr>
                  <w:r w:rsidRPr="002B29B8"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  <w:t>We want to see every person connect with one another, connect with the mission of FHC, and connect with their own, God-given purpose.</w:t>
                  </w:r>
                </w:p>
                <w:p w14:paraId="7D038431" w14:textId="77777777" w:rsidR="00FF1C05" w:rsidRPr="002B29B8" w:rsidRDefault="00FF1C05" w:rsidP="00FF1C05">
                  <w:pPr>
                    <w:pStyle w:val="Heading2"/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</w:pPr>
                </w:p>
                <w:p w14:paraId="304AB00C" w14:textId="77777777" w:rsidR="00FF1C05" w:rsidRPr="002B29B8" w:rsidRDefault="00FF1C05" w:rsidP="00FF1C05">
                  <w:pPr>
                    <w:pStyle w:val="Heading2"/>
                    <w:spacing w:before="240"/>
                    <w:rPr>
                      <w:sz w:val="24"/>
                      <w:szCs w:val="24"/>
                    </w:rPr>
                  </w:pPr>
                  <w:r w:rsidRPr="002B29B8">
                    <w:rPr>
                      <w:sz w:val="24"/>
                      <w:szCs w:val="24"/>
                    </w:rPr>
                    <w:t>BE PREPARED</w:t>
                  </w:r>
                </w:p>
                <w:p w14:paraId="3C507E26" w14:textId="77777777" w:rsidR="00FF1C05" w:rsidRPr="002B29B8" w:rsidRDefault="00FF1C05" w:rsidP="00FF1C05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  <w:rPr>
                      <w:sz w:val="18"/>
                      <w:szCs w:val="18"/>
                    </w:rPr>
                  </w:pPr>
                  <w:r w:rsidRPr="002B29B8">
                    <w:rPr>
                      <w:sz w:val="18"/>
                      <w:szCs w:val="18"/>
                    </w:rPr>
                    <w:t>Be early and in place</w:t>
                  </w:r>
                </w:p>
                <w:p w14:paraId="77043DB6" w14:textId="77777777" w:rsidR="00FF1C05" w:rsidRPr="002B29B8" w:rsidRDefault="00FF1C05" w:rsidP="00FF1C05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  <w:rPr>
                      <w:sz w:val="18"/>
                      <w:szCs w:val="18"/>
                    </w:rPr>
                  </w:pPr>
                  <w:r w:rsidRPr="002B29B8">
                    <w:rPr>
                      <w:sz w:val="18"/>
                      <w:szCs w:val="18"/>
                    </w:rPr>
                    <w:t>Wear your t-shirt and nametag</w:t>
                  </w:r>
                </w:p>
                <w:p w14:paraId="78C05B03" w14:textId="77777777" w:rsidR="00FF1C05" w:rsidRPr="002B29B8" w:rsidRDefault="00FF1C05" w:rsidP="00FF1C05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  <w:rPr>
                      <w:sz w:val="18"/>
                      <w:szCs w:val="18"/>
                    </w:rPr>
                  </w:pPr>
                  <w:r w:rsidRPr="002B29B8">
                    <w:rPr>
                      <w:sz w:val="18"/>
                      <w:szCs w:val="18"/>
                    </w:rPr>
                    <w:t>Attend volunteer training events &amp; weekly huddles</w:t>
                  </w:r>
                </w:p>
                <w:p w14:paraId="06707183" w14:textId="77777777" w:rsidR="00FF1C05" w:rsidRPr="002B29B8" w:rsidRDefault="00FF1C05" w:rsidP="00FF1C05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  <w:rPr>
                      <w:sz w:val="18"/>
                      <w:szCs w:val="18"/>
                    </w:rPr>
                  </w:pPr>
                  <w:r w:rsidRPr="002B29B8">
                    <w:rPr>
                      <w:sz w:val="18"/>
                      <w:szCs w:val="18"/>
                    </w:rPr>
                    <w:t>Communicate with your leaders (emails, availability etc.)</w:t>
                  </w:r>
                </w:p>
                <w:p w14:paraId="3EE00038" w14:textId="5C88FE3F" w:rsidR="00A86D0E" w:rsidRPr="00FF1C05" w:rsidRDefault="151FA8E6" w:rsidP="00FF1C05">
                  <w:pPr>
                    <w:pStyle w:val="Heading2"/>
                    <w:spacing w:before="240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FF1C05">
                    <w:rPr>
                      <w:color w:val="808080" w:themeColor="background1" w:themeShade="80"/>
                      <w:sz w:val="24"/>
                      <w:szCs w:val="24"/>
                    </w:rPr>
                    <w:t>things to know (</w:t>
                  </w:r>
                  <w:r w:rsidR="00FF1C05" w:rsidRPr="00FF1C05">
                    <w:rPr>
                      <w:color w:val="808080" w:themeColor="background1" w:themeShade="80"/>
                      <w:sz w:val="24"/>
                      <w:szCs w:val="24"/>
                    </w:rPr>
                    <w:t>South blvd</w:t>
                  </w:r>
                  <w:r w:rsidRPr="00FF1C05">
                    <w:rPr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</w:p>
                <w:p w14:paraId="5A21EC17" w14:textId="341F5F9B" w:rsidR="151FA8E6" w:rsidRPr="00FF1C05" w:rsidRDefault="151FA8E6" w:rsidP="00FF1C05">
                  <w:pPr>
                    <w:pStyle w:val="Heading2"/>
                    <w:spacing w:before="240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FF1C05">
                    <w:rPr>
                      <w:color w:val="808080" w:themeColor="background1" w:themeShade="80"/>
                      <w:sz w:val="24"/>
                      <w:szCs w:val="24"/>
                    </w:rPr>
                    <w:t>COSAS A SABER</w:t>
                  </w:r>
                </w:p>
                <w:p w14:paraId="09092250" w14:textId="206C1560" w:rsidR="00140008" w:rsidRPr="00FF1C05" w:rsidRDefault="151FA8E6" w:rsidP="45F6F90B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F1C05">
                    <w:rPr>
                      <w:sz w:val="18"/>
                      <w:szCs w:val="18"/>
                    </w:rPr>
                    <w:t>Coordinate all the team to serve on Sunday/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Coordinar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equipo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en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Domingo</w:t>
                  </w:r>
                </w:p>
                <w:p w14:paraId="780AF184" w14:textId="2E73A648" w:rsidR="00140008" w:rsidRPr="00FF1C05" w:rsidRDefault="151FA8E6" w:rsidP="45F6F90B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F1C05">
                    <w:rPr>
                      <w:sz w:val="18"/>
                      <w:szCs w:val="18"/>
                    </w:rPr>
                    <w:t xml:space="preserve">Give instructions and help to put food together, directing them to use gloves/Dar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instrucciones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y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ayudar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preparar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la comida a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servir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. Dar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instrucciones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usar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guantes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>.</w:t>
                  </w:r>
                </w:p>
                <w:p w14:paraId="7B82B0B4" w14:textId="4BA9C268" w:rsidR="00140008" w:rsidRPr="00FF1C05" w:rsidRDefault="151FA8E6" w:rsidP="45F6F90B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F1C05">
                    <w:rPr>
                      <w:sz w:val="18"/>
                      <w:szCs w:val="18"/>
                    </w:rPr>
                    <w:t>Be assure kitchen is always clean/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Estar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segura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que la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cocina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este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siempre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limpia</w:t>
                  </w:r>
                  <w:proofErr w:type="spellEnd"/>
                </w:p>
                <w:p w14:paraId="3596F7F2" w14:textId="5114AD68" w:rsidR="00140008" w:rsidRPr="00FF1C05" w:rsidRDefault="151FA8E6" w:rsidP="45F6F90B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F1C05">
                    <w:rPr>
                      <w:sz w:val="18"/>
                      <w:szCs w:val="18"/>
                    </w:rPr>
                    <w:t xml:space="preserve">Set the food in the area that is going to be serving.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Colocar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la comida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en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área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que sera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servida</w:t>
                  </w:r>
                  <w:proofErr w:type="spellEnd"/>
                </w:p>
                <w:p w14:paraId="311D009B" w14:textId="62F16D5E" w:rsidR="00140008" w:rsidRPr="00FF1C05" w:rsidRDefault="151FA8E6" w:rsidP="45F6F90B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F1C05">
                    <w:rPr>
                      <w:sz w:val="18"/>
                      <w:szCs w:val="18"/>
                    </w:rPr>
                    <w:t xml:space="preserve">Supervise and remove empty items and fill the area with more </w:t>
                  </w:r>
                  <w:proofErr w:type="gramStart"/>
                  <w:r w:rsidRPr="00FF1C05">
                    <w:rPr>
                      <w:sz w:val="18"/>
                      <w:szCs w:val="18"/>
                    </w:rPr>
                    <w:t>items./</w:t>
                  </w:r>
                  <w:proofErr w:type="spellStart"/>
                  <w:proofErr w:type="gramEnd"/>
                  <w:r w:rsidRPr="00FF1C05">
                    <w:rPr>
                      <w:sz w:val="18"/>
                      <w:szCs w:val="18"/>
                    </w:rPr>
                    <w:t>Supervisar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y remover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recipientes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vacios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y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llevar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otros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on comida</w:t>
                  </w:r>
                </w:p>
                <w:p w14:paraId="58BD886A" w14:textId="06401AAA" w:rsidR="00140008" w:rsidRPr="00FF1C05" w:rsidRDefault="151FA8E6" w:rsidP="45F6F90B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FF1C05">
                    <w:rPr>
                      <w:sz w:val="18"/>
                      <w:szCs w:val="18"/>
                    </w:rPr>
                    <w:t xml:space="preserve">Have fellowship with the team, during the Sunday service time and during the week, by talking with them and praying as </w:t>
                  </w:r>
                  <w:proofErr w:type="gramStart"/>
                  <w:r w:rsidRPr="00FF1C05">
                    <w:rPr>
                      <w:sz w:val="18"/>
                      <w:szCs w:val="18"/>
                    </w:rPr>
                    <w:t>well./</w:t>
                  </w:r>
                  <w:proofErr w:type="gramEnd"/>
                  <w:r w:rsidRPr="00FF1C05">
                    <w:rPr>
                      <w:sz w:val="18"/>
                      <w:szCs w:val="18"/>
                    </w:rPr>
                    <w:t xml:space="preserve">Tener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compañerismo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con el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equipo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el Domingo y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durante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la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semana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platicando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y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orando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por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sus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1C05">
                    <w:rPr>
                      <w:sz w:val="18"/>
                      <w:szCs w:val="18"/>
                    </w:rPr>
                    <w:t>necesidades</w:t>
                  </w:r>
                  <w:proofErr w:type="spellEnd"/>
                  <w:r w:rsidRPr="00FF1C05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DAB6C7B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41DF3045" w14:textId="77777777" w:rsidTr="151FA8E6">
              <w:trPr>
                <w:trHeight w:hRule="exact" w:val="474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132012EB" w14:textId="3CA13CF0" w:rsidR="151FA8E6" w:rsidRPr="00FF1C05" w:rsidRDefault="151FA8E6" w:rsidP="00FF1C05">
                  <w:pPr>
                    <w:pStyle w:val="Heading2"/>
                    <w:spacing w:before="0"/>
                    <w:rPr>
                      <w:sz w:val="16"/>
                      <w:szCs w:val="16"/>
                    </w:rPr>
                  </w:pPr>
                  <w:r w:rsidRPr="00FF1C05">
                    <w:rPr>
                      <w:sz w:val="16"/>
                      <w:szCs w:val="16"/>
                    </w:rPr>
                    <w:t>Skills</w:t>
                  </w:r>
                  <w:r w:rsidR="00FF1C05" w:rsidRPr="00FF1C05">
                    <w:rPr>
                      <w:sz w:val="16"/>
                      <w:szCs w:val="16"/>
                    </w:rPr>
                    <w:t>/</w:t>
                  </w:r>
                  <w:r w:rsidRPr="00FF1C05">
                    <w:rPr>
                      <w:sz w:val="16"/>
                      <w:szCs w:val="16"/>
                    </w:rPr>
                    <w:t>HABILIDADES</w:t>
                  </w:r>
                </w:p>
                <w:p w14:paraId="378F8CE6" w14:textId="2E433F21" w:rsidR="008941A6" w:rsidRPr="00FF1C05" w:rsidRDefault="151FA8E6" w:rsidP="00FF1C05">
                  <w:pPr>
                    <w:pStyle w:val="Heading3"/>
                    <w:numPr>
                      <w:ilvl w:val="0"/>
                      <w:numId w:val="4"/>
                    </w:numPr>
                    <w:ind w:left="504"/>
                    <w:jc w:val="left"/>
                    <w:rPr>
                      <w:sz w:val="16"/>
                      <w:szCs w:val="16"/>
                    </w:rPr>
                  </w:pPr>
                  <w:r w:rsidRPr="00FF1C05">
                    <w:rPr>
                      <w:sz w:val="16"/>
                      <w:szCs w:val="16"/>
                    </w:rPr>
                    <w:t>Familiar with Forest Hill’s website/events page &amp; weekend line up/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Estar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familiarizada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con la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página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de internet de Forest Hill/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Página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eventos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programa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del fin de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semana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>.</w:t>
                  </w:r>
                </w:p>
                <w:p w14:paraId="6A05A809" w14:textId="6E0AC656" w:rsidR="0033531A" w:rsidRPr="00FF1C05" w:rsidRDefault="151FA8E6" w:rsidP="00FF1C05">
                  <w:pPr>
                    <w:pStyle w:val="Heading3"/>
                    <w:numPr>
                      <w:ilvl w:val="0"/>
                      <w:numId w:val="4"/>
                    </w:numPr>
                    <w:ind w:left="504"/>
                    <w:jc w:val="left"/>
                    <w:rPr>
                      <w:sz w:val="16"/>
                      <w:szCs w:val="16"/>
                    </w:rPr>
                  </w:pPr>
                  <w:r w:rsidRPr="00FF1C05">
                    <w:rPr>
                      <w:sz w:val="16"/>
                      <w:szCs w:val="16"/>
                    </w:rPr>
                    <w:t>Able to articulate the ways congregants can connect to community &amp; ministries at FHC (it Experience, Life Groups, Serving, Car</w:t>
                  </w:r>
                  <w:r w:rsidR="00FF1C05" w:rsidRPr="00FF1C05">
                    <w:rPr>
                      <w:sz w:val="16"/>
                      <w:szCs w:val="16"/>
                    </w:rPr>
                    <w:t>e</w:t>
                  </w:r>
                  <w:r w:rsidRPr="00FF1C05">
                    <w:rPr>
                      <w:sz w:val="16"/>
                      <w:szCs w:val="16"/>
                    </w:rPr>
                    <w:t xml:space="preserve"> &amp; Counseling, etc.)/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Habilidad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artícular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las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maneras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que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los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congregantes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pueden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conectarse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a la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comunidad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ministerios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en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FHC (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Experiencia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esto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Grupos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de Vida,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Sirviendo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Cuidado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Consejería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etc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>)</w:t>
                  </w:r>
                </w:p>
                <w:p w14:paraId="5BE141F1" w14:textId="77777777" w:rsidR="0033531A" w:rsidRDefault="151FA8E6" w:rsidP="00FF1C05">
                  <w:pPr>
                    <w:pStyle w:val="Heading3"/>
                    <w:numPr>
                      <w:ilvl w:val="0"/>
                      <w:numId w:val="4"/>
                    </w:numPr>
                    <w:ind w:left="504"/>
                    <w:jc w:val="left"/>
                    <w:rPr>
                      <w:sz w:val="16"/>
                      <w:szCs w:val="16"/>
                    </w:rPr>
                  </w:pPr>
                  <w:r w:rsidRPr="00FF1C05">
                    <w:rPr>
                      <w:sz w:val="16"/>
                      <w:szCs w:val="16"/>
                    </w:rPr>
                    <w:t>Alert &amp; takes initiative in creating conversation/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Estar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alerta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tomar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iniciativa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en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converzación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1C05">
                    <w:rPr>
                      <w:sz w:val="16"/>
                      <w:szCs w:val="16"/>
                    </w:rPr>
                    <w:t>creativa</w:t>
                  </w:r>
                  <w:proofErr w:type="spellEnd"/>
                  <w:r w:rsidRPr="00FF1C05">
                    <w:rPr>
                      <w:sz w:val="16"/>
                      <w:szCs w:val="16"/>
                    </w:rPr>
                    <w:t>.</w:t>
                  </w:r>
                </w:p>
                <w:p w14:paraId="0AD05720" w14:textId="2E67B6EC" w:rsidR="00FF1C05" w:rsidRPr="00FF1C05" w:rsidRDefault="00FF1C05" w:rsidP="00FF1C05">
                  <w:pPr>
                    <w:pStyle w:val="Heading3"/>
                    <w:ind w:left="720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84664" w:rsidRPr="00A85B6F" w14:paraId="67A2C368" w14:textId="77777777" w:rsidTr="151FA8E6">
              <w:trPr>
                <w:trHeight w:hRule="exact" w:val="579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5A39BBE3" w14:textId="77777777" w:rsidR="00184664" w:rsidRPr="00084B5F" w:rsidRDefault="00184664" w:rsidP="45F6F90B">
                  <w:pPr>
                    <w:rPr>
                      <w:color w:val="auto"/>
                      <w:sz w:val="18"/>
                      <w:szCs w:val="18"/>
                    </w:rPr>
                  </w:pPr>
                </w:p>
                <w:p w14:paraId="08D4A671" w14:textId="3C38E123" w:rsidR="45F6F90B" w:rsidRPr="00084B5F" w:rsidRDefault="45F6F90B" w:rsidP="45F6F90B">
                  <w:pPr>
                    <w:rPr>
                      <w:rFonts w:ascii="American Typewriter" w:eastAsia="American Typewriter" w:hAnsi="American Typewriter" w:cs="American Typewriter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84B5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HOW TO WIN/</w:t>
                  </w:r>
                  <w:r w:rsidRPr="00084B5F">
                    <w:rPr>
                      <w:rFonts w:ascii="American Typewriter" w:eastAsia="American Typewriter" w:hAnsi="American Typewriter" w:cs="American Typewriter"/>
                      <w:sz w:val="18"/>
                      <w:szCs w:val="18"/>
                    </w:rPr>
                    <w:t>COMO GANAR</w:t>
                  </w:r>
                </w:p>
                <w:p w14:paraId="69F4B1CB" w14:textId="255C4E07" w:rsidR="45F6F90B" w:rsidRPr="00084B5F" w:rsidRDefault="45F6F90B" w:rsidP="45F6F90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74AFA5D7" w14:textId="117A2D95" w:rsidR="00FF1C05" w:rsidRPr="00084B5F" w:rsidRDefault="00FF1C05" w:rsidP="002B29B8">
                  <w:pPr>
                    <w:jc w:val="left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084B5F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</w:t>
                  </w:r>
                </w:p>
                <w:p w14:paraId="17336601" w14:textId="032088F0" w:rsidR="00FF1C05" w:rsidRPr="00084B5F" w:rsidRDefault="00FF1C05" w:rsidP="00FF1C05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084B5F">
                    <w:rPr>
                      <w:sz w:val="18"/>
                      <w:szCs w:val="18"/>
                      <w:highlight w:val="yellow"/>
                    </w:rPr>
                    <w:t>Talk to two people you don’t know</w:t>
                  </w:r>
                </w:p>
                <w:p w14:paraId="1232179D" w14:textId="7DD4734C" w:rsidR="00FF1C05" w:rsidRPr="00084B5F" w:rsidRDefault="00FF1C05" w:rsidP="00FF1C05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084B5F">
                    <w:rPr>
                      <w:sz w:val="18"/>
                      <w:szCs w:val="18"/>
                      <w:highlight w:val="yellow"/>
                    </w:rPr>
                    <w:t>Take it outside the church walls</w:t>
                  </w:r>
                </w:p>
                <w:p w14:paraId="37D2BA42" w14:textId="4FC7E346" w:rsidR="45F6F90B" w:rsidRPr="00084B5F" w:rsidRDefault="45F6F90B" w:rsidP="45F6F90B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4D4E5E9A" w14:textId="74180D6D" w:rsidR="45F6F90B" w:rsidRPr="00084B5F" w:rsidRDefault="45F6F90B" w:rsidP="002B29B8">
                  <w:pPr>
                    <w:jc w:val="left"/>
                    <w:rPr>
                      <w:sz w:val="18"/>
                      <w:szCs w:val="18"/>
                    </w:rPr>
                  </w:pPr>
                  <w:r w:rsidRPr="00084B5F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Have Courageous Curiosity/</w:t>
                  </w:r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sz w:val="18"/>
                      <w:szCs w:val="18"/>
                    </w:rPr>
                    <w:t>Tener</w:t>
                  </w:r>
                  <w:r w:rsidRPr="00084B5F">
                    <w:rPr>
                      <w:rFonts w:ascii="American Typewriter" w:eastAsia="American Typewriter" w:hAnsi="American Typewriter" w:cs="American Typewrite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sz w:val="18"/>
                      <w:szCs w:val="18"/>
                    </w:rPr>
                    <w:t>una</w:t>
                  </w:r>
                  <w:proofErr w:type="spellEnd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sz w:val="18"/>
                      <w:szCs w:val="18"/>
                    </w:rPr>
                    <w:t>curiosidad</w:t>
                  </w:r>
                  <w:proofErr w:type="spellEnd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sz w:val="18"/>
                      <w:szCs w:val="18"/>
                    </w:rPr>
                    <w:t xml:space="preserve"> con 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sz w:val="18"/>
                      <w:szCs w:val="18"/>
                    </w:rPr>
                    <w:t>valentía</w:t>
                  </w:r>
                  <w:proofErr w:type="spellEnd"/>
                </w:p>
                <w:p w14:paraId="7FB6E7D1" w14:textId="006FC1C5" w:rsidR="45F6F90B" w:rsidRPr="00084B5F" w:rsidRDefault="45F6F90B" w:rsidP="45F6F90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084B5F">
                    <w:rPr>
                      <w:rFonts w:eastAsia="Century Gothic" w:cs="Century Gothic"/>
                      <w:sz w:val="18"/>
                      <w:szCs w:val="18"/>
                    </w:rPr>
                    <w:t>Take the initiative/</w:t>
                  </w:r>
                  <w:r w:rsidRPr="00084B5F">
                    <w:rPr>
                      <w:rFonts w:eastAsia="American Typewriter" w:cs="American Typewriter"/>
                      <w:sz w:val="18"/>
                      <w:szCs w:val="18"/>
                    </w:rPr>
                    <w:t xml:space="preserve">Tener la </w:t>
                  </w:r>
                  <w:proofErr w:type="spellStart"/>
                  <w:r w:rsidRPr="00084B5F">
                    <w:rPr>
                      <w:rFonts w:eastAsia="American Typewriter" w:cs="American Typewriter"/>
                      <w:sz w:val="18"/>
                      <w:szCs w:val="18"/>
                    </w:rPr>
                    <w:t>iniciativa</w:t>
                  </w:r>
                  <w:proofErr w:type="spellEnd"/>
                </w:p>
                <w:p w14:paraId="3CAB910B" w14:textId="5BFC440E" w:rsidR="45F6F90B" w:rsidRPr="00084B5F" w:rsidRDefault="45F6F90B" w:rsidP="45F6F90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084B5F">
                    <w:rPr>
                      <w:rFonts w:eastAsia="Century Gothic" w:cs="Century Gothic"/>
                      <w:sz w:val="18"/>
                      <w:szCs w:val="18"/>
                    </w:rPr>
                    <w:t>Start a conversation/</w:t>
                  </w:r>
                  <w:proofErr w:type="spellStart"/>
                  <w:r w:rsidRPr="00084B5F">
                    <w:rPr>
                      <w:rFonts w:eastAsia="American Typewriter" w:cs="American Typewriter"/>
                      <w:sz w:val="18"/>
                      <w:szCs w:val="18"/>
                    </w:rPr>
                    <w:t>Empezar</w:t>
                  </w:r>
                  <w:proofErr w:type="spellEnd"/>
                  <w:r w:rsidRPr="00084B5F">
                    <w:rPr>
                      <w:rFonts w:eastAsia="American Typewriter" w:cs="American Typewrite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4B5F">
                    <w:rPr>
                      <w:rFonts w:eastAsia="American Typewriter" w:cs="American Typewriter"/>
                      <w:sz w:val="18"/>
                      <w:szCs w:val="18"/>
                    </w:rPr>
                    <w:t>una</w:t>
                  </w:r>
                  <w:proofErr w:type="spellEnd"/>
                  <w:r w:rsidRPr="00084B5F">
                    <w:rPr>
                      <w:rFonts w:eastAsia="American Typewriter" w:cs="American Typewriter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4B5F">
                    <w:rPr>
                      <w:rFonts w:eastAsia="American Typewriter" w:cs="American Typewriter"/>
                      <w:sz w:val="18"/>
                      <w:szCs w:val="18"/>
                    </w:rPr>
                    <w:t>conversación</w:t>
                  </w:r>
                  <w:proofErr w:type="spellEnd"/>
                </w:p>
                <w:p w14:paraId="438AF6EF" w14:textId="42016E7F" w:rsidR="45F6F90B" w:rsidRPr="00084B5F" w:rsidRDefault="45F6F90B" w:rsidP="45F6F90B">
                  <w:pPr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34C331A0" w14:textId="06E4777C" w:rsidR="45F6F90B" w:rsidRPr="00084B5F" w:rsidRDefault="151FA8E6" w:rsidP="002B29B8">
                  <w:pPr>
                    <w:jc w:val="left"/>
                    <w:rPr>
                      <w:b/>
                      <w:color w:val="63696A"/>
                      <w:sz w:val="18"/>
                      <w:szCs w:val="18"/>
                    </w:rPr>
                  </w:pPr>
                  <w:r w:rsidRPr="00084B5F">
                    <w:rPr>
                      <w:b/>
                      <w:sz w:val="18"/>
                      <w:szCs w:val="18"/>
                    </w:rPr>
                    <w:t xml:space="preserve">Make Memorable </w:t>
                  </w:r>
                  <w:r w:rsidR="00FF1C05" w:rsidRPr="00084B5F">
                    <w:rPr>
                      <w:b/>
                      <w:sz w:val="18"/>
                      <w:szCs w:val="18"/>
                    </w:rPr>
                    <w:t>M</w:t>
                  </w:r>
                  <w:r w:rsidRPr="00084B5F">
                    <w:rPr>
                      <w:b/>
                      <w:sz w:val="18"/>
                      <w:szCs w:val="18"/>
                    </w:rPr>
                    <w:t>oments</w:t>
                  </w:r>
                  <w:r w:rsidRPr="00084B5F">
                    <w:rPr>
                      <w:rFonts w:ascii="Century Gothic" w:eastAsia="Century Gothic" w:hAnsi="Century Gothic" w:cs="Century Gothic"/>
                      <w:b/>
                      <w:color w:val="63696A"/>
                      <w:sz w:val="18"/>
                      <w:szCs w:val="18"/>
                    </w:rPr>
                    <w:t>/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color w:val="63696A"/>
                      <w:sz w:val="18"/>
                      <w:szCs w:val="18"/>
                    </w:rPr>
                    <w:t>Hacer</w:t>
                  </w:r>
                  <w:proofErr w:type="spellEnd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color w:val="63696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color w:val="63696A"/>
                      <w:sz w:val="18"/>
                      <w:szCs w:val="18"/>
                    </w:rPr>
                    <w:t>momentos</w:t>
                  </w:r>
                  <w:proofErr w:type="spellEnd"/>
                  <w:r w:rsidRPr="00084B5F">
                    <w:rPr>
                      <w:rFonts w:ascii="American Typewriter" w:eastAsia="American Typewriter" w:hAnsi="American Typewriter" w:cs="American Typewriter"/>
                      <w:b/>
                      <w:color w:val="63696A"/>
                      <w:sz w:val="18"/>
                      <w:szCs w:val="18"/>
                    </w:rPr>
                    <w:t xml:space="preserve"> memorable</w:t>
                  </w:r>
                </w:p>
                <w:p w14:paraId="0A652E99" w14:textId="0441C0DB" w:rsidR="151FA8E6" w:rsidRPr="00084B5F" w:rsidRDefault="151FA8E6" w:rsidP="151FA8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63696A"/>
                      <w:sz w:val="18"/>
                      <w:szCs w:val="18"/>
                    </w:rPr>
                  </w:pPr>
                  <w:r w:rsidRPr="00084B5F">
                    <w:rPr>
                      <w:rFonts w:ascii="Century Gothic" w:eastAsia="Century Gothic" w:hAnsi="Century Gothic" w:cs="Century Gothic"/>
                      <w:color w:val="63696A"/>
                      <w:sz w:val="18"/>
                      <w:szCs w:val="18"/>
                    </w:rPr>
                    <w:t>See and help meet needs/</w:t>
                  </w:r>
                  <w:r w:rsidRPr="00084B5F">
                    <w:rPr>
                      <w:rFonts w:ascii="American Typewriter" w:eastAsia="American Typewriter" w:hAnsi="American Typewriter" w:cs="American Typewriter"/>
                      <w:color w:val="63696A"/>
                      <w:sz w:val="18"/>
                      <w:szCs w:val="18"/>
                    </w:rPr>
                    <w:t xml:space="preserve">Ver y 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color w:val="63696A"/>
                      <w:sz w:val="18"/>
                      <w:szCs w:val="18"/>
                    </w:rPr>
                    <w:t>ayudar</w:t>
                  </w:r>
                  <w:proofErr w:type="spellEnd"/>
                  <w:r w:rsidRPr="00084B5F">
                    <w:rPr>
                      <w:rFonts w:ascii="American Typewriter" w:eastAsia="American Typewriter" w:hAnsi="American Typewriter" w:cs="American Typewriter"/>
                      <w:color w:val="63696A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color w:val="63696A"/>
                      <w:sz w:val="18"/>
                      <w:szCs w:val="18"/>
                    </w:rPr>
                    <w:t>cubrir</w:t>
                  </w:r>
                  <w:proofErr w:type="spellEnd"/>
                  <w:r w:rsidRPr="00084B5F">
                    <w:rPr>
                      <w:rFonts w:ascii="American Typewriter" w:eastAsia="American Typewriter" w:hAnsi="American Typewriter" w:cs="American Typewriter"/>
                      <w:color w:val="63696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84B5F">
                    <w:rPr>
                      <w:rFonts w:ascii="American Typewriter" w:eastAsia="American Typewriter" w:hAnsi="American Typewriter" w:cs="American Typewriter"/>
                      <w:color w:val="63696A"/>
                      <w:sz w:val="18"/>
                      <w:szCs w:val="18"/>
                    </w:rPr>
                    <w:t>necesidades</w:t>
                  </w:r>
                  <w:proofErr w:type="spellEnd"/>
                </w:p>
                <w:p w14:paraId="60061E4C" w14:textId="448616C8" w:rsidR="0033531A" w:rsidRPr="00084B5F" w:rsidRDefault="0033531A" w:rsidP="151FA8E6">
                  <w:pPr>
                    <w:ind w:left="36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FF1C05" w:rsidRPr="00A85B6F" w14:paraId="3EDEC53A" w14:textId="77777777" w:rsidTr="151FA8E6">
              <w:trPr>
                <w:trHeight w:hRule="exact" w:val="579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19F09DB4" w14:textId="77777777" w:rsidR="00FF1C05" w:rsidRDefault="00FF1C05" w:rsidP="45F6F90B">
                  <w:pPr>
                    <w:rPr>
                      <w:color w:val="auto"/>
                    </w:rPr>
                  </w:pPr>
                </w:p>
              </w:tc>
            </w:tr>
          </w:tbl>
          <w:p w14:paraId="3656B9AB" w14:textId="77777777" w:rsidR="00184664" w:rsidRPr="00A85B6F" w:rsidRDefault="00184664" w:rsidP="00CC7AD0"/>
        </w:tc>
      </w:tr>
    </w:tbl>
    <w:p w14:paraId="45FB0818" w14:textId="77777777" w:rsidR="00BA68C1" w:rsidRPr="00A85B6F" w:rsidRDefault="00BA68C1" w:rsidP="004670DD">
      <w:pPr>
        <w:pStyle w:val="NoSpacing"/>
      </w:pPr>
    </w:p>
    <w:sectPr w:rsidR="00BA68C1" w:rsidRPr="00A85B6F" w:rsidSect="004670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670B" w14:textId="77777777" w:rsidR="004232D7" w:rsidRDefault="004232D7" w:rsidP="008B2920">
      <w:pPr>
        <w:spacing w:after="0" w:line="240" w:lineRule="auto"/>
      </w:pPr>
      <w:r>
        <w:separator/>
      </w:r>
    </w:p>
  </w:endnote>
  <w:endnote w:type="continuationSeparator" w:id="0">
    <w:p w14:paraId="27E262B7" w14:textId="77777777" w:rsidR="004232D7" w:rsidRDefault="004232D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52"/>
      <w:gridCol w:w="3552"/>
      <w:gridCol w:w="3552"/>
    </w:tblGrid>
    <w:tr w:rsidR="30E11C1D" w14:paraId="5DF86711" w14:textId="77777777" w:rsidTr="30E11C1D">
      <w:tc>
        <w:tcPr>
          <w:tcW w:w="3552" w:type="dxa"/>
        </w:tcPr>
        <w:p w14:paraId="4B6C66F8" w14:textId="3CA6F354" w:rsidR="30E11C1D" w:rsidRDefault="30E11C1D" w:rsidP="30E11C1D">
          <w:pPr>
            <w:pStyle w:val="Header"/>
            <w:ind w:left="-115"/>
            <w:jc w:val="left"/>
          </w:pPr>
        </w:p>
      </w:tc>
      <w:tc>
        <w:tcPr>
          <w:tcW w:w="3552" w:type="dxa"/>
        </w:tcPr>
        <w:p w14:paraId="4082C94D" w14:textId="3E776A49" w:rsidR="30E11C1D" w:rsidRDefault="30E11C1D" w:rsidP="30E11C1D">
          <w:pPr>
            <w:pStyle w:val="Header"/>
          </w:pPr>
        </w:p>
      </w:tc>
      <w:tc>
        <w:tcPr>
          <w:tcW w:w="3552" w:type="dxa"/>
        </w:tcPr>
        <w:p w14:paraId="1872D5BD" w14:textId="3F74D2BE" w:rsidR="30E11C1D" w:rsidRDefault="30E11C1D" w:rsidP="30E11C1D">
          <w:pPr>
            <w:pStyle w:val="Header"/>
            <w:ind w:right="-115"/>
            <w:jc w:val="right"/>
          </w:pPr>
        </w:p>
      </w:tc>
    </w:tr>
  </w:tbl>
  <w:p w14:paraId="56E7891C" w14:textId="35898A0A" w:rsidR="30E11C1D" w:rsidRDefault="30E11C1D" w:rsidP="30E1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0698" w14:textId="77777777" w:rsidR="004232D7" w:rsidRDefault="004232D7" w:rsidP="008B2920">
      <w:pPr>
        <w:spacing w:after="0" w:line="240" w:lineRule="auto"/>
      </w:pPr>
      <w:r>
        <w:separator/>
      </w:r>
    </w:p>
  </w:footnote>
  <w:footnote w:type="continuationSeparator" w:id="0">
    <w:p w14:paraId="37587BFE" w14:textId="77777777" w:rsidR="004232D7" w:rsidRDefault="004232D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52"/>
      <w:gridCol w:w="3552"/>
      <w:gridCol w:w="3552"/>
    </w:tblGrid>
    <w:tr w:rsidR="30E11C1D" w14:paraId="20DFF88E" w14:textId="77777777" w:rsidTr="30E11C1D">
      <w:tc>
        <w:tcPr>
          <w:tcW w:w="3552" w:type="dxa"/>
        </w:tcPr>
        <w:p w14:paraId="68572ADC" w14:textId="42CA4914" w:rsidR="30E11C1D" w:rsidRDefault="30E11C1D" w:rsidP="30E11C1D">
          <w:pPr>
            <w:pStyle w:val="Header"/>
            <w:ind w:left="-115"/>
            <w:jc w:val="left"/>
          </w:pPr>
        </w:p>
      </w:tc>
      <w:tc>
        <w:tcPr>
          <w:tcW w:w="3552" w:type="dxa"/>
        </w:tcPr>
        <w:p w14:paraId="1BB9BCE0" w14:textId="5930ADE8" w:rsidR="30E11C1D" w:rsidRDefault="30E11C1D" w:rsidP="30E11C1D">
          <w:pPr>
            <w:pStyle w:val="Header"/>
          </w:pPr>
        </w:p>
      </w:tc>
      <w:tc>
        <w:tcPr>
          <w:tcW w:w="3552" w:type="dxa"/>
        </w:tcPr>
        <w:p w14:paraId="0A5E6FFE" w14:textId="51773DED" w:rsidR="30E11C1D" w:rsidRDefault="30E11C1D" w:rsidP="30E11C1D">
          <w:pPr>
            <w:pStyle w:val="Header"/>
            <w:ind w:right="-115"/>
            <w:jc w:val="right"/>
          </w:pPr>
        </w:p>
      </w:tc>
    </w:tr>
  </w:tbl>
  <w:p w14:paraId="7B39946F" w14:textId="3F0ECEB3" w:rsidR="30E11C1D" w:rsidRDefault="30E11C1D" w:rsidP="30E11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DF60BB0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5B75383E" w14:textId="4F7F8C7E" w:rsidR="00A85B6F" w:rsidRDefault="00FF1C05" w:rsidP="00A85B6F">
              <w:pPr>
                <w:pStyle w:val="Heading1"/>
              </w:pPr>
              <w:r>
                <w:t>kitchen host</w:t>
              </w:r>
            </w:p>
          </w:tc>
        </w:sdtContent>
      </w:sdt>
    </w:tr>
    <w:tr w:rsidR="00142F58" w14:paraId="1299C43A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DDBEF00" w14:textId="77777777" w:rsidR="00142F58" w:rsidRDefault="00142F58" w:rsidP="00142F58"/>
      </w:tc>
    </w:tr>
  </w:tbl>
  <w:p w14:paraId="3461D779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8DE"/>
    <w:multiLevelType w:val="multilevel"/>
    <w:tmpl w:val="493A9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570"/>
    <w:multiLevelType w:val="hybridMultilevel"/>
    <w:tmpl w:val="75B877C0"/>
    <w:lvl w:ilvl="0" w:tplc="646E3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6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8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24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66B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84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2C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A1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1463"/>
    <w:multiLevelType w:val="multilevel"/>
    <w:tmpl w:val="789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622198"/>
    <w:multiLevelType w:val="hybridMultilevel"/>
    <w:tmpl w:val="E6F019DC"/>
    <w:lvl w:ilvl="0" w:tplc="5554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6B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A8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8A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0D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E2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84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461F"/>
    <w:multiLevelType w:val="multilevel"/>
    <w:tmpl w:val="B5E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7A566C"/>
    <w:multiLevelType w:val="hybridMultilevel"/>
    <w:tmpl w:val="70F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AD7"/>
    <w:multiLevelType w:val="hybridMultilevel"/>
    <w:tmpl w:val="B58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A2409"/>
    <w:multiLevelType w:val="hybridMultilevel"/>
    <w:tmpl w:val="2EA6EB76"/>
    <w:lvl w:ilvl="0" w:tplc="3D34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A5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379E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AD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D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AD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0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2F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A9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E3D81"/>
    <w:multiLevelType w:val="multilevel"/>
    <w:tmpl w:val="726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84B5F"/>
    <w:rsid w:val="000A378C"/>
    <w:rsid w:val="000C5EC4"/>
    <w:rsid w:val="0010042F"/>
    <w:rsid w:val="00135C2C"/>
    <w:rsid w:val="00140008"/>
    <w:rsid w:val="00142F58"/>
    <w:rsid w:val="00153ED4"/>
    <w:rsid w:val="00184664"/>
    <w:rsid w:val="001C7765"/>
    <w:rsid w:val="001D66BE"/>
    <w:rsid w:val="001F60D3"/>
    <w:rsid w:val="0020741F"/>
    <w:rsid w:val="00223D28"/>
    <w:rsid w:val="0027115C"/>
    <w:rsid w:val="00293B83"/>
    <w:rsid w:val="002A2F4A"/>
    <w:rsid w:val="002B29B8"/>
    <w:rsid w:val="0033531A"/>
    <w:rsid w:val="00390414"/>
    <w:rsid w:val="003E1711"/>
    <w:rsid w:val="004232D7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C4EB3"/>
    <w:rsid w:val="007E7032"/>
    <w:rsid w:val="00806EDF"/>
    <w:rsid w:val="008150A8"/>
    <w:rsid w:val="00833359"/>
    <w:rsid w:val="008517BA"/>
    <w:rsid w:val="00853CE2"/>
    <w:rsid w:val="00860491"/>
    <w:rsid w:val="00886963"/>
    <w:rsid w:val="00887A77"/>
    <w:rsid w:val="008941A6"/>
    <w:rsid w:val="008B2920"/>
    <w:rsid w:val="008B2DF7"/>
    <w:rsid w:val="00904C57"/>
    <w:rsid w:val="00905520"/>
    <w:rsid w:val="009244EC"/>
    <w:rsid w:val="009814C0"/>
    <w:rsid w:val="00984A27"/>
    <w:rsid w:val="009B4D48"/>
    <w:rsid w:val="00A213B1"/>
    <w:rsid w:val="00A85B6F"/>
    <w:rsid w:val="00A86D0E"/>
    <w:rsid w:val="00A915C8"/>
    <w:rsid w:val="00AA3476"/>
    <w:rsid w:val="00AA6B7B"/>
    <w:rsid w:val="00AB540C"/>
    <w:rsid w:val="00AC5D83"/>
    <w:rsid w:val="00B0106D"/>
    <w:rsid w:val="00B0133A"/>
    <w:rsid w:val="00B15938"/>
    <w:rsid w:val="00B67DB0"/>
    <w:rsid w:val="00BA68C1"/>
    <w:rsid w:val="00BD34A5"/>
    <w:rsid w:val="00BD5EFB"/>
    <w:rsid w:val="00BE2D6E"/>
    <w:rsid w:val="00C35EFB"/>
    <w:rsid w:val="00C63DEA"/>
    <w:rsid w:val="00C73037"/>
    <w:rsid w:val="00D2689C"/>
    <w:rsid w:val="00D74394"/>
    <w:rsid w:val="00D97FFA"/>
    <w:rsid w:val="00DA72DA"/>
    <w:rsid w:val="00DF6A6F"/>
    <w:rsid w:val="00E03FD1"/>
    <w:rsid w:val="00E20402"/>
    <w:rsid w:val="00E27B07"/>
    <w:rsid w:val="00E928A3"/>
    <w:rsid w:val="00F67FBA"/>
    <w:rsid w:val="00F879CE"/>
    <w:rsid w:val="00FB4333"/>
    <w:rsid w:val="00FE1639"/>
    <w:rsid w:val="00FF1C05"/>
    <w:rsid w:val="151FA8E6"/>
    <w:rsid w:val="19F33629"/>
    <w:rsid w:val="19F73B9A"/>
    <w:rsid w:val="30E11C1D"/>
    <w:rsid w:val="45F6F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C5BB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12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 host</dc:creator>
  <cp:keywords/>
  <dc:description/>
  <cp:lastModifiedBy>Lee, Deanna R.</cp:lastModifiedBy>
  <cp:revision>18</cp:revision>
  <cp:lastPrinted>2016-06-29T01:32:00Z</cp:lastPrinted>
  <dcterms:created xsi:type="dcterms:W3CDTF">2018-02-25T12:47:00Z</dcterms:created>
  <dcterms:modified xsi:type="dcterms:W3CDTF">2019-02-01T21:08:00Z</dcterms:modified>
</cp:coreProperties>
</file>