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49037CE6" w14:textId="77777777" w:rsidTr="457E0613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035F30" w:rsidRPr="00A85B6F" w14:paraId="7DE9D1FB" w14:textId="77777777" w:rsidTr="00AF0DEF">
              <w:trPr>
                <w:trHeight w:hRule="exact" w:val="339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4A7B95D4" w14:textId="77777777" w:rsidR="00AF0DEF" w:rsidRPr="00AF0DEF" w:rsidRDefault="02E65CFD" w:rsidP="02E65CFD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AF0DEF">
                    <w:rPr>
                      <w:sz w:val="20"/>
                      <w:szCs w:val="20"/>
                    </w:rPr>
                    <w:t xml:space="preserve">Mission Of Forest Hill Church </w:t>
                  </w:r>
                </w:p>
                <w:p w14:paraId="438F1D96" w14:textId="7CB86EB2" w:rsidR="00035F30" w:rsidRPr="00683033" w:rsidRDefault="00AF0DEF" w:rsidP="02E65CFD">
                  <w:pPr>
                    <w:pStyle w:val="Heading2"/>
                    <w:rPr>
                      <w:rFonts w:ascii="American Typewriter" w:hAnsi="American Typewriter"/>
                      <w:sz w:val="20"/>
                      <w:szCs w:val="20"/>
                    </w:rPr>
                  </w:pPr>
                  <w:r w:rsidRPr="00683033">
                    <w:rPr>
                      <w:rFonts w:ascii="American Typewriter" w:hAnsi="American Typewriter"/>
                      <w:sz w:val="20"/>
                      <w:szCs w:val="20"/>
                    </w:rPr>
                    <w:t>MISION DE LA IGLESIA FOREST HILL</w:t>
                  </w:r>
                </w:p>
                <w:p w14:paraId="2E49CD82" w14:textId="77777777" w:rsidR="00683033" w:rsidRDefault="02E65CFD" w:rsidP="00035F30">
                  <w:pPr>
                    <w:pStyle w:val="Heading3"/>
                    <w:rPr>
                      <w:rFonts w:ascii="Century Gothic" w:eastAsia="Century Gothic" w:hAnsi="Century Gothic" w:cs="Century Gothic"/>
                      <w:szCs w:val="20"/>
                    </w:rPr>
                  </w:pPr>
                  <w:r w:rsidRPr="00AF0DEF">
                    <w:rPr>
                      <w:rFonts w:ascii="Century Gothic" w:eastAsia="Century Gothic" w:hAnsi="Century Gothic" w:cs="Century Gothic"/>
                      <w:szCs w:val="20"/>
                    </w:rPr>
                    <w:t>Our purpose at Forest Hill is to glorify God by making disciples who KNOW Christ</w:t>
                  </w:r>
                  <w:r w:rsidRPr="02E65CFD">
                    <w:rPr>
                      <w:rFonts w:ascii="Century Gothic" w:eastAsia="Century Gothic" w:hAnsi="Century Gothic" w:cs="Century Gothic"/>
                      <w:szCs w:val="20"/>
                    </w:rPr>
                    <w:t>, GROW in Christ, and GO for Christ.</w:t>
                  </w:r>
                  <w:r w:rsidR="00AF0DEF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 </w:t>
                  </w:r>
                </w:p>
                <w:p w14:paraId="4F9E1072" w14:textId="2C1B4C45" w:rsidR="00035F30" w:rsidRPr="00683033" w:rsidRDefault="00AF0DEF" w:rsidP="00035F30">
                  <w:pPr>
                    <w:pStyle w:val="Heading3"/>
                    <w:rPr>
                      <w:rFonts w:ascii="American Typewriter" w:hAnsi="American Typewriter"/>
                    </w:rPr>
                  </w:pPr>
                  <w:r w:rsidRPr="00683033">
                    <w:rPr>
                      <w:rFonts w:ascii="American Typewriter" w:eastAsia="Century Gothic" w:hAnsi="American Typewriter" w:cs="Century Gothic"/>
                      <w:szCs w:val="20"/>
                    </w:rPr>
                    <w:t>Nuestro proposito en Forest Hill es glorificar a Dios hacienda discípulos que CONOZCAN a Cristo, CREZCAN en Cristo, y VAYAN por Cristo.</w:t>
                  </w:r>
                </w:p>
              </w:tc>
            </w:tr>
            <w:tr w:rsidR="00035F30" w:rsidRPr="00A85B6F" w14:paraId="07151D4E" w14:textId="77777777" w:rsidTr="457E0613">
              <w:trPr>
                <w:trHeight w:val="68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323D56D5" w14:textId="181E5143" w:rsidR="02E65CFD" w:rsidRPr="00BC0A87" w:rsidRDefault="02E65CFD" w:rsidP="02E65CFD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BC0A87">
                    <w:rPr>
                      <w:sz w:val="24"/>
                      <w:szCs w:val="24"/>
                    </w:rPr>
                    <w:t>Vision of Connections</w:t>
                  </w:r>
                </w:p>
                <w:p w14:paraId="5E20371A" w14:textId="23512E1F" w:rsidR="00AF0DEF" w:rsidRPr="00BC0A87" w:rsidRDefault="00AF0DEF" w:rsidP="02E65CFD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BC0A87">
                    <w:rPr>
                      <w:sz w:val="24"/>
                      <w:szCs w:val="24"/>
                    </w:rPr>
                    <w:t>VISION DE CONEXIONES</w:t>
                  </w:r>
                </w:p>
                <w:p w14:paraId="39CED1B5" w14:textId="4B5CA069" w:rsidR="02E65CFD" w:rsidRDefault="02E65CFD" w:rsidP="02E65CFD">
                  <w:pPr>
                    <w:pStyle w:val="Heading2"/>
                  </w:pPr>
                  <w:r>
                    <w:t xml:space="preserve"> </w:t>
                  </w:r>
                </w:p>
                <w:p w14:paraId="5CA785C2" w14:textId="77777777" w:rsidR="00683033" w:rsidRPr="00BC0A87" w:rsidRDefault="02E65CFD" w:rsidP="02E65CFD">
                  <w:pPr>
                    <w:rPr>
                      <w:rFonts w:ascii="Century Gothic" w:eastAsia="Century Gothic" w:hAnsi="Century Gothic" w:cs="Century Gothic"/>
                    </w:rPr>
                  </w:pPr>
                  <w:r w:rsidRPr="00BC0A87">
                    <w:rPr>
                      <w:rFonts w:ascii="Century Gothic" w:eastAsia="Century Gothic" w:hAnsi="Century Gothic" w:cs="Century Gothic"/>
                    </w:rPr>
                    <w:t>We want to see people taking steps to grow in their faith and connect with each other.</w:t>
                  </w:r>
                  <w:r w:rsidR="00AF0DEF" w:rsidRPr="00BC0A87">
                    <w:rPr>
                      <w:rFonts w:ascii="Century Gothic" w:eastAsia="Century Gothic" w:hAnsi="Century Gothic" w:cs="Century Gothic"/>
                    </w:rPr>
                    <w:t xml:space="preserve"> </w:t>
                  </w:r>
                </w:p>
                <w:p w14:paraId="4B198468" w14:textId="66E790B6" w:rsidR="02E65CFD" w:rsidRPr="00BC0A87" w:rsidRDefault="00AF0DEF" w:rsidP="02E65CFD">
                  <w:pPr>
                    <w:rPr>
                      <w:rFonts w:ascii="American Typewriter" w:hAnsi="American Typewriter"/>
                    </w:rPr>
                  </w:pPr>
                  <w:r w:rsidRPr="00BC0A87">
                    <w:rPr>
                      <w:rFonts w:ascii="American Typewriter" w:eastAsia="Century Gothic" w:hAnsi="American Typewriter" w:cs="Century Gothic"/>
                    </w:rPr>
                    <w:t>Queremos ver gente que tomando pasos de su fe y conectarse unos con otros</w:t>
                  </w:r>
                </w:p>
                <w:p w14:paraId="414F1D6C" w14:textId="77777777" w:rsidR="00BC0A87" w:rsidRPr="00F62E2D" w:rsidRDefault="00BC0A87" w:rsidP="00BC0A87">
                  <w:pPr>
                    <w:pStyle w:val="Heading2"/>
                    <w:spacing w:before="240"/>
                    <w:rPr>
                      <w:sz w:val="24"/>
                      <w:szCs w:val="24"/>
                      <w:highlight w:val="yellow"/>
                    </w:rPr>
                  </w:pPr>
                  <w:r w:rsidRPr="00F62E2D">
                    <w:rPr>
                      <w:sz w:val="24"/>
                      <w:szCs w:val="24"/>
                      <w:highlight w:val="yellow"/>
                    </w:rPr>
                    <w:t>BE PREPARED</w:t>
                  </w:r>
                </w:p>
                <w:p w14:paraId="1328851D" w14:textId="77777777" w:rsidR="00BC0A87" w:rsidRPr="00F62E2D" w:rsidRDefault="00BC0A87" w:rsidP="00BC0A87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Be early and in place</w:t>
                  </w:r>
                </w:p>
                <w:p w14:paraId="14876AF3" w14:textId="77777777" w:rsidR="00BC0A87" w:rsidRPr="00F62E2D" w:rsidRDefault="00BC0A87" w:rsidP="00BC0A87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Wear your t-shirt and nametag</w:t>
                  </w:r>
                </w:p>
                <w:p w14:paraId="2A1EB5B5" w14:textId="77777777" w:rsidR="00BC0A87" w:rsidRPr="00F62E2D" w:rsidRDefault="00BC0A87" w:rsidP="00BC0A87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Attend volunteer training events &amp; weekly huddles</w:t>
                  </w:r>
                </w:p>
                <w:p w14:paraId="772DBAE4" w14:textId="77777777" w:rsidR="00BC0A87" w:rsidRPr="00F62E2D" w:rsidRDefault="00BC0A87" w:rsidP="00BC0A87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jc w:val="left"/>
                    <w:rPr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sz w:val="18"/>
                      <w:szCs w:val="18"/>
                      <w:highlight w:val="yellow"/>
                    </w:rPr>
                    <w:t>Communicate with your leaders (emails, availability etc.)</w:t>
                  </w:r>
                </w:p>
                <w:p w14:paraId="61376356" w14:textId="5371082C" w:rsidR="00AF0DEF" w:rsidRPr="00BC0A87" w:rsidRDefault="00035F30" w:rsidP="00035F30">
                  <w:pPr>
                    <w:pStyle w:val="Heading2"/>
                  </w:pPr>
                  <w:r w:rsidRPr="00BC0A87">
                    <w:t>things to know</w:t>
                  </w:r>
                  <w:r w:rsidR="00660195" w:rsidRPr="00BC0A87">
                    <w:t>(</w:t>
                  </w:r>
                  <w:r w:rsidR="00BC0A87">
                    <w:t>south blvd</w:t>
                  </w:r>
                  <w:r w:rsidR="00660195" w:rsidRPr="00BC0A87">
                    <w:t>)</w:t>
                  </w:r>
                </w:p>
                <w:p w14:paraId="29CC8415" w14:textId="32536B5C" w:rsidR="00035F30" w:rsidRPr="00BC0A87" w:rsidRDefault="00AF0DEF" w:rsidP="00035F30">
                  <w:pPr>
                    <w:pStyle w:val="Heading2"/>
                    <w:rPr>
                      <w:rFonts w:ascii="American Typewriter" w:hAnsi="American Typewriter"/>
                    </w:rPr>
                  </w:pPr>
                  <w:r w:rsidRPr="00BC0A87">
                    <w:rPr>
                      <w:rFonts w:ascii="American Typewriter" w:hAnsi="American Typewriter"/>
                    </w:rPr>
                    <w:t xml:space="preserve">COSAS A SABER </w:t>
                  </w:r>
                </w:p>
                <w:p w14:paraId="540DD012" w14:textId="454A6710" w:rsidR="00660195" w:rsidRPr="00BC0A87" w:rsidRDefault="00683033" w:rsidP="00035F30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C0A87">
                    <w:rPr>
                      <w:sz w:val="18"/>
                      <w:szCs w:val="18"/>
                    </w:rPr>
                    <w:t>Be ready to answer to a medical emergency/</w:t>
                  </w:r>
                  <w:r w:rsidRPr="00BC0A87">
                    <w:rPr>
                      <w:rFonts w:ascii="American Typewriter" w:hAnsi="American Typewriter"/>
                      <w:sz w:val="18"/>
                      <w:szCs w:val="18"/>
                    </w:rPr>
                    <w:t>Estar listo para asistir en una emergencia medica.</w:t>
                  </w:r>
                </w:p>
                <w:p w14:paraId="17327DE9" w14:textId="7149902A" w:rsidR="00683033" w:rsidRPr="00A85B6F" w:rsidRDefault="00683033" w:rsidP="00035F30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 w:rsidRPr="00BC0A87">
                    <w:rPr>
                      <w:sz w:val="18"/>
                      <w:szCs w:val="18"/>
                    </w:rPr>
                    <w:t>Follow all the emergency steps to help the person/</w:t>
                  </w:r>
                  <w:r w:rsidRPr="00BC0A87">
                    <w:rPr>
                      <w:rFonts w:ascii="American Typewriter" w:hAnsi="American Typewriter"/>
                      <w:sz w:val="18"/>
                      <w:szCs w:val="18"/>
                    </w:rPr>
                    <w:t>Seguir todos los pasos en una emergencia medica a la persona</w:t>
                  </w:r>
                </w:p>
              </w:tc>
            </w:tr>
          </w:tbl>
          <w:p w14:paraId="5011DBA7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2256A389" w14:textId="77777777" w:rsidTr="457E0613">
              <w:trPr>
                <w:trHeight w:hRule="exact" w:val="51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582476D9" w14:textId="605DB0EB" w:rsidR="0033531A" w:rsidRPr="005F28D9" w:rsidRDefault="0033531A" w:rsidP="00055C3C">
                  <w:pPr>
                    <w:pStyle w:val="Heading2"/>
                    <w:rPr>
                      <w:rFonts w:ascii="American Typewriter" w:hAnsi="American Typewriter"/>
                      <w:sz w:val="16"/>
                      <w:szCs w:val="16"/>
                    </w:rPr>
                  </w:pPr>
                  <w:r w:rsidRPr="00BB27D8">
                    <w:rPr>
                      <w:sz w:val="16"/>
                      <w:szCs w:val="16"/>
                    </w:rPr>
                    <w:t>Skills</w:t>
                  </w:r>
                  <w:r w:rsidR="00AF0DEF" w:rsidRPr="00BB27D8">
                    <w:rPr>
                      <w:sz w:val="16"/>
                      <w:szCs w:val="16"/>
                    </w:rPr>
                    <w:t>/</w:t>
                  </w:r>
                  <w:r w:rsidR="00683033" w:rsidRPr="005F28D9">
                    <w:rPr>
                      <w:rFonts w:ascii="American Typewriter" w:hAnsi="American Typewriter"/>
                      <w:sz w:val="16"/>
                      <w:szCs w:val="16"/>
                    </w:rPr>
                    <w:t>H</w:t>
                  </w:r>
                  <w:r w:rsidR="00AF0DEF" w:rsidRPr="005F28D9">
                    <w:rPr>
                      <w:rFonts w:ascii="American Typewriter" w:hAnsi="American Typewriter"/>
                      <w:sz w:val="16"/>
                      <w:szCs w:val="16"/>
                    </w:rPr>
                    <w:t>ABILIDADES</w:t>
                  </w:r>
                </w:p>
                <w:p w14:paraId="192DE48F" w14:textId="220CAB0F" w:rsidR="0028454A" w:rsidRPr="00683033" w:rsidRDefault="00660195" w:rsidP="00660195">
                  <w:pPr>
                    <w:pStyle w:val="Heading3"/>
                    <w:numPr>
                      <w:ilvl w:val="0"/>
                      <w:numId w:val="6"/>
                    </w:numPr>
                    <w:jc w:val="left"/>
                    <w:rPr>
                      <w:rFonts w:ascii="American Typewriter" w:hAnsi="American Typewriter"/>
                      <w:sz w:val="16"/>
                      <w:szCs w:val="16"/>
                    </w:rPr>
                  </w:pPr>
                  <w:r w:rsidRPr="00BB27D8">
                    <w:rPr>
                      <w:sz w:val="16"/>
                      <w:szCs w:val="16"/>
                    </w:rPr>
                    <w:t>Ability to react quickly and efficiently in a medical emergency</w:t>
                  </w:r>
                  <w:r w:rsidR="00AF0DEF" w:rsidRPr="00BB27D8">
                    <w:rPr>
                      <w:sz w:val="16"/>
                      <w:szCs w:val="16"/>
                    </w:rPr>
                    <w:t>/</w:t>
                  </w:r>
                  <w:r w:rsidR="00683033" w:rsidRPr="00683033">
                    <w:rPr>
                      <w:rFonts w:ascii="American Typewriter" w:hAnsi="American Typewriter"/>
                      <w:sz w:val="16"/>
                      <w:szCs w:val="16"/>
                    </w:rPr>
                    <w:t>Ha</w:t>
                  </w:r>
                  <w:r w:rsidR="00AF0DEF" w:rsidRPr="00683033">
                    <w:rPr>
                      <w:rFonts w:ascii="American Typewriter" w:hAnsi="American Typewriter"/>
                      <w:sz w:val="16"/>
                      <w:szCs w:val="16"/>
                    </w:rPr>
                    <w:t>bilidad a reacionar rápidamente y eficientemente en una emergencia médica</w:t>
                  </w:r>
                </w:p>
                <w:p w14:paraId="75D59357" w14:textId="77777777" w:rsidR="00660195" w:rsidRPr="00BB27D8" w:rsidRDefault="00660195" w:rsidP="00660195">
                  <w:pPr>
                    <w:pStyle w:val="Heading3"/>
                    <w:ind w:left="720"/>
                    <w:jc w:val="left"/>
                    <w:rPr>
                      <w:sz w:val="16"/>
                      <w:szCs w:val="16"/>
                    </w:rPr>
                  </w:pPr>
                </w:p>
                <w:p w14:paraId="0D0D9B45" w14:textId="0390853A" w:rsidR="00660195" w:rsidRPr="00BB27D8" w:rsidRDefault="00660195" w:rsidP="00660195">
                  <w:pPr>
                    <w:pStyle w:val="Heading3"/>
                    <w:numPr>
                      <w:ilvl w:val="0"/>
                      <w:numId w:val="6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BB27D8">
                    <w:rPr>
                      <w:sz w:val="16"/>
                      <w:szCs w:val="16"/>
                    </w:rPr>
                    <w:t>Degree or certification in a medical field.</w:t>
                  </w:r>
                  <w:r w:rsidR="00AF0DEF" w:rsidRPr="00BB27D8">
                    <w:rPr>
                      <w:sz w:val="16"/>
                      <w:szCs w:val="16"/>
                    </w:rPr>
                    <w:t>/</w:t>
                  </w:r>
                  <w:r w:rsidR="00AF0DEF" w:rsidRPr="00683033">
                    <w:rPr>
                      <w:rFonts w:ascii="American Typewriter" w:hAnsi="American Typewriter"/>
                      <w:sz w:val="16"/>
                      <w:szCs w:val="16"/>
                    </w:rPr>
                    <w:t>Título o certificación en un campo medico.</w:t>
                  </w:r>
                </w:p>
                <w:p w14:paraId="5E0A629B" w14:textId="77777777" w:rsidR="00660195" w:rsidRPr="00BB27D8" w:rsidRDefault="00660195" w:rsidP="00660195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14:paraId="06771B15" w14:textId="60B6FBD2" w:rsidR="00660195" w:rsidRPr="00A85B6F" w:rsidRDefault="00660195" w:rsidP="00660195">
                  <w:pPr>
                    <w:pStyle w:val="Heading3"/>
                    <w:numPr>
                      <w:ilvl w:val="0"/>
                      <w:numId w:val="6"/>
                    </w:numPr>
                    <w:jc w:val="left"/>
                  </w:pPr>
                  <w:r w:rsidRPr="00BB27D8">
                    <w:rPr>
                      <w:sz w:val="16"/>
                      <w:szCs w:val="16"/>
                    </w:rPr>
                    <w:t>Ability to care for individuals who are experiencing a medical emergency and calm those around.</w:t>
                  </w:r>
                  <w:r w:rsidR="00AF0DEF" w:rsidRPr="00BB27D8">
                    <w:rPr>
                      <w:sz w:val="16"/>
                      <w:szCs w:val="16"/>
                    </w:rPr>
                    <w:t xml:space="preserve"> </w:t>
                  </w:r>
                  <w:r w:rsidR="00683033" w:rsidRPr="00683033">
                    <w:rPr>
                      <w:rFonts w:ascii="American Typewriter" w:hAnsi="American Typewriter"/>
                      <w:sz w:val="16"/>
                      <w:szCs w:val="16"/>
                    </w:rPr>
                    <w:t>Ha</w:t>
                  </w:r>
                  <w:r w:rsidR="00AF0DEF" w:rsidRPr="00683033">
                    <w:rPr>
                      <w:rFonts w:ascii="American Typewriter" w:hAnsi="American Typewriter"/>
                      <w:sz w:val="16"/>
                      <w:szCs w:val="16"/>
                    </w:rPr>
                    <w:t>bilidad de cuidar para individuos que están experimentando</w:t>
                  </w:r>
                  <w:r w:rsidR="00BB27D8" w:rsidRPr="00683033">
                    <w:rPr>
                      <w:rFonts w:ascii="American Typewriter" w:hAnsi="American Typewriter"/>
                      <w:sz w:val="16"/>
                      <w:szCs w:val="16"/>
                    </w:rPr>
                    <w:t xml:space="preserve"> una emergencia médica y calmar aquellos alrededor</w:t>
                  </w:r>
                  <w:r w:rsidR="00BB27D8" w:rsidRPr="00BB27D8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184664" w:rsidRPr="00A85B6F" w14:paraId="73ADFBC3" w14:textId="77777777" w:rsidTr="457E0613">
              <w:trPr>
                <w:trHeight w:hRule="exact" w:val="601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70CC8D5E" w14:textId="77777777" w:rsidR="00184664" w:rsidRDefault="00184664" w:rsidP="00CC7AD0"/>
                <w:p w14:paraId="04F51659" w14:textId="588EBBC9" w:rsidR="0033531A" w:rsidRPr="00683033" w:rsidRDefault="457E0613" w:rsidP="457E0613">
                  <w:pPr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</w:pPr>
                  <w:r w:rsidRP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HOW TO WIN</w:t>
                  </w:r>
                  <w:r w:rsidR="00BB27D8" w:rsidRP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B27D8" w:rsidRPr="00683033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COMO GANAR</w:t>
                  </w:r>
                </w:p>
                <w:p w14:paraId="1B3E8A70" w14:textId="0DF96448" w:rsidR="0033531A" w:rsidRPr="00BB27D8" w:rsidRDefault="0033531A" w:rsidP="457E0613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78603973" w14:textId="77777777" w:rsidR="00BC0A87" w:rsidRPr="00F62E2D" w:rsidRDefault="00BC0A87" w:rsidP="00BC0A87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Show Sacrificial Kindness</w:t>
                  </w: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/</w:t>
                  </w:r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Ser visiblemente accesible</w:t>
                  </w:r>
                </w:p>
                <w:p w14:paraId="1E88E1FF" w14:textId="77777777" w:rsidR="00BC0A87" w:rsidRPr="00F62E2D" w:rsidRDefault="00BC0A87" w:rsidP="00BC0A87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Talk to two people you don’t know/</w:t>
                  </w:r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Estar temprano y en su lugar</w:t>
                  </w:r>
                </w:p>
                <w:p w14:paraId="0452B8CD" w14:textId="77777777" w:rsidR="00BC0A87" w:rsidRPr="00F62E2D" w:rsidRDefault="00BC0A87" w:rsidP="00BC0A87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  <w:highlight w:val="yellow"/>
                    </w:rPr>
                  </w:pPr>
                  <w:r w:rsidRPr="00F62E2D">
                    <w:rPr>
                      <w:rFonts w:ascii="Century Gothic" w:eastAsia="Century Gothic" w:hAnsi="Century Gothic" w:cs="Century Gothic"/>
                      <w:sz w:val="18"/>
                      <w:szCs w:val="18"/>
                      <w:highlight w:val="yellow"/>
                    </w:rPr>
                    <w:t>Take it outside the church walls/</w:t>
                  </w:r>
                  <w:r w:rsidRPr="00F62E2D">
                    <w:rPr>
                      <w:rFonts w:ascii="American Typewriter" w:eastAsia="Century Gothic" w:hAnsi="American Typewriter" w:cs="Century Gothic"/>
                      <w:sz w:val="18"/>
                      <w:szCs w:val="18"/>
                      <w:highlight w:val="yellow"/>
                    </w:rPr>
                    <w:t>Usar su camiseta</w:t>
                  </w:r>
                </w:p>
                <w:p w14:paraId="4F2CA551" w14:textId="35F8252B" w:rsidR="0033531A" w:rsidRPr="00BB27D8" w:rsidRDefault="0033531A" w:rsidP="457E0613">
                  <w:pPr>
                    <w:ind w:left="360"/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34A0F1D6" w14:textId="4311AD03" w:rsidR="0033531A" w:rsidRPr="00BC0A87" w:rsidRDefault="457E0613" w:rsidP="00BC0A87">
                  <w:p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C0A87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Have Courageous Curiosity</w:t>
                  </w:r>
                  <w:r w:rsidR="00BB27D8" w:rsidRPr="00BC0A87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B27D8" w:rsidRPr="00BC0A87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Tener una curiosidad con valentía</w:t>
                  </w:r>
                </w:p>
                <w:p w14:paraId="1B8B302C" w14:textId="51ED62DF" w:rsidR="0033531A" w:rsidRPr="00683033" w:rsidRDefault="457E0613" w:rsidP="457E0613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Take the initiative</w:t>
                  </w:r>
                  <w:r w:rsidR="00BB27D8" w:rsidRP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B27D8" w:rsidRPr="00683033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Tomar la iniciativa</w:t>
                  </w:r>
                </w:p>
                <w:p w14:paraId="4C1AB209" w14:textId="30086EDE" w:rsidR="0033531A" w:rsidRPr="00683033" w:rsidRDefault="457E0613" w:rsidP="457E0613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rFonts w:ascii="American Typewriter" w:hAnsi="American Typewriter"/>
                      <w:sz w:val="18"/>
                      <w:szCs w:val="18"/>
                    </w:rPr>
                  </w:pPr>
                  <w:r w:rsidRP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Start a conversation</w:t>
                  </w:r>
                  <w:r w:rsidR="00BB27D8" w:rsidRP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</w:t>
                  </w:r>
                  <w:r w:rsidR="00BB27D8" w:rsidRPr="00683033">
                    <w:rPr>
                      <w:rFonts w:ascii="American Typewriter" w:eastAsia="Century Gothic" w:hAnsi="American Typewriter" w:cs="Century Gothic"/>
                      <w:sz w:val="18"/>
                      <w:szCs w:val="18"/>
                    </w:rPr>
                    <w:t>Empezar una conversación</w:t>
                  </w:r>
                </w:p>
                <w:p w14:paraId="2B56FA49" w14:textId="133C98F0" w:rsidR="0033531A" w:rsidRPr="00BB27D8" w:rsidRDefault="0033531A" w:rsidP="457E0613">
                  <w:pPr>
                    <w:jc w:val="left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  <w:p w14:paraId="63901066" w14:textId="75744A17" w:rsidR="0033531A" w:rsidRPr="00BC0A87" w:rsidRDefault="457E0613" w:rsidP="00BC0A87">
                  <w:pPr>
                    <w:jc w:val="left"/>
                    <w:rPr>
                      <w:sz w:val="18"/>
                      <w:szCs w:val="18"/>
                    </w:rPr>
                  </w:pPr>
                  <w:r w:rsidRPr="00BC0A87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Make Memorable </w:t>
                  </w:r>
                  <w:r w:rsidR="00BC0A87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  <w:bookmarkStart w:id="0" w:name="_GoBack"/>
                  <w:bookmarkEnd w:id="0"/>
                  <w:r w:rsidRPr="00BC0A87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oments</w:t>
                  </w:r>
                  <w:r w:rsidR="00BB27D8" w:rsidRPr="00BC0A87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/Hacer memorables momentos</w:t>
                  </w:r>
                </w:p>
                <w:p w14:paraId="4978F947" w14:textId="620E0EF0" w:rsidR="0033531A" w:rsidRPr="00BB27D8" w:rsidRDefault="457E0613" w:rsidP="457E0613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Walk with a guest</w:t>
                  </w:r>
                  <w:r w:rsid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/Caminar con un visitante</w:t>
                  </w:r>
                </w:p>
                <w:p w14:paraId="13425B1C" w14:textId="3E568665" w:rsidR="0033531A" w:rsidRPr="00A85B6F" w:rsidRDefault="457E0613" w:rsidP="457E0613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See and help meet needs</w:t>
                  </w:r>
                  <w:r w:rsidR="00BB27D8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/Ver y ayudar a cubrir necesidades</w:t>
                  </w:r>
                </w:p>
              </w:tc>
            </w:tr>
          </w:tbl>
          <w:p w14:paraId="74A069B0" w14:textId="77777777" w:rsidR="00184664" w:rsidRPr="00A85B6F" w:rsidRDefault="00184664" w:rsidP="00CC7AD0"/>
        </w:tc>
      </w:tr>
    </w:tbl>
    <w:p w14:paraId="25DB560D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7EB4" w14:textId="77777777" w:rsidR="0052273C" w:rsidRDefault="0052273C" w:rsidP="008B2920">
      <w:pPr>
        <w:spacing w:after="0" w:line="240" w:lineRule="auto"/>
      </w:pPr>
      <w:r>
        <w:separator/>
      </w:r>
    </w:p>
  </w:endnote>
  <w:endnote w:type="continuationSeparator" w:id="0">
    <w:p w14:paraId="539A296A" w14:textId="77777777" w:rsidR="0052273C" w:rsidRDefault="0052273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E2637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AFEF" w14:textId="77777777" w:rsidR="0052273C" w:rsidRDefault="0052273C" w:rsidP="008B2920">
      <w:pPr>
        <w:spacing w:after="0" w:line="240" w:lineRule="auto"/>
      </w:pPr>
      <w:r>
        <w:separator/>
      </w:r>
    </w:p>
  </w:footnote>
  <w:footnote w:type="continuationSeparator" w:id="0">
    <w:p w14:paraId="5F61CDB0" w14:textId="77777777" w:rsidR="0052273C" w:rsidRDefault="0052273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460BDC8A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41CF3AB4" w14:textId="55342943" w:rsidR="00A85B6F" w:rsidRDefault="00F80317" w:rsidP="00A85B6F">
              <w:pPr>
                <w:pStyle w:val="Heading1"/>
              </w:pPr>
              <w:r>
                <w:t>emergency response</w:t>
              </w:r>
            </w:p>
          </w:tc>
        </w:sdtContent>
      </w:sdt>
    </w:tr>
    <w:tr w:rsidR="00142F58" w14:paraId="53851BE1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018691B" w14:textId="77777777" w:rsidR="00142F58" w:rsidRDefault="00142F58" w:rsidP="00142F58"/>
      </w:tc>
    </w:tr>
  </w:tbl>
  <w:p w14:paraId="348B763C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26E8"/>
    <w:multiLevelType w:val="hybridMultilevel"/>
    <w:tmpl w:val="9A202868"/>
    <w:lvl w:ilvl="0" w:tplc="871CC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8A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7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AC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8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80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7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89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B5518"/>
    <w:multiLevelType w:val="hybridMultilevel"/>
    <w:tmpl w:val="A770F63E"/>
    <w:lvl w:ilvl="0" w:tplc="6CCEB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EC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A0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C1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43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E1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AB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29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48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B4ABB"/>
    <w:multiLevelType w:val="hybridMultilevel"/>
    <w:tmpl w:val="732A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451C7"/>
    <w:multiLevelType w:val="hybridMultilevel"/>
    <w:tmpl w:val="B5EA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635E"/>
    <w:multiLevelType w:val="hybridMultilevel"/>
    <w:tmpl w:val="91A01D98"/>
    <w:lvl w:ilvl="0" w:tplc="9FA27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8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AF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A4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41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68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D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A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4A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35F30"/>
    <w:rsid w:val="00055C3C"/>
    <w:rsid w:val="00057F04"/>
    <w:rsid w:val="000A378C"/>
    <w:rsid w:val="000B08F2"/>
    <w:rsid w:val="000B7FBE"/>
    <w:rsid w:val="000F4644"/>
    <w:rsid w:val="0010042F"/>
    <w:rsid w:val="00135C2C"/>
    <w:rsid w:val="00142F58"/>
    <w:rsid w:val="00153ED4"/>
    <w:rsid w:val="00184664"/>
    <w:rsid w:val="001C7765"/>
    <w:rsid w:val="001F60D3"/>
    <w:rsid w:val="0020741F"/>
    <w:rsid w:val="002210A7"/>
    <w:rsid w:val="00223D28"/>
    <w:rsid w:val="00242E07"/>
    <w:rsid w:val="00265A37"/>
    <w:rsid w:val="0027115C"/>
    <w:rsid w:val="0028454A"/>
    <w:rsid w:val="00293B83"/>
    <w:rsid w:val="002A2F4A"/>
    <w:rsid w:val="0033531A"/>
    <w:rsid w:val="00363EB1"/>
    <w:rsid w:val="003674F2"/>
    <w:rsid w:val="00390414"/>
    <w:rsid w:val="003E1711"/>
    <w:rsid w:val="003F59AC"/>
    <w:rsid w:val="00425DCA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2273C"/>
    <w:rsid w:val="005B0E81"/>
    <w:rsid w:val="005F28D9"/>
    <w:rsid w:val="00630D36"/>
    <w:rsid w:val="00660195"/>
    <w:rsid w:val="00683033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37A9F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9A6889"/>
    <w:rsid w:val="009B4D48"/>
    <w:rsid w:val="00A11B06"/>
    <w:rsid w:val="00A213B1"/>
    <w:rsid w:val="00A85B6F"/>
    <w:rsid w:val="00A915C8"/>
    <w:rsid w:val="00AA3476"/>
    <w:rsid w:val="00AA6B7B"/>
    <w:rsid w:val="00AA707A"/>
    <w:rsid w:val="00AB540C"/>
    <w:rsid w:val="00AC5D83"/>
    <w:rsid w:val="00AD7755"/>
    <w:rsid w:val="00AF0DEF"/>
    <w:rsid w:val="00B15938"/>
    <w:rsid w:val="00B2621D"/>
    <w:rsid w:val="00B67DB0"/>
    <w:rsid w:val="00B837EB"/>
    <w:rsid w:val="00BA68C1"/>
    <w:rsid w:val="00BB27D8"/>
    <w:rsid w:val="00BC0A87"/>
    <w:rsid w:val="00BD34A5"/>
    <w:rsid w:val="00BD5EFB"/>
    <w:rsid w:val="00BE2D6E"/>
    <w:rsid w:val="00C05270"/>
    <w:rsid w:val="00C35EFB"/>
    <w:rsid w:val="00C73037"/>
    <w:rsid w:val="00D2689C"/>
    <w:rsid w:val="00D97FFA"/>
    <w:rsid w:val="00DF6A6F"/>
    <w:rsid w:val="00E03FD1"/>
    <w:rsid w:val="00E20402"/>
    <w:rsid w:val="00E27B07"/>
    <w:rsid w:val="00E6624C"/>
    <w:rsid w:val="00E928A3"/>
    <w:rsid w:val="00EB4248"/>
    <w:rsid w:val="00EF0DD0"/>
    <w:rsid w:val="00F615BA"/>
    <w:rsid w:val="00F67FBA"/>
    <w:rsid w:val="00F80317"/>
    <w:rsid w:val="00F879CE"/>
    <w:rsid w:val="00FB4333"/>
    <w:rsid w:val="00FE1639"/>
    <w:rsid w:val="02E65CFD"/>
    <w:rsid w:val="457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CD53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1AFB7E-5339-4A43-9458-B4223129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25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response</dc:creator>
  <cp:keywords/>
  <dc:description/>
  <cp:lastModifiedBy>Lee, Deanna R.</cp:lastModifiedBy>
  <cp:revision>12</cp:revision>
  <cp:lastPrinted>2016-06-29T01:32:00Z</cp:lastPrinted>
  <dcterms:created xsi:type="dcterms:W3CDTF">2018-03-06T20:10:00Z</dcterms:created>
  <dcterms:modified xsi:type="dcterms:W3CDTF">2019-02-01T21:18:00Z</dcterms:modified>
</cp:coreProperties>
</file>