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49037CE6" w14:textId="77777777" w:rsidTr="02E65CFD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035F30" w:rsidRPr="00A85B6F" w14:paraId="7DE9D1FB" w14:textId="77777777" w:rsidTr="02E65CFD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438F1D96" w14:textId="069AD69D" w:rsidR="00035F30" w:rsidRDefault="02E65CFD" w:rsidP="00AA0008">
                  <w:pPr>
                    <w:pStyle w:val="Heading2"/>
                    <w:spacing w:before="240"/>
                  </w:pPr>
                  <w:r>
                    <w:t xml:space="preserve">Mission Of Forest Hill Church </w:t>
                  </w:r>
                </w:p>
                <w:p w14:paraId="7D27E9D2" w14:textId="77777777" w:rsidR="003404A8" w:rsidRPr="00A85B6F" w:rsidRDefault="003404A8" w:rsidP="02E65CFD">
                  <w:pPr>
                    <w:pStyle w:val="Heading2"/>
                  </w:pPr>
                </w:p>
                <w:p w14:paraId="4F9E1072" w14:textId="27DA3FFD" w:rsidR="00035F30" w:rsidRPr="00A85B6F" w:rsidRDefault="00BB7FC0" w:rsidP="00035F30">
                  <w:pPr>
                    <w:pStyle w:val="Heading3"/>
                  </w:pPr>
                  <w:r w:rsidRPr="0353B76C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Our purpose at Forest Hill </w:t>
                  </w:r>
                  <w:r>
                    <w:rPr>
                      <w:rFonts w:ascii="Century Gothic" w:eastAsia="Century Gothic" w:hAnsi="Century Gothic" w:cs="Century Gothic"/>
                      <w:szCs w:val="20"/>
                    </w:rPr>
                    <w:t>is to BUILD Bridges that CONNECT everyone to DYNAMIC LIFE in Christ.</w:t>
                  </w:r>
                </w:p>
              </w:tc>
            </w:tr>
            <w:tr w:rsidR="00035F30" w:rsidRPr="00A85B6F" w14:paraId="07151D4E" w14:textId="77777777" w:rsidTr="02E65CFD">
              <w:trPr>
                <w:trHeight w:val="68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39CED1B5" w14:textId="39369096" w:rsidR="02E65CFD" w:rsidRDefault="02E65CFD" w:rsidP="00BF4198">
                  <w:pPr>
                    <w:pStyle w:val="Heading2"/>
                  </w:pPr>
                  <w:r>
                    <w:t xml:space="preserve">Vision of Connections </w:t>
                  </w:r>
                </w:p>
                <w:p w14:paraId="16169086" w14:textId="086347BF" w:rsidR="0097309D" w:rsidRPr="004955FE" w:rsidRDefault="0097309D" w:rsidP="0097309D">
                  <w:pPr>
                    <w:rPr>
                      <w:rFonts w:ascii="Century Gothic" w:eastAsia="Century Gothic" w:hAnsi="Century Gothic" w:cs="Century Gothic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</w:rPr>
                    <w:t>We want to see every person connect with one another, connect with the mission of FHC, and connect with their own, God-given purpose</w:t>
                  </w:r>
                </w:p>
                <w:p w14:paraId="20B25987" w14:textId="77777777" w:rsidR="009C22AF" w:rsidRPr="004955FE" w:rsidRDefault="009C22AF" w:rsidP="009C22AF">
                  <w:pPr>
                    <w:pStyle w:val="Heading2"/>
                    <w:rPr>
                      <w:color w:val="63696A"/>
                    </w:rPr>
                  </w:pPr>
                  <w:r w:rsidRPr="004955FE">
                    <w:rPr>
                      <w:color w:val="63696A"/>
                    </w:rPr>
                    <w:t>Be Prepared</w:t>
                  </w:r>
                </w:p>
                <w:p w14:paraId="75216682" w14:textId="77777777" w:rsidR="009C22AF" w:rsidRPr="004955FE" w:rsidRDefault="009C22AF" w:rsidP="009C22AF">
                  <w:pPr>
                    <w:pStyle w:val="ListParagraph"/>
                    <w:numPr>
                      <w:ilvl w:val="0"/>
                      <w:numId w:val="16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Be early and in place</w:t>
                  </w:r>
                </w:p>
                <w:p w14:paraId="1D667A98" w14:textId="777DA426" w:rsidR="009C22AF" w:rsidRPr="009C22AF" w:rsidRDefault="009C22AF" w:rsidP="009C22AF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color w:val="63696A"/>
                    </w:rPr>
                    <w:t>If you have a medical bag, please bring it</w:t>
                  </w:r>
                </w:p>
                <w:p w14:paraId="3BB9A675" w14:textId="46E91955" w:rsidR="009C22AF" w:rsidRPr="00AA0008" w:rsidRDefault="009C22AF" w:rsidP="009C22AF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color w:val="63696A"/>
                    </w:rPr>
                  </w:pPr>
                  <w:r w:rsidRPr="00AA0008">
                    <w:rPr>
                      <w:color w:val="63696A"/>
                    </w:rPr>
                    <w:t>Stop by the Production Booth and say hello to the production team.</w:t>
                  </w:r>
                </w:p>
                <w:p w14:paraId="43D84B49" w14:textId="27EFE525" w:rsidR="00B770AF" w:rsidRPr="003404A8" w:rsidRDefault="00035F30" w:rsidP="00BF4198">
                  <w:pPr>
                    <w:pStyle w:val="Heading2"/>
                  </w:pPr>
                  <w:r w:rsidRPr="003404A8">
                    <w:t>thi</w:t>
                  </w:r>
                  <w:r w:rsidR="005D7994">
                    <w:t>N</w:t>
                  </w:r>
                  <w:r w:rsidRPr="003404A8">
                    <w:t>gs to know</w:t>
                  </w:r>
                  <w:r w:rsidR="005F1DE0">
                    <w:t>(Ballantyne)</w:t>
                  </w:r>
                </w:p>
                <w:p w14:paraId="6B24E472" w14:textId="53A78DB4" w:rsidR="00660195" w:rsidRPr="00B770AF" w:rsidRDefault="00B770AF" w:rsidP="00035F30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 w:rsidRPr="00B770AF">
                    <w:t>Sit to the left of the production booth in a seat with a red cross cover on it. This will make it easy for folks who need assistance to find you.</w:t>
                  </w:r>
                </w:p>
                <w:p w14:paraId="1109C674" w14:textId="1A9C14CA" w:rsidR="00B770AF" w:rsidRDefault="005D7994" w:rsidP="00035F30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>
                    <w:t>Support staff in follow up documentation.</w:t>
                  </w:r>
                </w:p>
                <w:p w14:paraId="17327DE9" w14:textId="42002519" w:rsidR="005D7994" w:rsidRPr="00A85B6F" w:rsidRDefault="005D7994" w:rsidP="00035F30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>
                    <w:t>Alert staff to safety concerns so they can be resolved quickly.</w:t>
                  </w:r>
                </w:p>
              </w:tc>
            </w:tr>
          </w:tbl>
          <w:p w14:paraId="5011DBA7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="00184664" w:rsidRPr="00A85B6F" w14:paraId="2256A389" w14:textId="77777777" w:rsidTr="000B08F2">
              <w:trPr>
                <w:trHeight w:hRule="exact" w:val="519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582476D9" w14:textId="77777777" w:rsidR="0033531A" w:rsidRPr="00A85B6F" w:rsidRDefault="0033531A" w:rsidP="00055C3C">
                  <w:pPr>
                    <w:pStyle w:val="Heading2"/>
                  </w:pPr>
                  <w:r>
                    <w:t>Skills</w:t>
                  </w:r>
                </w:p>
                <w:p w14:paraId="192DE48F" w14:textId="42F32D99" w:rsidR="0028454A" w:rsidRDefault="00660195" w:rsidP="00660195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</w:pPr>
                  <w:r>
                    <w:t>Ability to react quickly and efficiently in a medical emergency</w:t>
                  </w:r>
                </w:p>
                <w:p w14:paraId="75D59357" w14:textId="77777777" w:rsidR="00660195" w:rsidRDefault="00660195" w:rsidP="00660195">
                  <w:pPr>
                    <w:pStyle w:val="Heading3"/>
                    <w:ind w:left="720"/>
                    <w:jc w:val="left"/>
                  </w:pPr>
                </w:p>
                <w:p w14:paraId="0D0D9B45" w14:textId="77777777" w:rsidR="00660195" w:rsidRDefault="00660195" w:rsidP="00660195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</w:pPr>
                  <w:r>
                    <w:t>Degree or certification in a medical field.</w:t>
                  </w:r>
                </w:p>
                <w:p w14:paraId="5E0A629B" w14:textId="77777777" w:rsidR="00660195" w:rsidRDefault="00660195" w:rsidP="00660195">
                  <w:pPr>
                    <w:pStyle w:val="ListParagraph"/>
                  </w:pPr>
                </w:p>
                <w:p w14:paraId="06771B15" w14:textId="18023675" w:rsidR="00660195" w:rsidRPr="00A85B6F" w:rsidRDefault="00660195" w:rsidP="00660195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</w:pPr>
                  <w:r>
                    <w:t xml:space="preserve">Ability to care for individuals who are experiencing a medical emergency and </w:t>
                  </w:r>
                  <w:r w:rsidR="00BF4198">
                    <w:t>maintain a calm environment.</w:t>
                  </w:r>
                </w:p>
              </w:tc>
            </w:tr>
            <w:tr w:rsidR="00184664" w:rsidRPr="00A85B6F" w14:paraId="73ADFBC3" w14:textId="77777777" w:rsidTr="000B08F2">
              <w:trPr>
                <w:trHeight w:hRule="exact" w:val="601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70CC8D5E" w14:textId="77777777" w:rsidR="00184664" w:rsidRDefault="00184664" w:rsidP="00CC7AD0"/>
                <w:p w14:paraId="72583DBD" w14:textId="4AD13F7B" w:rsidR="0033531A" w:rsidRDefault="00055C3C" w:rsidP="00CC7AD0">
                  <w:pPr>
                    <w:rPr>
                      <w:sz w:val="26"/>
                      <w:szCs w:val="26"/>
                    </w:rPr>
                  </w:pPr>
                  <w:r w:rsidRPr="005D7994">
                    <w:rPr>
                      <w:sz w:val="26"/>
                      <w:szCs w:val="26"/>
                    </w:rPr>
                    <w:t>HOW TO WIN</w:t>
                  </w:r>
                  <w:r w:rsidR="00660195" w:rsidRPr="005D7994">
                    <w:rPr>
                      <w:sz w:val="26"/>
                      <w:szCs w:val="26"/>
                    </w:rPr>
                    <w:t xml:space="preserve"> </w:t>
                  </w:r>
                </w:p>
                <w:p w14:paraId="587D27A0" w14:textId="77777777" w:rsidR="0097309D" w:rsidRPr="005D7994" w:rsidRDefault="0097309D" w:rsidP="00CC7AD0">
                  <w:pPr>
                    <w:rPr>
                      <w:sz w:val="26"/>
                      <w:szCs w:val="26"/>
                    </w:rPr>
                  </w:pPr>
                </w:p>
                <w:p w14:paraId="5FC49055" w14:textId="52D97B98" w:rsidR="0097309D" w:rsidRPr="00395E57" w:rsidRDefault="00AA0008" w:rsidP="0097309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 xml:space="preserve">Show </w:t>
                  </w:r>
                  <w:r w:rsidR="0097309D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Sacrificial Kindness</w:t>
                  </w:r>
                </w:p>
                <w:p w14:paraId="12E1F362" w14:textId="77777777" w:rsidR="0097309D" w:rsidRPr="004955FE" w:rsidRDefault="0097309D" w:rsidP="0097309D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Talk to two people you don’t know</w:t>
                  </w:r>
                </w:p>
                <w:p w14:paraId="0142BCAA" w14:textId="77777777" w:rsidR="0097309D" w:rsidRPr="004955FE" w:rsidRDefault="0097309D" w:rsidP="0097309D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Take it outside the church walls</w:t>
                  </w:r>
                </w:p>
                <w:p w14:paraId="784C72DD" w14:textId="77777777" w:rsidR="0097309D" w:rsidRPr="00395E57" w:rsidRDefault="0097309D" w:rsidP="0097309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27DF6F77" w14:textId="77777777" w:rsidR="0097309D" w:rsidRPr="00395E57" w:rsidRDefault="0097309D" w:rsidP="0097309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Have Courageous Curiosity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41C3EBE4" w14:textId="77777777" w:rsidR="0097309D" w:rsidRPr="00395E57" w:rsidRDefault="0097309D" w:rsidP="0097309D">
                  <w:pPr>
                    <w:pStyle w:val="paragraph"/>
                    <w:numPr>
                      <w:ilvl w:val="0"/>
                      <w:numId w:val="15"/>
                    </w:numPr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Take the initiative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143D647F" w14:textId="77777777" w:rsidR="0097309D" w:rsidRDefault="0097309D" w:rsidP="0097309D">
                  <w:pPr>
                    <w:pStyle w:val="paragraph"/>
                    <w:numPr>
                      <w:ilvl w:val="0"/>
                      <w:numId w:val="15"/>
                    </w:numPr>
                    <w:spacing w:before="0" w:beforeAutospacing="0" w:after="0" w:afterAutospacing="0"/>
                    <w:textAlignment w:val="baseline"/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Start a conversation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12450760" w14:textId="77777777" w:rsidR="0097309D" w:rsidRPr="00395E57" w:rsidRDefault="0097309D" w:rsidP="0097309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7F76382B" w14:textId="4E9CD07A" w:rsidR="0097309D" w:rsidRPr="00395E57" w:rsidRDefault="0097309D" w:rsidP="00BB7FC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Make Memorable Moments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  <w:bookmarkStart w:id="0" w:name="_GoBack"/>
                  <w:bookmarkEnd w:id="0"/>
                </w:p>
                <w:p w14:paraId="7555BB6F" w14:textId="77777777" w:rsidR="0097309D" w:rsidRPr="00395E57" w:rsidRDefault="0097309D" w:rsidP="0097309D">
                  <w:pPr>
                    <w:pStyle w:val="paragraph"/>
                    <w:numPr>
                      <w:ilvl w:val="0"/>
                      <w:numId w:val="15"/>
                    </w:numPr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See and help meet needs</w:t>
                  </w:r>
                </w:p>
                <w:p w14:paraId="13425B1C" w14:textId="59D9FFD6" w:rsidR="0033531A" w:rsidRPr="00A85B6F" w:rsidRDefault="0033531A" w:rsidP="0097309D">
                  <w:pPr>
                    <w:pStyle w:val="paragraph"/>
                    <w:spacing w:before="0" w:beforeAutospacing="0" w:after="0" w:afterAutospacing="0"/>
                    <w:ind w:left="1080"/>
                    <w:textAlignment w:val="baseline"/>
                  </w:pPr>
                </w:p>
              </w:tc>
            </w:tr>
          </w:tbl>
          <w:p w14:paraId="74A069B0" w14:textId="77777777" w:rsidR="00184664" w:rsidRPr="00A85B6F" w:rsidRDefault="00184664" w:rsidP="00CC7AD0"/>
        </w:tc>
      </w:tr>
    </w:tbl>
    <w:p w14:paraId="25DB560D" w14:textId="77777777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B2D4" w14:textId="77777777" w:rsidR="00C646D0" w:rsidRDefault="00C646D0" w:rsidP="008B2920">
      <w:pPr>
        <w:spacing w:after="0" w:line="240" w:lineRule="auto"/>
      </w:pPr>
      <w:r>
        <w:separator/>
      </w:r>
    </w:p>
  </w:endnote>
  <w:endnote w:type="continuationSeparator" w:id="0">
    <w:p w14:paraId="0506B9A5" w14:textId="77777777" w:rsidR="00C646D0" w:rsidRDefault="00C646D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E2637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AA242" w14:textId="77777777" w:rsidR="00C646D0" w:rsidRDefault="00C646D0" w:rsidP="008B2920">
      <w:pPr>
        <w:spacing w:after="0" w:line="240" w:lineRule="auto"/>
      </w:pPr>
      <w:r>
        <w:separator/>
      </w:r>
    </w:p>
  </w:footnote>
  <w:footnote w:type="continuationSeparator" w:id="0">
    <w:p w14:paraId="0E0FADBB" w14:textId="77777777" w:rsidR="00C646D0" w:rsidRDefault="00C646D0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460BDC8A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41CF3AB4" w14:textId="55342943" w:rsidR="00A85B6F" w:rsidRDefault="00F80317" w:rsidP="00A85B6F">
              <w:pPr>
                <w:pStyle w:val="Heading1"/>
              </w:pPr>
              <w:r>
                <w:t>emergency response</w:t>
              </w:r>
            </w:p>
          </w:tc>
        </w:sdtContent>
      </w:sdt>
    </w:tr>
    <w:tr w:rsidR="00142F58" w14:paraId="53851BE1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018691B" w14:textId="77777777" w:rsidR="00142F58" w:rsidRDefault="00142F58" w:rsidP="00142F58"/>
      </w:tc>
    </w:tr>
  </w:tbl>
  <w:p w14:paraId="348B763C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6153"/>
    <w:multiLevelType w:val="multilevel"/>
    <w:tmpl w:val="D870C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A681F"/>
    <w:multiLevelType w:val="multilevel"/>
    <w:tmpl w:val="96944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FAB0A33"/>
    <w:multiLevelType w:val="multilevel"/>
    <w:tmpl w:val="FB72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B6A38"/>
    <w:multiLevelType w:val="multilevel"/>
    <w:tmpl w:val="580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47F7F"/>
    <w:multiLevelType w:val="multilevel"/>
    <w:tmpl w:val="EF7C09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DC533DE"/>
    <w:multiLevelType w:val="multilevel"/>
    <w:tmpl w:val="1B4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E87BFA"/>
    <w:multiLevelType w:val="multilevel"/>
    <w:tmpl w:val="1382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66584"/>
    <w:multiLevelType w:val="hybridMultilevel"/>
    <w:tmpl w:val="A984DA70"/>
    <w:lvl w:ilvl="0" w:tplc="BEEE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0E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06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2D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41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4D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8E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CE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85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172BD"/>
    <w:multiLevelType w:val="hybridMultilevel"/>
    <w:tmpl w:val="1EA04416"/>
    <w:lvl w:ilvl="0" w:tplc="671AC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07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07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C9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3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1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1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E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43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451C7"/>
    <w:multiLevelType w:val="hybridMultilevel"/>
    <w:tmpl w:val="B5E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35F30"/>
    <w:rsid w:val="00055C3C"/>
    <w:rsid w:val="00057F04"/>
    <w:rsid w:val="000A378C"/>
    <w:rsid w:val="000B08F2"/>
    <w:rsid w:val="000B7FBE"/>
    <w:rsid w:val="000F4644"/>
    <w:rsid w:val="0010042F"/>
    <w:rsid w:val="00135C2C"/>
    <w:rsid w:val="00142F58"/>
    <w:rsid w:val="00153ED4"/>
    <w:rsid w:val="00184664"/>
    <w:rsid w:val="001B08CD"/>
    <w:rsid w:val="001C7765"/>
    <w:rsid w:val="001F60D3"/>
    <w:rsid w:val="0020741F"/>
    <w:rsid w:val="002210A7"/>
    <w:rsid w:val="00223D28"/>
    <w:rsid w:val="00242E07"/>
    <w:rsid w:val="00265A37"/>
    <w:rsid w:val="0027115C"/>
    <w:rsid w:val="0028454A"/>
    <w:rsid w:val="00293B83"/>
    <w:rsid w:val="002A2F4A"/>
    <w:rsid w:val="0033531A"/>
    <w:rsid w:val="003404A8"/>
    <w:rsid w:val="00363EB1"/>
    <w:rsid w:val="003674F2"/>
    <w:rsid w:val="00390414"/>
    <w:rsid w:val="003E1711"/>
    <w:rsid w:val="003F59AC"/>
    <w:rsid w:val="00425DCA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6397F"/>
    <w:rsid w:val="005847AD"/>
    <w:rsid w:val="005B0E81"/>
    <w:rsid w:val="005D3142"/>
    <w:rsid w:val="005D7994"/>
    <w:rsid w:val="005F1DE0"/>
    <w:rsid w:val="00630D36"/>
    <w:rsid w:val="00660195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37A9F"/>
    <w:rsid w:val="00853CE2"/>
    <w:rsid w:val="00860491"/>
    <w:rsid w:val="00887A77"/>
    <w:rsid w:val="008B2920"/>
    <w:rsid w:val="008B2DF7"/>
    <w:rsid w:val="00905520"/>
    <w:rsid w:val="009244EC"/>
    <w:rsid w:val="0097309D"/>
    <w:rsid w:val="009814C0"/>
    <w:rsid w:val="00984A27"/>
    <w:rsid w:val="009A6889"/>
    <w:rsid w:val="009B4D48"/>
    <w:rsid w:val="009C22AF"/>
    <w:rsid w:val="009F7C74"/>
    <w:rsid w:val="00A213B1"/>
    <w:rsid w:val="00A608EC"/>
    <w:rsid w:val="00A85B6F"/>
    <w:rsid w:val="00A915C8"/>
    <w:rsid w:val="00AA0008"/>
    <w:rsid w:val="00AA3476"/>
    <w:rsid w:val="00AA6B7B"/>
    <w:rsid w:val="00AA707A"/>
    <w:rsid w:val="00AB540C"/>
    <w:rsid w:val="00AC5D83"/>
    <w:rsid w:val="00AD7755"/>
    <w:rsid w:val="00B15938"/>
    <w:rsid w:val="00B2621D"/>
    <w:rsid w:val="00B67DB0"/>
    <w:rsid w:val="00B770AF"/>
    <w:rsid w:val="00B837EB"/>
    <w:rsid w:val="00BA68C1"/>
    <w:rsid w:val="00BB7FC0"/>
    <w:rsid w:val="00BD34A5"/>
    <w:rsid w:val="00BD5EFB"/>
    <w:rsid w:val="00BE2D6E"/>
    <w:rsid w:val="00BF4198"/>
    <w:rsid w:val="00C05270"/>
    <w:rsid w:val="00C35EFB"/>
    <w:rsid w:val="00C646D0"/>
    <w:rsid w:val="00C73037"/>
    <w:rsid w:val="00D240A6"/>
    <w:rsid w:val="00D2689C"/>
    <w:rsid w:val="00D97FFA"/>
    <w:rsid w:val="00DF6A6F"/>
    <w:rsid w:val="00E03FD1"/>
    <w:rsid w:val="00E20402"/>
    <w:rsid w:val="00E27B07"/>
    <w:rsid w:val="00E6624C"/>
    <w:rsid w:val="00E928A3"/>
    <w:rsid w:val="00EB4248"/>
    <w:rsid w:val="00F615BA"/>
    <w:rsid w:val="00F67FBA"/>
    <w:rsid w:val="00F80317"/>
    <w:rsid w:val="00F879CE"/>
    <w:rsid w:val="00FA0215"/>
    <w:rsid w:val="00FB4333"/>
    <w:rsid w:val="00FE1639"/>
    <w:rsid w:val="02E6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CD53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customStyle="1" w:styleId="paragraph">
    <w:name w:val="paragraph"/>
    <w:basedOn w:val="Normal"/>
    <w:rsid w:val="005639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6397F"/>
  </w:style>
  <w:style w:type="character" w:customStyle="1" w:styleId="apple-converted-space">
    <w:name w:val="apple-converted-space"/>
    <w:basedOn w:val="DefaultParagraphFont"/>
    <w:rsid w:val="0056397F"/>
  </w:style>
  <w:style w:type="character" w:customStyle="1" w:styleId="eop">
    <w:name w:val="eop"/>
    <w:basedOn w:val="DefaultParagraphFont"/>
    <w:rsid w:val="0056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A13A0-618A-124A-9721-F35CF8E3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15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response</dc:creator>
  <cp:keywords/>
  <dc:description/>
  <cp:lastModifiedBy>Microsoft Office User</cp:lastModifiedBy>
  <cp:revision>17</cp:revision>
  <cp:lastPrinted>2016-06-29T01:32:00Z</cp:lastPrinted>
  <dcterms:created xsi:type="dcterms:W3CDTF">2018-03-06T20:10:00Z</dcterms:created>
  <dcterms:modified xsi:type="dcterms:W3CDTF">2021-07-08T15:44:00Z</dcterms:modified>
</cp:coreProperties>
</file>