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4AD6D6B9" w14:paraId="63A54168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2003E" w:rsidTr="4AD6D6B9" w14:paraId="2455A758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012003E" w:rsidP="42762BA8" w:rsidRDefault="42762BA8" w14:paraId="7CA67643" w14:textId="39C1D138">
                  <w:pPr>
                    <w:pStyle w:val="Heading2"/>
                  </w:pPr>
                  <w:r w:rsidR="4AD6D6B9">
                    <w:rPr/>
                    <w:t xml:space="preserve">Mission Of Forest Hill Church </w:t>
                  </w:r>
                </w:p>
                <w:p w:rsidRPr="00A85B6F" w:rsidR="0012003E" w:rsidP="4AD6D6B9" w:rsidRDefault="42762BA8" w14:paraId="580E3D01" w14:textId="66B8C316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AD6D6B9" w:rsidR="4AD6D6B9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12003E" w:rsidP="4AD6D6B9" w:rsidRDefault="42762BA8" w14:paraId="72017D37" w14:textId="2351F550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AD6D6B9" w:rsidR="4AD6D6B9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Build Bridges the Connect Everyone to</w:t>
                  </w:r>
                </w:p>
                <w:p w:rsidRPr="00A85B6F" w:rsidR="0012003E" w:rsidP="4AD6D6B9" w:rsidRDefault="42762BA8" w14:paraId="0656474F" w14:textId="1C74AD78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AD6D6B9" w:rsidR="4AD6D6B9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Dynamic Life in Christ</w:t>
                  </w:r>
                </w:p>
                <w:p w:rsidRPr="00A85B6F" w:rsidR="0012003E" w:rsidP="4AD6D6B9" w:rsidRDefault="42762BA8" w14:paraId="5229B01A" w14:textId="4930AF83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4AD6D6B9" w14:paraId="0491C1B1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42762BA8" w:rsidP="42762BA8" w:rsidRDefault="42762BA8" w14:paraId="29CFFE21" w14:textId="03B25189">
                  <w:pPr>
                    <w:pStyle w:val="Heading2"/>
                  </w:pPr>
                  <w:r>
                    <w:t>Vision of Connections</w:t>
                  </w:r>
                </w:p>
                <w:p w:rsidR="42762BA8" w:rsidP="42762BA8" w:rsidRDefault="42762BA8" w14:paraId="0AEE5A79" w14:textId="0B192192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:rsidRPr="004B3194" w:rsidR="0071678A" w:rsidP="0071678A" w:rsidRDefault="0071678A" w14:paraId="7D9C0EB7" w14:textId="77777777">
                  <w:pPr>
                    <w:rPr>
                      <w:rFonts w:asciiTheme="majorHAnsi" w:hAnsiTheme="majorHAnsi" w:eastAsiaTheme="majorEastAsia" w:cstheme="majorBidi"/>
                    </w:rPr>
                  </w:pPr>
                  <w:r w:rsidRPr="004955FE">
                    <w:t>We want to see every person connect with one another, connect with the mission of FHC, and connect with their own, God-given purpose</w:t>
                  </w:r>
                </w:p>
                <w:p w:rsidR="003C3C4A" w:rsidP="003C3C4A" w:rsidRDefault="003C3C4A" w14:paraId="1A70765B" w14:textId="77777777">
                  <w:pPr>
                    <w:pStyle w:val="Heading2"/>
                    <w:spacing w:before="240"/>
                    <w:rPr>
                      <w:color w:val="63696A"/>
                    </w:rPr>
                  </w:pPr>
                  <w:bookmarkStart w:name="_GoBack" w:id="0"/>
                  <w:bookmarkEnd w:id="0"/>
                </w:p>
                <w:p w:rsidRPr="004955FE" w:rsidR="003C3C4A" w:rsidP="003C3C4A" w:rsidRDefault="003C3C4A" w14:paraId="7753A32F" w14:textId="1A85CF5A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:rsidRPr="004955FE" w:rsidR="003C3C4A" w:rsidP="003C3C4A" w:rsidRDefault="003C3C4A" w14:paraId="5EA83982" w14:textId="77777777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Be early and in place</w:t>
                  </w:r>
                </w:p>
                <w:p w:rsidRPr="004955FE" w:rsidR="003C3C4A" w:rsidP="003C3C4A" w:rsidRDefault="003C3C4A" w14:paraId="76B31EBE" w14:textId="77777777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Wear your t-shirt and nametag</w:t>
                  </w:r>
                </w:p>
                <w:p w:rsidRPr="004955FE" w:rsidR="003C3C4A" w:rsidP="003C3C4A" w:rsidRDefault="003C3C4A" w14:paraId="50AF5C27" w14:textId="77777777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Attend volunteer training events and weekly huddles</w:t>
                  </w:r>
                </w:p>
                <w:p w:rsidRPr="004955FE" w:rsidR="003C3C4A" w:rsidP="003C3C4A" w:rsidRDefault="003C3C4A" w14:paraId="726F2B31" w14:textId="77777777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Communicate with your leaders (emails, availability etc.)</w:t>
                  </w:r>
                </w:p>
                <w:p w:rsidR="42762BA8" w:rsidP="42762BA8" w:rsidRDefault="42762BA8" w14:paraId="1512BAD5" w14:textId="34B42F40">
                  <w:pPr>
                    <w:jc w:val="left"/>
                  </w:pPr>
                </w:p>
                <w:p w:rsidR="00184664" w:rsidP="53A28F57" w:rsidRDefault="00184664" w14:paraId="203FA021" w14:noSpellErr="1" w14:textId="75579DC5">
                  <w:pPr>
                    <w:pStyle w:val="Heading2"/>
                  </w:pPr>
                  <w:r w:rsidR="53A28F57">
                    <w:rPr/>
                    <w:t>things to know (South Park)</w:t>
                  </w:r>
                </w:p>
                <w:p w:rsidRPr="00A85B6F" w:rsidR="002015A9" w:rsidP="002015A9" w:rsidRDefault="002015A9" w14:noSpellErr="1" w14:paraId="0CA3C552" w14:textId="6EC6233D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53A28F57">
                    <w:rPr/>
                    <w:t>Be excited to meet someone new!</w:t>
                  </w:r>
                </w:p>
                <w:p w:rsidRPr="00A85B6F" w:rsidR="002015A9" w:rsidP="002015A9" w:rsidRDefault="002015A9" w14:noSpellErr="1" w14:paraId="26CD0D7F" w14:textId="29AB63C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53A28F57">
                    <w:rPr/>
                    <w:t xml:space="preserve">Welcome our guests, don’t overwhelm them. </w:t>
                  </w:r>
                </w:p>
                <w:p w:rsidRPr="00A85B6F" w:rsidR="002015A9" w:rsidP="002015A9" w:rsidRDefault="002015A9" w14:noSpellErr="1" w14:paraId="6C01F37B" w14:textId="3CA530D6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53A28F57">
                    <w:rPr/>
                    <w:t>Initiate, initiate, initiate</w:t>
                  </w:r>
                </w:p>
                <w:p w:rsidRPr="00A85B6F" w:rsidR="002015A9" w:rsidP="002015A9" w:rsidRDefault="002015A9" w14:paraId="007090E1" w14:textId="3F03CE1B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4AD6D6B9">
                    <w:rPr/>
                    <w:t xml:space="preserve">Walk with a guest to show them where to go, where to check in kids, where the restrooms are, </w:t>
                  </w:r>
                  <w:r w:rsidR="4AD6D6B9">
                    <w:rPr/>
                    <w:t>etc.</w:t>
                  </w:r>
                </w:p>
                <w:p w:rsidRPr="00A85B6F" w:rsidR="002015A9" w:rsidP="002015A9" w:rsidRDefault="002015A9" w14:paraId="39C98F78" w14:noSpellErr="1" w14:textId="79CCC36B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="53A28F57">
                    <w:rPr/>
                    <w:t>Have fun serving with others – be on mission together!</w:t>
                  </w:r>
                </w:p>
              </w:tc>
            </w:tr>
          </w:tbl>
          <w:p w:rsidRPr="00A85B6F" w:rsidR="00184664" w:rsidP="00CC7AD0" w:rsidRDefault="00184664" w14:paraId="66C067A2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Pr="00A85B6F" w:rsidR="00184664" w:rsidTr="4AD6D6B9" w14:paraId="5855B4D6" w14:textId="77777777">
              <w:trPr>
                <w:trHeight w:val="474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4B06DB" w:rsidP="004B06DB" w:rsidRDefault="0033531A" w14:paraId="557CAE39" w14:textId="2B3499A6">
                  <w:pPr>
                    <w:pStyle w:val="Heading2"/>
                  </w:pPr>
                  <w:r>
                    <w:t>Skills</w:t>
                  </w:r>
                </w:p>
                <w:p w:rsidR="002D6B46" w:rsidP="002D6B46" w:rsidRDefault="002D6B46" w14:paraId="5BD1E342" w14:textId="77777777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</w:pPr>
                  <w:r>
                    <w:t>Be friendly, welcoming, a good listener, &amp; ask good ice breaking questions (How did you hear about FHC?</w:t>
                  </w:r>
                </w:p>
                <w:p w:rsidR="0033531A" w:rsidP="002D6B46" w:rsidRDefault="0033531A" w14:paraId="1E0841EE" w14:textId="4C37D367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/>
                  </w:pPr>
                  <w:r w:rsidR="4AD6D6B9">
                    <w:rPr/>
                    <w:t>Able to articulate the ways newcomers can connect to community &amp; ministries at FHC (Welcome Brunch, Bridge Groups, TwentyThirty, Serving, Caring &amp; Counseling, etc.)</w:t>
                  </w:r>
                </w:p>
                <w:p w:rsidRPr="00A85B6F" w:rsidR="0033531A" w:rsidP="0033531A" w:rsidRDefault="0033531A" w14:paraId="3DD610F7" w14:textId="77777777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Alert &amp; takes initiative in creating conversation</w:t>
                  </w:r>
                </w:p>
              </w:tc>
            </w:tr>
            <w:tr w:rsidRPr="00A85B6F" w:rsidR="00184664" w:rsidTr="4AD6D6B9" w14:paraId="01177AD4" w14:textId="77777777">
              <w:trPr>
                <w:trHeight w:val="5790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00184664" w:rsidP="00CC7AD0" w:rsidRDefault="00184664" w14:paraId="6B075F2A" w14:textId="77777777"/>
                <w:p w:rsidRPr="00EA4A5B" w:rsidR="003C3C4A" w:rsidP="003C3C4A" w:rsidRDefault="003C3C4A" w14:paraId="3E99192D" w14:textId="77777777">
                  <w:pPr>
                    <w:rPr>
                      <w:sz w:val="26"/>
                      <w:szCs w:val="26"/>
                    </w:rPr>
                  </w:pPr>
                  <w:r w:rsidRPr="00EA4A5B">
                    <w:rPr>
                      <w:sz w:val="26"/>
                      <w:szCs w:val="26"/>
                    </w:rPr>
                    <w:t>HOW TO WIN</w:t>
                  </w:r>
                </w:p>
                <w:p w:rsidRPr="00EA4A5B" w:rsidR="003C3C4A" w:rsidP="003C3C4A" w:rsidRDefault="003C3C4A" w14:paraId="1267B68E" w14:textId="77777777"/>
                <w:p w:rsidRPr="00E50F3B" w:rsidR="003C3C4A" w:rsidP="003C3C4A" w:rsidRDefault="003C3C4A" w14:paraId="2FD32BF2" w14:textId="77777777">
                  <w:pPr>
                    <w:jc w:val="left"/>
                    <w:rPr>
                      <w:b/>
                    </w:rPr>
                  </w:pPr>
                  <w:r w:rsidRPr="00E50F3B">
                    <w:rPr>
                      <w:b/>
                    </w:rPr>
                    <w:t>Sacrificial Kindness</w:t>
                  </w:r>
                </w:p>
                <w:p w:rsidR="003C3C4A" w:rsidP="003C3C4A" w:rsidRDefault="003C3C4A" w14:paraId="5349ABE5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>
                    <w:t>Talk to two people that you don’t know.</w:t>
                  </w:r>
                </w:p>
                <w:p w:rsidR="003C3C4A" w:rsidP="003C3C4A" w:rsidRDefault="003C3C4A" w14:paraId="4C5446E2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>
                    <w:t>Take it outside the church walls.</w:t>
                  </w:r>
                </w:p>
                <w:p w:rsidRPr="00EA4A5B" w:rsidR="003C3C4A" w:rsidP="003C3C4A" w:rsidRDefault="003C3C4A" w14:paraId="58302C02" w14:textId="77777777">
                  <w:pPr>
                    <w:pStyle w:val="ListParagraph"/>
                    <w:ind w:left="1440"/>
                    <w:jc w:val="left"/>
                  </w:pPr>
                </w:p>
                <w:p w:rsidRPr="00EA4A5B" w:rsidR="003C3C4A" w:rsidP="003C3C4A" w:rsidRDefault="003C3C4A" w14:paraId="4B1535BF" w14:textId="77777777">
                  <w:pPr>
                    <w:jc w:val="left"/>
                  </w:pPr>
                  <w:r w:rsidRPr="00E50F3B">
                    <w:rPr>
                      <w:b/>
                    </w:rPr>
                    <w:t>Courageous Curiosity</w:t>
                  </w:r>
                </w:p>
                <w:p w:rsidRPr="00EA4A5B" w:rsidR="003C3C4A" w:rsidP="003C3C4A" w:rsidRDefault="003C3C4A" w14:paraId="07BBC53E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EA4A5B">
                    <w:t>Take the initiative</w:t>
                  </w:r>
                </w:p>
                <w:p w:rsidRPr="00EA4A5B" w:rsidR="003C3C4A" w:rsidP="003C3C4A" w:rsidRDefault="003C3C4A" w14:paraId="498AA1BB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EA4A5B">
                    <w:t>Start a conversation</w:t>
                  </w:r>
                </w:p>
                <w:p w:rsidRPr="00EA4A5B" w:rsidR="003C3C4A" w:rsidP="003C3C4A" w:rsidRDefault="003C3C4A" w14:paraId="666B6457" w14:textId="77777777">
                  <w:pPr>
                    <w:jc w:val="left"/>
                  </w:pPr>
                </w:p>
                <w:p w:rsidRPr="00EA4A5B" w:rsidR="003C3C4A" w:rsidP="003C3C4A" w:rsidRDefault="003C3C4A" w14:paraId="40F53C8A" w14:textId="77777777">
                  <w:pPr>
                    <w:jc w:val="left"/>
                  </w:pPr>
                  <w:r w:rsidRPr="00E50F3B">
                    <w:rPr>
                      <w:b/>
                    </w:rPr>
                    <w:t>Memorable Moments</w:t>
                  </w:r>
                </w:p>
                <w:p w:rsidRPr="00A85B6F" w:rsidR="0033531A" w:rsidP="53A28F57" w:rsidRDefault="0033531A" w14:noSpellErr="1" w14:paraId="16ADA5A9" w14:textId="0F378E2D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/>
                  </w:pPr>
                  <w:r w:rsidR="53A28F57">
                    <w:rPr/>
                    <w:t>Walk with a guest</w:t>
                  </w:r>
                </w:p>
                <w:p w:rsidRPr="00A85B6F" w:rsidR="0033531A" w:rsidP="53A28F57" w:rsidRDefault="0033531A" w14:paraId="48CD2529" w14:textId="0BEF5C7E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/>
                  </w:pPr>
                  <w:r w:rsidR="53A28F57">
                    <w:rPr/>
                    <w:t>See and help meet needs</w:t>
                  </w:r>
                </w:p>
              </w:tc>
            </w:tr>
            <w:tr w:rsidRPr="00A85B6F" w:rsidR="00184664" w:rsidTr="4AD6D6B9" w14:paraId="7AFFB3E4" w14:textId="77777777"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tcMar/>
                </w:tcPr>
                <w:p w:rsidRPr="00A85B6F" w:rsidR="00184664" w:rsidP="00CC7AD0" w:rsidRDefault="00184664" w14:paraId="7CCFBDD3" w14:textId="77777777">
                  <w:pPr>
                    <w:pStyle w:val="Heading2"/>
                  </w:pPr>
                </w:p>
                <w:p w:rsidRPr="00A85B6F" w:rsidR="004670DD" w:rsidP="004670DD" w:rsidRDefault="004670DD" w14:paraId="48B24B4D" w14:textId="77777777">
                  <w:pPr>
                    <w:pStyle w:val="Heading3"/>
                  </w:pPr>
                </w:p>
              </w:tc>
            </w:tr>
          </w:tbl>
          <w:p w:rsidRPr="00A85B6F" w:rsidR="00184664" w:rsidP="00CC7AD0" w:rsidRDefault="00184664" w14:paraId="3EA539C0" w14:textId="77777777"/>
        </w:tc>
      </w:tr>
    </w:tbl>
    <w:p w:rsidRPr="00A85B6F" w:rsidR="00BA68C1" w:rsidP="004670DD" w:rsidRDefault="00BA68C1" w14:paraId="55CB17A2" w14:textId="77777777">
      <w:pPr>
        <w:pStyle w:val="NoSpacing"/>
      </w:pPr>
    </w:p>
    <w:sectPr w:rsidRPr="00A85B6F" w:rsidR="00BA68C1" w:rsidSect="0046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C8" w:rsidP="008B2920" w:rsidRDefault="009200C8" w14:paraId="009322D1" w14:textId="77777777">
      <w:pPr>
        <w:spacing w:after="0" w:line="240" w:lineRule="auto"/>
      </w:pPr>
      <w:r>
        <w:separator/>
      </w:r>
    </w:p>
  </w:endnote>
  <w:endnote w:type="continuationSeparator" w:id="0">
    <w:p w:rsidR="009200C8" w:rsidP="008B2920" w:rsidRDefault="009200C8" w14:paraId="71BEB3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3B" w:rsidRDefault="00847A3B" w14:paraId="1922AC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5F529D8C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3B" w:rsidRDefault="00847A3B" w14:paraId="56DEBE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C8" w:rsidP="008B2920" w:rsidRDefault="009200C8" w14:paraId="31F7AFE4" w14:textId="77777777">
      <w:pPr>
        <w:spacing w:after="0" w:line="240" w:lineRule="auto"/>
      </w:pPr>
      <w:r>
        <w:separator/>
      </w:r>
    </w:p>
  </w:footnote>
  <w:footnote w:type="continuationSeparator" w:id="0">
    <w:p w:rsidR="009200C8" w:rsidP="008B2920" w:rsidRDefault="009200C8" w14:paraId="1AA744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3B" w:rsidRDefault="00847A3B" w14:paraId="5C6987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3B" w:rsidRDefault="00847A3B" w14:paraId="0CC4D23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1B64F9BF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0A1D73" w14:paraId="79CBD2DA" w14:textId="68631953">
              <w:pPr>
                <w:pStyle w:val="Heading1"/>
              </w:pPr>
              <w:r>
                <w:t xml:space="preserve">NEwcomer </w:t>
              </w:r>
              <w:r w:rsidR="00847A3B">
                <w:t>Hosts</w:t>
              </w:r>
            </w:p>
          </w:tc>
        </w:sdtContent>
      </w:sdt>
    </w:tr>
    <w:tr w:rsidR="00142F58" w:rsidTr="00142F58" w14:paraId="7256657C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0BCDD44E" w14:textId="77777777"/>
      </w:tc>
    </w:tr>
  </w:tbl>
  <w:p w:rsidR="00BD5EFB" w:rsidRDefault="00BD5EFB" w14:paraId="77804C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852"/>
    <w:multiLevelType w:val="hybridMultilevel"/>
    <w:tmpl w:val="C6007D06"/>
    <w:lvl w:ilvl="0" w:tplc="B860B8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10E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602C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4A4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301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802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62C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6F9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66B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585539"/>
    <w:multiLevelType w:val="hybridMultilevel"/>
    <w:tmpl w:val="439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1D73"/>
    <w:rsid w:val="000A378C"/>
    <w:rsid w:val="0010042F"/>
    <w:rsid w:val="0012003E"/>
    <w:rsid w:val="00135C2C"/>
    <w:rsid w:val="00142F58"/>
    <w:rsid w:val="00153ED4"/>
    <w:rsid w:val="00184664"/>
    <w:rsid w:val="001C4BCD"/>
    <w:rsid w:val="001C7765"/>
    <w:rsid w:val="001F60D3"/>
    <w:rsid w:val="002015A9"/>
    <w:rsid w:val="0020741F"/>
    <w:rsid w:val="00223D28"/>
    <w:rsid w:val="002344D2"/>
    <w:rsid w:val="002537E0"/>
    <w:rsid w:val="0027115C"/>
    <w:rsid w:val="0027176F"/>
    <w:rsid w:val="00293B83"/>
    <w:rsid w:val="002D6B46"/>
    <w:rsid w:val="0033531A"/>
    <w:rsid w:val="003550C1"/>
    <w:rsid w:val="00390414"/>
    <w:rsid w:val="003C3C4A"/>
    <w:rsid w:val="003D6752"/>
    <w:rsid w:val="003E1711"/>
    <w:rsid w:val="0045425A"/>
    <w:rsid w:val="00463A38"/>
    <w:rsid w:val="004670DD"/>
    <w:rsid w:val="0048346B"/>
    <w:rsid w:val="004B06D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1678A"/>
    <w:rsid w:val="00761993"/>
    <w:rsid w:val="00781D13"/>
    <w:rsid w:val="00783C41"/>
    <w:rsid w:val="00787503"/>
    <w:rsid w:val="00792967"/>
    <w:rsid w:val="007E7032"/>
    <w:rsid w:val="00833359"/>
    <w:rsid w:val="00847A3B"/>
    <w:rsid w:val="00853CE2"/>
    <w:rsid w:val="00860491"/>
    <w:rsid w:val="00887A77"/>
    <w:rsid w:val="00893C19"/>
    <w:rsid w:val="008B2920"/>
    <w:rsid w:val="008B2DF7"/>
    <w:rsid w:val="008C7609"/>
    <w:rsid w:val="008F54D3"/>
    <w:rsid w:val="00905520"/>
    <w:rsid w:val="009200C8"/>
    <w:rsid w:val="009244EC"/>
    <w:rsid w:val="009814C0"/>
    <w:rsid w:val="00984A27"/>
    <w:rsid w:val="00984FF6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0E5B"/>
    <w:rsid w:val="00C73037"/>
    <w:rsid w:val="00D02385"/>
    <w:rsid w:val="00D2689C"/>
    <w:rsid w:val="00D97FFA"/>
    <w:rsid w:val="00DA299F"/>
    <w:rsid w:val="00DF6A6F"/>
    <w:rsid w:val="00E20402"/>
    <w:rsid w:val="00E27B07"/>
    <w:rsid w:val="00E928A3"/>
    <w:rsid w:val="00E9536C"/>
    <w:rsid w:val="00EA374A"/>
    <w:rsid w:val="00F012EB"/>
    <w:rsid w:val="00F67FBA"/>
    <w:rsid w:val="00F879CE"/>
    <w:rsid w:val="00FB4333"/>
    <w:rsid w:val="00FE1639"/>
    <w:rsid w:val="42762BA8"/>
    <w:rsid w:val="4AD6D6B9"/>
    <w:rsid w:val="53A2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70B6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2e270a915b0f458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087f-72d4-4c79-9ea2-60cb99191451}"/>
      </w:docPartPr>
      <w:docPartBody>
        <w:p w14:paraId="3D4A11D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NEwcomer Hosts</dc:creator>
  <keywords/>
  <dc:description/>
  <lastModifiedBy>Quinlan Lee</lastModifiedBy>
  <revision>20</revision>
  <lastPrinted>2018-02-25T13:03:00.0000000Z</lastPrinted>
  <dcterms:created xsi:type="dcterms:W3CDTF">2018-02-25T13:04:00.0000000Z</dcterms:created>
  <dcterms:modified xsi:type="dcterms:W3CDTF">2021-10-12T15:52:14.4676184Z</dcterms:modified>
</coreProperties>
</file>