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03C69EF0" w14:textId="77777777" w:rsidTr="66EEB21B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217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217"/>
            </w:tblGrid>
            <w:tr w:rsidR="00767D6A" w:rsidRPr="00A85B6F" w14:paraId="535A33C4" w14:textId="77777777" w:rsidTr="00EE1CAD">
              <w:trPr>
                <w:trHeight w:hRule="exact" w:val="2927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721CE98C" w14:textId="77777777" w:rsidR="00EE1CAD" w:rsidRPr="003711E1" w:rsidRDefault="10CEB31C" w:rsidP="004D7C77">
                  <w:pPr>
                    <w:pStyle w:val="Heading2"/>
                    <w:spacing w:before="120"/>
                    <w:rPr>
                      <w:sz w:val="18"/>
                      <w:szCs w:val="18"/>
                    </w:rPr>
                  </w:pPr>
                  <w:r w:rsidRPr="003711E1">
                    <w:rPr>
                      <w:sz w:val="18"/>
                      <w:szCs w:val="18"/>
                    </w:rPr>
                    <w:t xml:space="preserve">Mission Of Forest Hill Church </w:t>
                  </w:r>
                </w:p>
                <w:p w14:paraId="2AADF387" w14:textId="42F9541E" w:rsidR="00767D6A" w:rsidRPr="003711E1" w:rsidRDefault="00EE1CAD" w:rsidP="004D7C77">
                  <w:pPr>
                    <w:pStyle w:val="Heading2"/>
                    <w:spacing w:before="120"/>
                    <w:rPr>
                      <w:sz w:val="18"/>
                      <w:szCs w:val="18"/>
                    </w:rPr>
                  </w:pPr>
                  <w:r w:rsidRPr="003711E1">
                    <w:rPr>
                      <w:sz w:val="18"/>
                      <w:szCs w:val="18"/>
                    </w:rPr>
                    <w:t>MISION DE LA IGLESIA FOREST HILL</w:t>
                  </w:r>
                </w:p>
                <w:p w14:paraId="35A0A38B" w14:textId="77777777" w:rsidR="004D7C77" w:rsidRDefault="004D7C77" w:rsidP="00EE1CAD">
                  <w:pPr>
                    <w:pStyle w:val="Heading3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30BEF44F" w14:textId="4AD70326" w:rsidR="00EE1CAD" w:rsidRPr="003711E1" w:rsidRDefault="10CEB31C" w:rsidP="00EE1CAD">
                  <w:pPr>
                    <w:pStyle w:val="Heading3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3711E1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Our purpose at Forest Hill is to glorify God by making disciples who </w:t>
                  </w:r>
                  <w:r w:rsidRPr="004D7C77">
                    <w:rPr>
                      <w:rFonts w:ascii="Century Gothic" w:eastAsia="Century Gothic" w:hAnsi="Century Gothic" w:cs="Century Gothic"/>
                      <w:sz w:val="18"/>
                      <w:szCs w:val="18"/>
                      <w:u w:val="single"/>
                    </w:rPr>
                    <w:t>KNOW</w:t>
                  </w:r>
                  <w:r w:rsidRPr="003711E1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Christ, </w:t>
                  </w:r>
                  <w:r w:rsidRPr="004D7C77">
                    <w:rPr>
                      <w:rFonts w:ascii="Century Gothic" w:eastAsia="Century Gothic" w:hAnsi="Century Gothic" w:cs="Century Gothic"/>
                      <w:sz w:val="18"/>
                      <w:szCs w:val="18"/>
                      <w:u w:val="single"/>
                    </w:rPr>
                    <w:t>GROW</w:t>
                  </w:r>
                  <w:r w:rsidRPr="003711E1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in Christ, and </w:t>
                  </w:r>
                  <w:r w:rsidRPr="004D7C77">
                    <w:rPr>
                      <w:rFonts w:ascii="Century Gothic" w:eastAsia="Century Gothic" w:hAnsi="Century Gothic" w:cs="Century Gothic"/>
                      <w:sz w:val="18"/>
                      <w:szCs w:val="18"/>
                      <w:u w:val="single"/>
                    </w:rPr>
                    <w:t>GO</w:t>
                  </w:r>
                  <w:r w:rsidRPr="003711E1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for</w:t>
                  </w:r>
                  <w:r w:rsidR="00EE1CAD" w:rsidRPr="003711E1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  <w:r w:rsidR="00704008" w:rsidRPr="003711E1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Christ.</w:t>
                  </w:r>
                  <w:r w:rsidR="00EE1CAD" w:rsidRPr="003711E1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</w:p>
                <w:p w14:paraId="4670081D" w14:textId="77777777" w:rsidR="004D7C77" w:rsidRDefault="004D7C77" w:rsidP="00EE1CAD">
                  <w:pPr>
                    <w:pStyle w:val="Heading3"/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</w:pPr>
                </w:p>
                <w:p w14:paraId="1C7BC5A6" w14:textId="6EAEE40F" w:rsidR="00767D6A" w:rsidRPr="00D6422D" w:rsidRDefault="00EE1CAD" w:rsidP="00EE1CAD">
                  <w:pPr>
                    <w:pStyle w:val="Heading3"/>
                    <w:rPr>
                      <w:rFonts w:ascii="American Typewriter" w:eastAsia="Century Gothic" w:hAnsi="American Typewriter" w:cs="Century Gothic"/>
                      <w:sz w:val="16"/>
                      <w:szCs w:val="16"/>
                    </w:rPr>
                  </w:pPr>
                  <w:proofErr w:type="spellStart"/>
                  <w:r w:rsidRPr="00D642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Nuestro</w:t>
                  </w:r>
                  <w:proofErr w:type="spellEnd"/>
                  <w:r w:rsidRPr="00D642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42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proposito</w:t>
                  </w:r>
                  <w:proofErr w:type="spellEnd"/>
                  <w:r w:rsidRPr="00D642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42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en</w:t>
                  </w:r>
                  <w:proofErr w:type="spellEnd"/>
                  <w:r w:rsidRPr="00D642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Forest Hill es glorificar Dios hacienda disc</w:t>
                  </w:r>
                  <w:r w:rsidR="003711E1" w:rsidRPr="00D642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í</w:t>
                  </w:r>
                  <w:r w:rsidRPr="00D642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pulos que </w:t>
                  </w:r>
                  <w:r w:rsidRPr="004D7C77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u w:val="single"/>
                    </w:rPr>
                    <w:t>CONOZCAN</w:t>
                  </w:r>
                  <w:r w:rsidRPr="00D642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A Cristo, </w:t>
                  </w:r>
                  <w:r w:rsidRPr="004D7C77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u w:val="single"/>
                    </w:rPr>
                    <w:t>CREZCAN</w:t>
                  </w:r>
                  <w:r w:rsidRPr="00D642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en Cristo, </w:t>
                  </w:r>
                  <w:r w:rsidRPr="004D7C77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u w:val="single"/>
                    </w:rPr>
                    <w:t>VAYAN</w:t>
                  </w:r>
                  <w:r w:rsidRPr="00D642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 por Cristo</w:t>
                  </w:r>
                  <w:r w:rsidRPr="00D6422D">
                    <w:rPr>
                      <w:rFonts w:ascii="American Typewriter" w:eastAsia="Century Gothic" w:hAnsi="American Typewriter" w:cs="Century Gothic"/>
                      <w:sz w:val="16"/>
                      <w:szCs w:val="16"/>
                    </w:rPr>
                    <w:t>.</w:t>
                  </w:r>
                </w:p>
              </w:tc>
            </w:tr>
            <w:tr w:rsidR="00184664" w:rsidRPr="00A85B6F" w14:paraId="6A1FC373" w14:textId="77777777" w:rsidTr="00EE1CAD">
              <w:trPr>
                <w:trHeight w:val="791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791431BF" w14:textId="1164813E" w:rsidR="10CEB31C" w:rsidRPr="003711E1" w:rsidRDefault="10CEB31C" w:rsidP="004D7C77">
                  <w:pPr>
                    <w:pStyle w:val="Heading2"/>
                    <w:spacing w:before="0"/>
                    <w:rPr>
                      <w:sz w:val="24"/>
                      <w:szCs w:val="24"/>
                    </w:rPr>
                  </w:pPr>
                  <w:r w:rsidRPr="003711E1">
                    <w:rPr>
                      <w:sz w:val="24"/>
                      <w:szCs w:val="24"/>
                    </w:rPr>
                    <w:t>Vision of Connections</w:t>
                  </w:r>
                </w:p>
                <w:p w14:paraId="57BEEB68" w14:textId="7DC1F0F7" w:rsidR="00931C29" w:rsidRPr="00D6422D" w:rsidRDefault="00931C29" w:rsidP="004D7C77">
                  <w:pPr>
                    <w:pStyle w:val="Heading2"/>
                    <w:spacing w:before="240"/>
                    <w:rPr>
                      <w:rFonts w:ascii="American Typewriter" w:hAnsi="American Typewriter"/>
                      <w:sz w:val="24"/>
                      <w:szCs w:val="24"/>
                    </w:rPr>
                  </w:pPr>
                  <w:r w:rsidRPr="00D6422D">
                    <w:rPr>
                      <w:rFonts w:ascii="American Typewriter" w:hAnsi="American Typewriter"/>
                      <w:sz w:val="24"/>
                      <w:szCs w:val="24"/>
                    </w:rPr>
                    <w:t>vISION DE CONEXIONES</w:t>
                  </w:r>
                </w:p>
                <w:p w14:paraId="2FF1EB8E" w14:textId="6B668A51" w:rsidR="10CEB31C" w:rsidRPr="00A114A2" w:rsidRDefault="10CEB31C" w:rsidP="004D7C77">
                  <w:pPr>
                    <w:pStyle w:val="Heading2"/>
                    <w:rPr>
                      <w:rFonts w:ascii="Century Gothic" w:eastAsia="Century Gothic" w:hAnsi="Century Gothic" w:cs="Century Gothic"/>
                      <w:caps w:val="0"/>
                      <w:spacing w:val="0"/>
                      <w:sz w:val="18"/>
                      <w:szCs w:val="18"/>
                    </w:rPr>
                  </w:pPr>
                  <w:r w:rsidRPr="004D7C77">
                    <w:rPr>
                      <w:rFonts w:ascii="Century Gothic" w:eastAsia="Century Gothic" w:hAnsi="Century Gothic" w:cs="Century Gothic"/>
                      <w:b/>
                      <w:caps w:val="0"/>
                      <w:spacing w:val="0"/>
                      <w:sz w:val="18"/>
                      <w:szCs w:val="18"/>
                    </w:rPr>
                    <w:t xml:space="preserve"> </w:t>
                  </w:r>
                  <w:r w:rsidRPr="00A114A2">
                    <w:rPr>
                      <w:rFonts w:ascii="Century Gothic" w:eastAsia="Century Gothic" w:hAnsi="Century Gothic" w:cs="Century Gothic"/>
                      <w:caps w:val="0"/>
                      <w:spacing w:val="0"/>
                      <w:sz w:val="18"/>
                      <w:szCs w:val="18"/>
                    </w:rPr>
                    <w:t xml:space="preserve">We want to see </w:t>
                  </w:r>
                  <w:r w:rsidR="004D7C77" w:rsidRPr="00A114A2">
                    <w:rPr>
                      <w:rFonts w:ascii="Century Gothic" w:eastAsia="Century Gothic" w:hAnsi="Century Gothic" w:cs="Century Gothic"/>
                      <w:caps w:val="0"/>
                      <w:spacing w:val="0"/>
                      <w:sz w:val="18"/>
                      <w:szCs w:val="18"/>
                    </w:rPr>
                    <w:t>every person connect with one another, connect with the mission of FHC, and connect with their own, God-given purpose.</w:t>
                  </w:r>
                </w:p>
                <w:p w14:paraId="57D52735" w14:textId="38EDA527" w:rsidR="004D7C77" w:rsidRPr="00A114A2" w:rsidRDefault="004D7C77" w:rsidP="004D7C77">
                  <w:pPr>
                    <w:pStyle w:val="Heading2"/>
                    <w:rPr>
                      <w:rFonts w:ascii="Century Gothic" w:eastAsia="Century Gothic" w:hAnsi="Century Gothic" w:cs="Century Gothic"/>
                      <w:caps w:val="0"/>
                      <w:spacing w:val="0"/>
                      <w:sz w:val="18"/>
                      <w:szCs w:val="18"/>
                    </w:rPr>
                  </w:pPr>
                </w:p>
                <w:p w14:paraId="78C506AE" w14:textId="77777777" w:rsidR="004D7C77" w:rsidRPr="00A114A2" w:rsidRDefault="004D7C77" w:rsidP="004D7C77">
                  <w:pPr>
                    <w:pStyle w:val="Heading2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14:paraId="60150206" w14:textId="1980AEF7" w:rsidR="10CEB31C" w:rsidRPr="00A114A2" w:rsidRDefault="004D7C77" w:rsidP="004D7C77">
                  <w:pPr>
                    <w:pStyle w:val="Heading2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114A2">
                    <w:rPr>
                      <w:rFonts w:asciiTheme="minorHAnsi" w:hAnsiTheme="minorHAnsi"/>
                      <w:sz w:val="20"/>
                      <w:szCs w:val="20"/>
                    </w:rPr>
                    <w:t>BE PREPARED</w:t>
                  </w:r>
                </w:p>
                <w:p w14:paraId="4D6CA17E" w14:textId="30625A3A" w:rsidR="004D7C77" w:rsidRPr="00A114A2" w:rsidRDefault="004D7C77" w:rsidP="004D7C77">
                  <w:pPr>
                    <w:pStyle w:val="ListParagraph"/>
                    <w:numPr>
                      <w:ilvl w:val="0"/>
                      <w:numId w:val="12"/>
                    </w:numPr>
                    <w:ind w:left="360"/>
                    <w:jc w:val="left"/>
                  </w:pPr>
                  <w:r w:rsidRPr="00A114A2">
                    <w:t>Be early and in place</w:t>
                  </w:r>
                </w:p>
                <w:p w14:paraId="482C2190" w14:textId="01B94E4F" w:rsidR="004D7C77" w:rsidRPr="00A114A2" w:rsidRDefault="004D7C77" w:rsidP="004D7C77">
                  <w:pPr>
                    <w:pStyle w:val="ListParagraph"/>
                    <w:numPr>
                      <w:ilvl w:val="0"/>
                      <w:numId w:val="12"/>
                    </w:numPr>
                    <w:ind w:left="360"/>
                    <w:jc w:val="left"/>
                  </w:pPr>
                  <w:r w:rsidRPr="00A114A2">
                    <w:t>Wear your t-shirt and nametag</w:t>
                  </w:r>
                </w:p>
                <w:p w14:paraId="3CFDE100" w14:textId="1E4D2DE9" w:rsidR="004D7C77" w:rsidRPr="00A114A2" w:rsidRDefault="004D7C77" w:rsidP="004D7C77">
                  <w:pPr>
                    <w:pStyle w:val="ListParagraph"/>
                    <w:numPr>
                      <w:ilvl w:val="0"/>
                      <w:numId w:val="12"/>
                    </w:numPr>
                    <w:ind w:left="360"/>
                    <w:jc w:val="left"/>
                  </w:pPr>
                  <w:r w:rsidRPr="00A114A2">
                    <w:t>Attend volunteer training events &amp; weekly huddles</w:t>
                  </w:r>
                </w:p>
                <w:p w14:paraId="11E6F89F" w14:textId="17E4F42D" w:rsidR="004D7C77" w:rsidRPr="00A114A2" w:rsidRDefault="004D7C77" w:rsidP="004D7C77">
                  <w:pPr>
                    <w:pStyle w:val="ListParagraph"/>
                    <w:numPr>
                      <w:ilvl w:val="0"/>
                      <w:numId w:val="12"/>
                    </w:numPr>
                    <w:ind w:left="360"/>
                    <w:jc w:val="left"/>
                  </w:pPr>
                  <w:r w:rsidRPr="00A114A2">
                    <w:t>Communicate with your leaders (emails, availability etc.)</w:t>
                  </w:r>
                </w:p>
                <w:p w14:paraId="1D48C96B" w14:textId="4904771F" w:rsidR="00767D6A" w:rsidRPr="004D7C77" w:rsidRDefault="00767D6A" w:rsidP="004D7C77">
                  <w:pPr>
                    <w:pStyle w:val="Heading2"/>
                    <w:spacing w:before="240"/>
                    <w:rPr>
                      <w:sz w:val="20"/>
                      <w:szCs w:val="20"/>
                    </w:rPr>
                  </w:pPr>
                  <w:r w:rsidRPr="004D7C77">
                    <w:rPr>
                      <w:sz w:val="20"/>
                      <w:szCs w:val="20"/>
                    </w:rPr>
                    <w:t>things to know</w:t>
                  </w:r>
                  <w:r w:rsidR="0030399B" w:rsidRPr="004D7C77">
                    <w:rPr>
                      <w:sz w:val="20"/>
                      <w:szCs w:val="20"/>
                    </w:rPr>
                    <w:t xml:space="preserve"> </w:t>
                  </w:r>
                  <w:r w:rsidR="004D7C77" w:rsidRPr="004D7C77">
                    <w:rPr>
                      <w:sz w:val="20"/>
                      <w:szCs w:val="20"/>
                    </w:rPr>
                    <w:t>(South Blvd</w:t>
                  </w:r>
                  <w:bookmarkStart w:id="0" w:name="_GoBack"/>
                  <w:bookmarkEnd w:id="0"/>
                  <w:r w:rsidR="00CE55CD" w:rsidRPr="004D7C77">
                    <w:rPr>
                      <w:sz w:val="20"/>
                      <w:szCs w:val="20"/>
                    </w:rPr>
                    <w:t>)</w:t>
                  </w:r>
                </w:p>
                <w:p w14:paraId="7EB4D706" w14:textId="5AB70208" w:rsidR="00931C29" w:rsidRPr="00A114A2" w:rsidRDefault="00931C29" w:rsidP="00767D6A">
                  <w:pPr>
                    <w:pStyle w:val="Heading2"/>
                    <w:rPr>
                      <w:rFonts w:ascii="American Typewriter" w:hAnsi="American Typewriter"/>
                      <w:sz w:val="20"/>
                      <w:szCs w:val="20"/>
                    </w:rPr>
                  </w:pPr>
                  <w:r w:rsidRPr="00A114A2">
                    <w:rPr>
                      <w:rFonts w:ascii="American Typewriter" w:hAnsi="American Typewriter"/>
                      <w:sz w:val="20"/>
                      <w:szCs w:val="20"/>
                    </w:rPr>
                    <w:t xml:space="preserve">cosas a saber </w:t>
                  </w:r>
                </w:p>
                <w:p w14:paraId="2C9DDAA9" w14:textId="564B8318" w:rsidR="002849A3" w:rsidRDefault="00D6422D" w:rsidP="009A688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>
                    <w:t>Be in their area on time and carry themselves in a professional manner/</w:t>
                  </w:r>
                  <w:r w:rsidRPr="00D6422D">
                    <w:rPr>
                      <w:rFonts w:ascii="American Typewriter" w:hAnsi="American Typewriter"/>
                    </w:rPr>
                    <w:t>Estar en su área y mantenerse de manera professional</w:t>
                  </w:r>
                </w:p>
                <w:p w14:paraId="1CEEB3E1" w14:textId="28DDE450" w:rsidR="00D6422D" w:rsidRPr="00EC7F1A" w:rsidRDefault="00D6422D" w:rsidP="009A688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ascii="American Typewriter" w:hAnsi="American Typewriter"/>
                    </w:rPr>
                  </w:pPr>
                  <w:r>
                    <w:t xml:space="preserve">Welcome everyone and acknowledge visitors with a “good </w:t>
                  </w:r>
                  <w:r w:rsidR="004D7C77">
                    <w:t>morning”</w:t>
                  </w:r>
                  <w:r w:rsidR="00A114A2">
                    <w:t>,</w:t>
                  </w:r>
                  <w:r w:rsidR="004D7C77">
                    <w:t xml:space="preserve"> warm</w:t>
                  </w:r>
                  <w:r>
                    <w:t xml:space="preserve"> smile</w:t>
                  </w:r>
                  <w:r w:rsidR="00A114A2">
                    <w:t>,</w:t>
                  </w:r>
                  <w:r w:rsidR="00EC7F1A">
                    <w:t xml:space="preserve"> and help them to find a sit</w:t>
                  </w:r>
                  <w:r>
                    <w:t xml:space="preserve">. </w:t>
                  </w:r>
                  <w:r w:rsidRPr="00EC7F1A">
                    <w:rPr>
                      <w:rFonts w:ascii="American Typewriter" w:hAnsi="American Typewriter"/>
                    </w:rPr>
                    <w:t>Dar la bienvenida a todos con un saludos “Buenos días” calurosa sonrisa</w:t>
                  </w:r>
                  <w:r w:rsidR="00EC7F1A" w:rsidRPr="00EC7F1A">
                    <w:rPr>
                      <w:rFonts w:ascii="American Typewriter" w:hAnsi="American Typewriter"/>
                    </w:rPr>
                    <w:t xml:space="preserve"> y asiste </w:t>
                  </w:r>
                  <w:proofErr w:type="gramStart"/>
                  <w:r w:rsidR="00EC7F1A" w:rsidRPr="00EC7F1A">
                    <w:rPr>
                      <w:rFonts w:ascii="American Typewriter" w:hAnsi="American Typewriter"/>
                    </w:rPr>
                    <w:t>a</w:t>
                  </w:r>
                  <w:proofErr w:type="gramEnd"/>
                  <w:r w:rsidR="00EC7F1A" w:rsidRPr="00EC7F1A">
                    <w:rPr>
                      <w:rFonts w:ascii="American Typewriter" w:hAnsi="American Typewriter"/>
                    </w:rPr>
                    <w:t xml:space="preserve"> ellos a encontrar un asiento</w:t>
                  </w:r>
                </w:p>
                <w:p w14:paraId="7D39D80D" w14:textId="77777777" w:rsidR="00D6422D" w:rsidRPr="00EC7F1A" w:rsidRDefault="00D6422D" w:rsidP="009A688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>
                    <w:t>Obverve the area and be sure everything looks normal/</w:t>
                  </w:r>
                  <w:r w:rsidRPr="00D6422D">
                    <w:rPr>
                      <w:rFonts w:ascii="American Typewriter" w:hAnsi="American Typewriter"/>
                    </w:rPr>
                    <w:t>Obvervar el área y estar seguros todo se ve normal.</w:t>
                  </w:r>
                </w:p>
                <w:p w14:paraId="77367830" w14:textId="77777777" w:rsidR="00EC7F1A" w:rsidRPr="00EC7F1A" w:rsidRDefault="00EC7F1A" w:rsidP="009A6889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ascii="American Typewriter" w:hAnsi="American Typewriter"/>
                    </w:rPr>
                  </w:pPr>
                  <w:r>
                    <w:t>Help to collect the offering and tithes/</w:t>
                  </w:r>
                  <w:r w:rsidRPr="00EC7F1A">
                    <w:rPr>
                      <w:rFonts w:ascii="American Typewriter" w:hAnsi="American Typewriter"/>
                    </w:rPr>
                    <w:t>Ayudar a colectar las ofrendas y diezmos</w:t>
                  </w:r>
                </w:p>
                <w:p w14:paraId="0C63C240" w14:textId="6E8B5E2F" w:rsidR="00EC7F1A" w:rsidRPr="00A85B6F" w:rsidRDefault="00EC7F1A" w:rsidP="00EC7F1A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>
                    <w:lastRenderedPageBreak/>
                    <w:t>When there is communion help to direct them by rows to pass to take it/</w:t>
                  </w:r>
                  <w:r w:rsidRPr="00EC7F1A">
                    <w:rPr>
                      <w:rFonts w:ascii="American Typewriter" w:hAnsi="American Typewriter"/>
                    </w:rPr>
                    <w:t>Cuando hay Santa Cena, ayudar a pasar las personas a tomarla por fillas.</w:t>
                  </w:r>
                </w:p>
              </w:tc>
            </w:tr>
          </w:tbl>
          <w:p w14:paraId="5F9A0770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="00184664" w:rsidRPr="00A85B6F" w14:paraId="67A18F9D" w14:textId="77777777" w:rsidTr="66EEB21B">
              <w:trPr>
                <w:trHeight w:hRule="exact" w:val="519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331C4CC6" w14:textId="5CBE66B6" w:rsidR="0033531A" w:rsidRPr="00A85B6F" w:rsidRDefault="0033531A" w:rsidP="00931C29">
                  <w:pPr>
                    <w:pStyle w:val="Heading2"/>
                  </w:pPr>
                  <w:r>
                    <w:lastRenderedPageBreak/>
                    <w:t>Skills</w:t>
                  </w:r>
                  <w:r w:rsidR="00931C29">
                    <w:t>/</w:t>
                  </w:r>
                  <w:r w:rsidR="00C30DA2">
                    <w:t>H</w:t>
                  </w:r>
                  <w:r w:rsidR="00931C29">
                    <w:t>ABILIDADES</w:t>
                  </w:r>
                </w:p>
                <w:p w14:paraId="5FBA0FC9" w14:textId="77777777" w:rsidR="0033531A" w:rsidRDefault="0033531A" w:rsidP="00931C29">
                  <w:pPr>
                    <w:pStyle w:val="Heading3"/>
                    <w:ind w:left="720"/>
                  </w:pPr>
                </w:p>
                <w:p w14:paraId="7FFC7346" w14:textId="3362048B" w:rsidR="0033531A" w:rsidRDefault="009A6889" w:rsidP="00931C29">
                  <w:pPr>
                    <w:pStyle w:val="Heading3"/>
                    <w:numPr>
                      <w:ilvl w:val="0"/>
                      <w:numId w:val="6"/>
                    </w:numPr>
                    <w:jc w:val="both"/>
                  </w:pPr>
                  <w:r>
                    <w:t xml:space="preserve">Warm smile, eye contact, &amp; verbal </w:t>
                  </w:r>
                  <w:r w:rsidR="00DE5C1B">
                    <w:t>greeting! /</w:t>
                  </w:r>
                  <w:proofErr w:type="spellStart"/>
                  <w:r w:rsidR="00931C29">
                    <w:t>Calurosa</w:t>
                  </w:r>
                  <w:proofErr w:type="spellEnd"/>
                  <w:r w:rsidR="00931C29">
                    <w:t xml:space="preserve"> </w:t>
                  </w:r>
                  <w:proofErr w:type="spellStart"/>
                  <w:r w:rsidR="00931C29">
                    <w:t>sonrisa</w:t>
                  </w:r>
                  <w:proofErr w:type="spellEnd"/>
                  <w:r w:rsidR="00931C29">
                    <w:t xml:space="preserve">, </w:t>
                  </w:r>
                  <w:proofErr w:type="spellStart"/>
                  <w:r w:rsidR="00931C29">
                    <w:t>contacto</w:t>
                  </w:r>
                  <w:proofErr w:type="spellEnd"/>
                  <w:r w:rsidR="00931C29">
                    <w:t xml:space="preserve"> visual &amp; verbal.</w:t>
                  </w:r>
                </w:p>
                <w:p w14:paraId="19059BDD" w14:textId="01D28465" w:rsidR="0033531A" w:rsidRDefault="0033531A" w:rsidP="00931C29">
                  <w:pPr>
                    <w:pStyle w:val="Heading3"/>
                    <w:numPr>
                      <w:ilvl w:val="0"/>
                      <w:numId w:val="6"/>
                    </w:numPr>
                    <w:jc w:val="left"/>
                  </w:pPr>
                  <w:r>
                    <w:t>Alert &amp; takes initiative in creating conversation</w:t>
                  </w:r>
                  <w:r w:rsidR="00931C29">
                    <w:t>/Estar alerta y tomar iniciativa en crear conversaciones.</w:t>
                  </w:r>
                </w:p>
                <w:p w14:paraId="34C794BB" w14:textId="0CB616D0" w:rsidR="0028454A" w:rsidRPr="00A85B6F" w:rsidRDefault="0028454A" w:rsidP="00931C29">
                  <w:pPr>
                    <w:pStyle w:val="Heading3"/>
                    <w:numPr>
                      <w:ilvl w:val="0"/>
                      <w:numId w:val="11"/>
                    </w:numPr>
                    <w:jc w:val="left"/>
                  </w:pPr>
                  <w:r>
                    <w:t xml:space="preserve">Able to direct folks in the right direction &amp; </w:t>
                  </w:r>
                  <w:r w:rsidR="00C05270">
                    <w:t>escort</w:t>
                  </w:r>
                  <w:r>
                    <w:t xml:space="preserve"> them </w:t>
                  </w:r>
                  <w:proofErr w:type="gramStart"/>
                  <w:r>
                    <w:t>there.</w:t>
                  </w:r>
                  <w:r w:rsidR="00931C29">
                    <w:t>/</w:t>
                  </w:r>
                  <w:proofErr w:type="gramEnd"/>
                  <w:r w:rsidR="00EE1CAD">
                    <w:t>Capaz de</w:t>
                  </w:r>
                  <w:r w:rsidR="00931C29">
                    <w:t xml:space="preserve"> dirigir personas en la direcciòn correcta y acompañarlos.</w:t>
                  </w:r>
                </w:p>
              </w:tc>
            </w:tr>
            <w:tr w:rsidR="00184664" w:rsidRPr="00A85B6F" w14:paraId="1496AF36" w14:textId="77777777" w:rsidTr="66EEB21B">
              <w:trPr>
                <w:trHeight w:hRule="exact" w:val="601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3C0F7764" w14:textId="77777777" w:rsidR="00184664" w:rsidRPr="00D6422D" w:rsidRDefault="00184664" w:rsidP="00CC7AD0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  <w:p w14:paraId="1C9FCD31" w14:textId="27997506" w:rsidR="0033531A" w:rsidRPr="00A114A2" w:rsidRDefault="66EEB21B" w:rsidP="66EEB21B">
                  <w:pPr>
                    <w:rPr>
                      <w:rFonts w:ascii="American Typewriter" w:eastAsia="Century Gothic" w:hAnsi="American Typewriter" w:cs="Century Gothic"/>
                      <w:sz w:val="26"/>
                      <w:szCs w:val="26"/>
                    </w:rPr>
                  </w:pPr>
                  <w:r w:rsidRPr="00A114A2">
                    <w:rPr>
                      <w:rFonts w:ascii="Century Gothic" w:eastAsia="Century Gothic" w:hAnsi="Century Gothic" w:cs="Century Gothic"/>
                      <w:sz w:val="26"/>
                      <w:szCs w:val="26"/>
                    </w:rPr>
                    <w:t>HOW TO WIN</w:t>
                  </w:r>
                  <w:r w:rsidR="00EE1CAD" w:rsidRPr="00A114A2">
                    <w:rPr>
                      <w:rFonts w:ascii="Century Gothic" w:eastAsia="Century Gothic" w:hAnsi="Century Gothic" w:cs="Century Gothic"/>
                      <w:sz w:val="26"/>
                      <w:szCs w:val="26"/>
                    </w:rPr>
                    <w:t>/</w:t>
                  </w:r>
                  <w:r w:rsidR="00EE1CAD" w:rsidRPr="00A114A2">
                    <w:rPr>
                      <w:rFonts w:ascii="American Typewriter" w:eastAsia="Century Gothic" w:hAnsi="American Typewriter" w:cs="Century Gothic"/>
                      <w:sz w:val="26"/>
                      <w:szCs w:val="26"/>
                    </w:rPr>
                    <w:t>COMO GANAR</w:t>
                  </w:r>
                </w:p>
                <w:p w14:paraId="502AB8CE" w14:textId="4416448A" w:rsidR="0033531A" w:rsidRPr="00D6422D" w:rsidRDefault="0033531A" w:rsidP="66EEB21B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1ED29503" w14:textId="3BD902A4" w:rsidR="0033531A" w:rsidRPr="00A114A2" w:rsidRDefault="66EEB21B" w:rsidP="00A114A2">
                  <w:pPr>
                    <w:jc w:val="left"/>
                    <w:rPr>
                      <w:rFonts w:ascii="American Typewriter" w:hAnsi="American Typewriter"/>
                      <w:b/>
                      <w:sz w:val="18"/>
                      <w:szCs w:val="18"/>
                    </w:rPr>
                  </w:pPr>
                  <w:r w:rsidRPr="00A114A2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 </w:t>
                  </w:r>
                  <w:r w:rsidR="00A114A2" w:rsidRPr="00A114A2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Show Sacrificial Kindness</w:t>
                  </w:r>
                  <w:r w:rsidR="00EE1CAD" w:rsidRPr="00A114A2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/</w:t>
                  </w:r>
                  <w:r w:rsidR="00EE1CAD" w:rsidRPr="00A114A2">
                    <w:rPr>
                      <w:rFonts w:ascii="American Typewriter" w:eastAsia="Century Gothic" w:hAnsi="American Typewriter" w:cs="Century Gothic"/>
                      <w:b/>
                      <w:sz w:val="18"/>
                      <w:szCs w:val="18"/>
                      <w:highlight w:val="yellow"/>
                    </w:rPr>
                    <w:t xml:space="preserve">Ser </w:t>
                  </w:r>
                  <w:proofErr w:type="spellStart"/>
                  <w:r w:rsidR="00EE1CAD" w:rsidRPr="00A114A2">
                    <w:rPr>
                      <w:rFonts w:ascii="American Typewriter" w:eastAsia="Century Gothic" w:hAnsi="American Typewriter" w:cs="Century Gothic"/>
                      <w:b/>
                      <w:sz w:val="18"/>
                      <w:szCs w:val="18"/>
                      <w:highlight w:val="yellow"/>
                    </w:rPr>
                    <w:t>visiblemente</w:t>
                  </w:r>
                  <w:proofErr w:type="spellEnd"/>
                  <w:r w:rsidR="00EE1CAD" w:rsidRPr="00A114A2">
                    <w:rPr>
                      <w:rFonts w:ascii="American Typewriter" w:eastAsia="Century Gothic" w:hAnsi="American Typewriter" w:cs="Century Gothic"/>
                      <w:b/>
                      <w:sz w:val="18"/>
                      <w:szCs w:val="18"/>
                      <w:highlight w:val="yellow"/>
                    </w:rPr>
                    <w:t xml:space="preserve"> accessible.</w:t>
                  </w:r>
                </w:p>
                <w:p w14:paraId="42600655" w14:textId="4352A129" w:rsidR="0033531A" w:rsidRPr="00A114A2" w:rsidRDefault="66EEB21B" w:rsidP="66EEB21B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Be early and in place</w:t>
                  </w:r>
                  <w:r w:rsidR="00EE1CA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EE1CAD" w:rsidRPr="00A114A2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Estar temprano en su lugar.</w:t>
                  </w:r>
                </w:p>
                <w:p w14:paraId="6197E765" w14:textId="2BF469D6" w:rsidR="0033531A" w:rsidRPr="00A114A2" w:rsidRDefault="66EEB21B" w:rsidP="66EEB21B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Wear your t-shirt</w:t>
                  </w:r>
                  <w:r w:rsidR="00EE1CA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EE1CAD" w:rsidRPr="00A114A2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Usar su camiseta.</w:t>
                  </w:r>
                </w:p>
                <w:p w14:paraId="45B8F34B" w14:textId="567998F6" w:rsidR="0033531A" w:rsidRPr="00A114A2" w:rsidRDefault="0033531A" w:rsidP="66EEB21B">
                  <w:pPr>
                    <w:ind w:left="360"/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3CF1CF37" w14:textId="5918726B" w:rsidR="0033531A" w:rsidRPr="00A114A2" w:rsidRDefault="66EEB21B" w:rsidP="00A114A2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A114A2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Have Courageous Curiosity</w:t>
                  </w:r>
                  <w:r w:rsidR="00EE1CA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EE1CAD" w:rsidRPr="00A114A2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Tener una curiosidad </w:t>
                  </w:r>
                  <w:r w:rsidR="00D6422D" w:rsidRPr="00A114A2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 xml:space="preserve">con </w:t>
                  </w:r>
                  <w:r w:rsidR="00EE1CAD" w:rsidRPr="00A114A2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val</w:t>
                  </w:r>
                  <w:r w:rsidR="00D6422D" w:rsidRPr="00A114A2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entía</w:t>
                  </w:r>
                </w:p>
                <w:p w14:paraId="3C837225" w14:textId="5CA4F320" w:rsidR="0033531A" w:rsidRPr="00A114A2" w:rsidRDefault="66EEB21B" w:rsidP="66EEB21B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Take the initiative</w:t>
                  </w:r>
                  <w:r w:rsidR="00EE1CA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EE1CAD" w:rsidRPr="00A114A2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Tener la iniciativa</w:t>
                  </w:r>
                </w:p>
                <w:p w14:paraId="208075A7" w14:textId="3EEAD71A" w:rsidR="0033531A" w:rsidRPr="00A114A2" w:rsidRDefault="66EEB21B" w:rsidP="66EEB21B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Start a conversation</w:t>
                  </w:r>
                  <w:r w:rsidR="00EE1CA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EE1CAD" w:rsidRPr="00A114A2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Empezar una conversación.</w:t>
                  </w:r>
                </w:p>
                <w:p w14:paraId="0F99F876" w14:textId="3A6078CB" w:rsidR="0033531A" w:rsidRPr="00A114A2" w:rsidRDefault="0033531A" w:rsidP="66EEB21B">
                  <w:pPr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4F412976" w14:textId="353F0262" w:rsidR="0033531A" w:rsidRPr="00A114A2" w:rsidRDefault="66EEB21B" w:rsidP="00A114A2">
                  <w:pPr>
                    <w:jc w:val="left"/>
                    <w:rPr>
                      <w:sz w:val="18"/>
                      <w:szCs w:val="18"/>
                    </w:rPr>
                  </w:pPr>
                  <w:r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  <w:r w:rsidRPr="00A114A2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Make Memorable </w:t>
                  </w:r>
                  <w:r w:rsidR="00A114A2" w:rsidRPr="00A114A2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  <w:r w:rsidRPr="00A114A2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oments</w:t>
                  </w:r>
                  <w:r w:rsidR="00D6422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proofErr w:type="spellStart"/>
                  <w:r w:rsidR="00D6422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Hacer</w:t>
                  </w:r>
                  <w:proofErr w:type="spellEnd"/>
                  <w:r w:rsidR="00D6422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6422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momentos</w:t>
                  </w:r>
                  <w:proofErr w:type="spellEnd"/>
                  <w:r w:rsidR="00D6422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6422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memorables</w:t>
                  </w:r>
                  <w:proofErr w:type="spellEnd"/>
                </w:p>
                <w:p w14:paraId="221C6645" w14:textId="18DCEC69" w:rsidR="0033531A" w:rsidRPr="00A114A2" w:rsidRDefault="66EEB21B" w:rsidP="66EEB21B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Walk with a guest</w:t>
                  </w:r>
                  <w:r w:rsidR="00D6422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D6422D" w:rsidRPr="00A114A2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Caminar con un visitante</w:t>
                  </w:r>
                </w:p>
                <w:p w14:paraId="53B2FCBD" w14:textId="245956A5" w:rsidR="0033531A" w:rsidRPr="00D6422D" w:rsidRDefault="66EEB21B" w:rsidP="66EEB21B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See and help meet needs</w:t>
                  </w:r>
                  <w:r w:rsidR="00D6422D" w:rsidRPr="00A114A2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D6422D" w:rsidRPr="00A114A2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Ver y ayudar a cubrir las necesidades</w:t>
                  </w:r>
                </w:p>
              </w:tc>
            </w:tr>
          </w:tbl>
          <w:p w14:paraId="73CC6835" w14:textId="77777777" w:rsidR="00184664" w:rsidRPr="00A85B6F" w:rsidRDefault="00184664" w:rsidP="00CC7AD0"/>
        </w:tc>
      </w:tr>
    </w:tbl>
    <w:p w14:paraId="75CBFD07" w14:textId="2D1C5780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84B8B" w14:textId="77777777" w:rsidR="00AC43B8" w:rsidRDefault="00AC43B8" w:rsidP="008B2920">
      <w:pPr>
        <w:spacing w:after="0" w:line="240" w:lineRule="auto"/>
      </w:pPr>
      <w:r>
        <w:separator/>
      </w:r>
    </w:p>
  </w:endnote>
  <w:endnote w:type="continuationSeparator" w:id="0">
    <w:p w14:paraId="2D48A354" w14:textId="77777777" w:rsidR="00AC43B8" w:rsidRDefault="00AC43B8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98A13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84330" w14:textId="77777777" w:rsidR="00AC43B8" w:rsidRDefault="00AC43B8" w:rsidP="008B2920">
      <w:pPr>
        <w:spacing w:after="0" w:line="240" w:lineRule="auto"/>
      </w:pPr>
      <w:r>
        <w:separator/>
      </w:r>
    </w:p>
  </w:footnote>
  <w:footnote w:type="continuationSeparator" w:id="0">
    <w:p w14:paraId="072431AB" w14:textId="77777777" w:rsidR="00AC43B8" w:rsidRDefault="00AC43B8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313FFEF6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1FE50D68" w14:textId="44AD8CAA" w:rsidR="00A85B6F" w:rsidRDefault="000D5777" w:rsidP="00A85B6F">
              <w:pPr>
                <w:pStyle w:val="Heading1"/>
              </w:pPr>
              <w:r>
                <w:t>sanctuary host</w:t>
              </w:r>
            </w:p>
          </w:tc>
        </w:sdtContent>
      </w:sdt>
    </w:tr>
    <w:tr w:rsidR="00142F58" w14:paraId="47E4D981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F24F556" w14:textId="77777777" w:rsidR="00142F58" w:rsidRDefault="00142F58" w:rsidP="00142F58"/>
      </w:tc>
    </w:tr>
  </w:tbl>
  <w:p w14:paraId="31790E0B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E03"/>
    <w:multiLevelType w:val="hybridMultilevel"/>
    <w:tmpl w:val="95682BB6"/>
    <w:lvl w:ilvl="0" w:tplc="5A26F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C2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03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E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03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25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C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61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20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4D5"/>
    <w:multiLevelType w:val="hybridMultilevel"/>
    <w:tmpl w:val="92C29F48"/>
    <w:lvl w:ilvl="0" w:tplc="38382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E8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C3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A9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68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E2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E5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0B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AE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9085D"/>
    <w:multiLevelType w:val="hybridMultilevel"/>
    <w:tmpl w:val="0358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12CEB"/>
    <w:multiLevelType w:val="hybridMultilevel"/>
    <w:tmpl w:val="F384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4ABB"/>
    <w:multiLevelType w:val="hybridMultilevel"/>
    <w:tmpl w:val="732A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451C7"/>
    <w:multiLevelType w:val="hybridMultilevel"/>
    <w:tmpl w:val="559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A378C"/>
    <w:rsid w:val="000B08F2"/>
    <w:rsid w:val="000B79E2"/>
    <w:rsid w:val="000D5777"/>
    <w:rsid w:val="000F4644"/>
    <w:rsid w:val="0010042F"/>
    <w:rsid w:val="00125647"/>
    <w:rsid w:val="00135C2C"/>
    <w:rsid w:val="00142F58"/>
    <w:rsid w:val="00153ED4"/>
    <w:rsid w:val="00184664"/>
    <w:rsid w:val="001A4653"/>
    <w:rsid w:val="001C7765"/>
    <w:rsid w:val="001D5FC9"/>
    <w:rsid w:val="001F60D3"/>
    <w:rsid w:val="0020741F"/>
    <w:rsid w:val="00223D28"/>
    <w:rsid w:val="00265A37"/>
    <w:rsid w:val="0027115C"/>
    <w:rsid w:val="0028454A"/>
    <w:rsid w:val="002849A3"/>
    <w:rsid w:val="00293B83"/>
    <w:rsid w:val="002A2F4A"/>
    <w:rsid w:val="0030399B"/>
    <w:rsid w:val="003306A6"/>
    <w:rsid w:val="003342A5"/>
    <w:rsid w:val="0033531A"/>
    <w:rsid w:val="00363EB1"/>
    <w:rsid w:val="003674F2"/>
    <w:rsid w:val="003711E1"/>
    <w:rsid w:val="00372AF5"/>
    <w:rsid w:val="003823B4"/>
    <w:rsid w:val="00390414"/>
    <w:rsid w:val="003E1711"/>
    <w:rsid w:val="003E1DDC"/>
    <w:rsid w:val="003F59AC"/>
    <w:rsid w:val="00425DCA"/>
    <w:rsid w:val="0045425A"/>
    <w:rsid w:val="00463A38"/>
    <w:rsid w:val="004670DD"/>
    <w:rsid w:val="00482BE6"/>
    <w:rsid w:val="0048346B"/>
    <w:rsid w:val="004D37CC"/>
    <w:rsid w:val="004D7C77"/>
    <w:rsid w:val="004E4CA5"/>
    <w:rsid w:val="00502D70"/>
    <w:rsid w:val="00510920"/>
    <w:rsid w:val="00517626"/>
    <w:rsid w:val="00557EF5"/>
    <w:rsid w:val="005B0E81"/>
    <w:rsid w:val="005B2E0A"/>
    <w:rsid w:val="00630D36"/>
    <w:rsid w:val="006A3CE7"/>
    <w:rsid w:val="006E5FD2"/>
    <w:rsid w:val="006F1734"/>
    <w:rsid w:val="00704008"/>
    <w:rsid w:val="00767D6A"/>
    <w:rsid w:val="00781D13"/>
    <w:rsid w:val="00783C41"/>
    <w:rsid w:val="00787503"/>
    <w:rsid w:val="00792967"/>
    <w:rsid w:val="007E7032"/>
    <w:rsid w:val="00833359"/>
    <w:rsid w:val="00837A9F"/>
    <w:rsid w:val="00853CE2"/>
    <w:rsid w:val="00860491"/>
    <w:rsid w:val="00887A77"/>
    <w:rsid w:val="008B2920"/>
    <w:rsid w:val="008B2DF7"/>
    <w:rsid w:val="00905520"/>
    <w:rsid w:val="009244EC"/>
    <w:rsid w:val="00931C29"/>
    <w:rsid w:val="00977034"/>
    <w:rsid w:val="009814C0"/>
    <w:rsid w:val="00984A27"/>
    <w:rsid w:val="009A6889"/>
    <w:rsid w:val="009B4D48"/>
    <w:rsid w:val="00A114A2"/>
    <w:rsid w:val="00A213B1"/>
    <w:rsid w:val="00A85B6F"/>
    <w:rsid w:val="00A915C8"/>
    <w:rsid w:val="00AA3476"/>
    <w:rsid w:val="00AA6B7B"/>
    <w:rsid w:val="00AB540C"/>
    <w:rsid w:val="00AC43B8"/>
    <w:rsid w:val="00AC5D83"/>
    <w:rsid w:val="00AC7DF9"/>
    <w:rsid w:val="00B15938"/>
    <w:rsid w:val="00B2621D"/>
    <w:rsid w:val="00B67DB0"/>
    <w:rsid w:val="00B837EB"/>
    <w:rsid w:val="00BA68C1"/>
    <w:rsid w:val="00BD34A5"/>
    <w:rsid w:val="00BD5EFB"/>
    <w:rsid w:val="00BE2D6E"/>
    <w:rsid w:val="00C05270"/>
    <w:rsid w:val="00C30DA2"/>
    <w:rsid w:val="00C35EFB"/>
    <w:rsid w:val="00C73037"/>
    <w:rsid w:val="00CB6886"/>
    <w:rsid w:val="00CE55CD"/>
    <w:rsid w:val="00D2689C"/>
    <w:rsid w:val="00D340B3"/>
    <w:rsid w:val="00D6422D"/>
    <w:rsid w:val="00D97FFA"/>
    <w:rsid w:val="00DE5C1B"/>
    <w:rsid w:val="00DF6A6F"/>
    <w:rsid w:val="00E03FD1"/>
    <w:rsid w:val="00E20402"/>
    <w:rsid w:val="00E24879"/>
    <w:rsid w:val="00E27B07"/>
    <w:rsid w:val="00E6624C"/>
    <w:rsid w:val="00E928A3"/>
    <w:rsid w:val="00EC7F1A"/>
    <w:rsid w:val="00EE1CAD"/>
    <w:rsid w:val="00F43D43"/>
    <w:rsid w:val="00F52CD6"/>
    <w:rsid w:val="00F67FBA"/>
    <w:rsid w:val="00F879CE"/>
    <w:rsid w:val="00FB4333"/>
    <w:rsid w:val="00FE1639"/>
    <w:rsid w:val="10CEB31C"/>
    <w:rsid w:val="66EEB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3A24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2BA11-F764-C04E-9FA1-6BDEAE1E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52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sanctuary host</dc:creator>
  <cp:keywords/>
  <dc:description/>
  <cp:lastModifiedBy>Lee, Deanna R.</cp:lastModifiedBy>
  <cp:revision>21</cp:revision>
  <cp:lastPrinted>2016-06-29T01:32:00Z</cp:lastPrinted>
  <dcterms:created xsi:type="dcterms:W3CDTF">2018-03-06T20:10:00Z</dcterms:created>
  <dcterms:modified xsi:type="dcterms:W3CDTF">2019-02-01T20:59:00Z</dcterms:modified>
</cp:coreProperties>
</file>