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757F73D7" w14:textId="77777777" w:rsidTr="2E6BDF4D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2EE4EFA4" w14:textId="77777777" w:rsidTr="00DE0F53">
              <w:trPr>
                <w:trHeight w:hRule="exact" w:val="330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21670788" w14:textId="77777777" w:rsidR="00DE0F53" w:rsidRPr="00DE0F53" w:rsidRDefault="6B0F9A55" w:rsidP="6B0F9A55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DE0F53">
                    <w:rPr>
                      <w:sz w:val="18"/>
                      <w:szCs w:val="18"/>
                    </w:rPr>
                    <w:t xml:space="preserve">Mission Of Forest Hill Church </w:t>
                  </w:r>
                </w:p>
                <w:p w14:paraId="44997D09" w14:textId="2ED44BA7" w:rsidR="00184664" w:rsidRPr="00DE0F53" w:rsidRDefault="00DE0F53" w:rsidP="6B0F9A55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DE0F53">
                    <w:rPr>
                      <w:sz w:val="18"/>
                      <w:szCs w:val="18"/>
                    </w:rPr>
                    <w:t>MISION DE LA IGLESIA FOREST HILL</w:t>
                  </w:r>
                </w:p>
                <w:p w14:paraId="51BB1736" w14:textId="77777777" w:rsidR="00F83166" w:rsidRDefault="6B0F9A55" w:rsidP="00CC7AD0">
                  <w:pPr>
                    <w:pStyle w:val="Heading3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Our purpose at Forest Hill is to glorify God by making disciples who KNOW Christ, GROW in Christ, and GO for Christ.</w:t>
                  </w:r>
                  <w:r w:rsidR="00DE0F53" w:rsidRP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</w:p>
                <w:p w14:paraId="1AC912DA" w14:textId="05456186" w:rsidR="00184664" w:rsidRPr="00A85B6F" w:rsidRDefault="00DE0F53" w:rsidP="00CC7AD0">
                  <w:pPr>
                    <w:pStyle w:val="Heading3"/>
                  </w:pPr>
                  <w:r w:rsidRPr="00C3650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Nuestro proposito de la iglesia Forest Hill es glorificar Dios hacienda discípulos que CONOZCAN a</w:t>
                  </w:r>
                  <w:r w:rsidRPr="00C3650A">
                    <w:rPr>
                      <w:rFonts w:ascii="American Typewriter" w:eastAsia="Century Gothic" w:hAnsi="American Typewriter" w:cs="Century Gothic"/>
                      <w:szCs w:val="20"/>
                    </w:rPr>
                    <w:t xml:space="preserve"> Cristo, CREZCAN en Cristo y VAYAN por Cristo</w:t>
                  </w:r>
                </w:p>
              </w:tc>
            </w:tr>
            <w:tr w:rsidR="00184664" w:rsidRPr="00A85B6F" w14:paraId="233B0A5F" w14:textId="77777777" w:rsidTr="2E6BDF4D">
              <w:trPr>
                <w:trHeight w:val="68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6366B836" w14:textId="00EBB35C" w:rsidR="6B0F9A55" w:rsidRPr="00645C25" w:rsidRDefault="6B0F9A55" w:rsidP="6B0F9A55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645C25">
                    <w:rPr>
                      <w:sz w:val="24"/>
                      <w:szCs w:val="24"/>
                    </w:rPr>
                    <w:t>Vision of Connections</w:t>
                  </w:r>
                </w:p>
                <w:p w14:paraId="6D4C938E" w14:textId="2AA26E3F" w:rsidR="00DE0F53" w:rsidRPr="00645C25" w:rsidRDefault="00DE0F53" w:rsidP="6B0F9A55">
                  <w:pPr>
                    <w:pStyle w:val="Heading2"/>
                    <w:rPr>
                      <w:rFonts w:ascii="American Typewriter" w:hAnsi="American Typewriter"/>
                      <w:sz w:val="24"/>
                      <w:szCs w:val="24"/>
                    </w:rPr>
                  </w:pPr>
                  <w:r w:rsidRPr="00645C25">
                    <w:rPr>
                      <w:rFonts w:ascii="American Typewriter" w:hAnsi="American Typewriter"/>
                      <w:sz w:val="24"/>
                      <w:szCs w:val="24"/>
                    </w:rPr>
                    <w:t>VISION DE CONEXIONES</w:t>
                  </w:r>
                </w:p>
                <w:p w14:paraId="0C55DC48" w14:textId="2FDCBA3C" w:rsidR="6B0F9A55" w:rsidRPr="005C0ECD" w:rsidRDefault="6B0F9A55" w:rsidP="6B0F9A55">
                  <w:pPr>
                    <w:pStyle w:val="Heading2"/>
                  </w:pPr>
                  <w:r w:rsidRPr="005C0ECD">
                    <w:t xml:space="preserve"> </w:t>
                  </w:r>
                </w:p>
                <w:p w14:paraId="33396736" w14:textId="4B22036C" w:rsidR="6B0F9A55" w:rsidRPr="00645C25" w:rsidRDefault="6B0F9A55" w:rsidP="00645C25">
                  <w:pPr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645C2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We want to see people taking steps to grow in their faith and connect with each other.</w:t>
                  </w:r>
                  <w:r w:rsidR="00DE0F53" w:rsidRPr="00645C2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  <w:r w:rsidR="00DE0F53" w:rsidRPr="00645C25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Queremos ver gente tomando pasos de su fe y </w:t>
                  </w:r>
                  <w:proofErr w:type="spellStart"/>
                  <w:r w:rsidR="00DE0F53" w:rsidRPr="00645C25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conectarse</w:t>
                  </w:r>
                  <w:proofErr w:type="spellEnd"/>
                  <w:r w:rsidR="00DE0F53" w:rsidRPr="00645C25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E0F53" w:rsidRPr="00645C25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unos</w:t>
                  </w:r>
                  <w:proofErr w:type="spellEnd"/>
                  <w:r w:rsidR="00DE0F53" w:rsidRPr="00645C25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con </w:t>
                  </w:r>
                  <w:proofErr w:type="spellStart"/>
                  <w:r w:rsidR="00DE0F53" w:rsidRPr="00645C25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otros</w:t>
                  </w:r>
                  <w:proofErr w:type="spellEnd"/>
                </w:p>
                <w:p w14:paraId="1D600869" w14:textId="77777777" w:rsidR="005C0ECD" w:rsidRPr="005C0ECD" w:rsidRDefault="005C0ECD" w:rsidP="005C0ECD">
                  <w:pPr>
                    <w:pStyle w:val="Heading2"/>
                    <w:spacing w:before="240"/>
                    <w:rPr>
                      <w:sz w:val="24"/>
                      <w:szCs w:val="24"/>
                      <w:highlight w:val="yellow"/>
                    </w:rPr>
                  </w:pPr>
                  <w:r w:rsidRPr="005C0ECD">
                    <w:rPr>
                      <w:sz w:val="24"/>
                      <w:szCs w:val="24"/>
                      <w:highlight w:val="yellow"/>
                    </w:rPr>
                    <w:t>BE PREPARED</w:t>
                  </w:r>
                </w:p>
                <w:p w14:paraId="082F560D" w14:textId="77777777" w:rsidR="005C0ECD" w:rsidRPr="005C0ECD" w:rsidRDefault="005C0ECD" w:rsidP="005C0EC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5C0ECD">
                    <w:rPr>
                      <w:sz w:val="18"/>
                      <w:szCs w:val="18"/>
                      <w:highlight w:val="yellow"/>
                    </w:rPr>
                    <w:t>Be early and in place</w:t>
                  </w:r>
                </w:p>
                <w:p w14:paraId="1B04E327" w14:textId="77777777" w:rsidR="005C0ECD" w:rsidRPr="005C0ECD" w:rsidRDefault="005C0ECD" w:rsidP="005C0EC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5C0ECD">
                    <w:rPr>
                      <w:sz w:val="18"/>
                      <w:szCs w:val="18"/>
                      <w:highlight w:val="yellow"/>
                    </w:rPr>
                    <w:t>Wear your t-shirt and nametag</w:t>
                  </w:r>
                </w:p>
                <w:p w14:paraId="258B0C03" w14:textId="77777777" w:rsidR="005C0ECD" w:rsidRPr="005C0ECD" w:rsidRDefault="005C0ECD" w:rsidP="005C0EC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5C0ECD">
                    <w:rPr>
                      <w:sz w:val="18"/>
                      <w:szCs w:val="18"/>
                      <w:highlight w:val="yellow"/>
                    </w:rPr>
                    <w:t>Attend volunteer training events &amp; weekly huddles</w:t>
                  </w:r>
                </w:p>
                <w:p w14:paraId="62589572" w14:textId="77777777" w:rsidR="005C0ECD" w:rsidRPr="005C0ECD" w:rsidRDefault="005C0ECD" w:rsidP="005C0EC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5C0ECD">
                    <w:rPr>
                      <w:sz w:val="18"/>
                      <w:szCs w:val="18"/>
                      <w:highlight w:val="yellow"/>
                    </w:rPr>
                    <w:t>Communicate with your leaders (emails, availability etc.)</w:t>
                  </w:r>
                </w:p>
                <w:p w14:paraId="66DB0DFB" w14:textId="297E06FF" w:rsidR="00DE0F53" w:rsidRPr="00645C25" w:rsidRDefault="00223D28" w:rsidP="00CC7AD0">
                  <w:pPr>
                    <w:pStyle w:val="Heading2"/>
                    <w:rPr>
                      <w:sz w:val="24"/>
                      <w:szCs w:val="24"/>
                    </w:rPr>
                  </w:pPr>
                  <w:bookmarkStart w:id="0" w:name="_GoBack"/>
                  <w:r w:rsidRPr="00645C25">
                    <w:rPr>
                      <w:sz w:val="24"/>
                      <w:szCs w:val="24"/>
                    </w:rPr>
                    <w:t xml:space="preserve">things to </w:t>
                  </w:r>
                  <w:proofErr w:type="gramStart"/>
                  <w:r w:rsidRPr="00645C25">
                    <w:rPr>
                      <w:sz w:val="24"/>
                      <w:szCs w:val="24"/>
                    </w:rPr>
                    <w:t>know</w:t>
                  </w:r>
                  <w:r w:rsidR="00BE32AE" w:rsidRPr="00645C25">
                    <w:rPr>
                      <w:sz w:val="24"/>
                      <w:szCs w:val="24"/>
                    </w:rPr>
                    <w:t>(</w:t>
                  </w:r>
                  <w:proofErr w:type="gramEnd"/>
                  <w:r w:rsidR="005C0ECD" w:rsidRPr="00645C25">
                    <w:rPr>
                      <w:sz w:val="24"/>
                      <w:szCs w:val="24"/>
                    </w:rPr>
                    <w:t>south blvd</w:t>
                  </w:r>
                  <w:r w:rsidR="00BE32AE" w:rsidRPr="00645C25">
                    <w:rPr>
                      <w:sz w:val="24"/>
                      <w:szCs w:val="24"/>
                    </w:rPr>
                    <w:t>)</w:t>
                  </w:r>
                </w:p>
                <w:p w14:paraId="56BB9052" w14:textId="62DF2B98" w:rsidR="00184664" w:rsidRPr="00645C25" w:rsidRDefault="00DE0F53" w:rsidP="00CC7AD0">
                  <w:pPr>
                    <w:pStyle w:val="Heading2"/>
                    <w:rPr>
                      <w:rFonts w:ascii="American Typewriter" w:hAnsi="American Typewriter"/>
                      <w:sz w:val="24"/>
                      <w:szCs w:val="24"/>
                    </w:rPr>
                  </w:pPr>
                  <w:r w:rsidRPr="00645C25">
                    <w:rPr>
                      <w:rFonts w:ascii="American Typewriter" w:hAnsi="American Typewriter"/>
                      <w:sz w:val="24"/>
                      <w:szCs w:val="24"/>
                    </w:rPr>
                    <w:t xml:space="preserve">COSAS A SABER </w:t>
                  </w:r>
                </w:p>
                <w:bookmarkEnd w:id="0"/>
                <w:p w14:paraId="749C7533" w14:textId="77777777" w:rsidR="00184664" w:rsidRPr="00E67102" w:rsidRDefault="00184664" w:rsidP="00223D28">
                  <w:pPr>
                    <w:pStyle w:val="Heading3"/>
                    <w:jc w:val="both"/>
                    <w:rPr>
                      <w:color w:val="0070C0"/>
                    </w:rPr>
                  </w:pPr>
                </w:p>
                <w:p w14:paraId="15C59F48" w14:textId="77777777" w:rsidR="00BE32AE" w:rsidRPr="00645C25" w:rsidRDefault="005C4531" w:rsidP="00BE32AE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645C25">
                    <w:rPr>
                      <w:sz w:val="18"/>
                      <w:szCs w:val="18"/>
                    </w:rPr>
                    <w:t>Welcome everyone that you see in the church by acknowledge them with a good morning and a big smile. /</w:t>
                  </w:r>
                  <w:r w:rsidRPr="00645C25">
                    <w:rPr>
                      <w:rFonts w:ascii="American Typewriter" w:hAnsi="American Typewriter"/>
                      <w:sz w:val="18"/>
                      <w:szCs w:val="18"/>
                    </w:rPr>
                    <w:t>Dar la bienvenida a todas las personas que veas en la iglesia, saludandolos con un “Buen dia”, y dando una calurosa sonrisa.</w:t>
                  </w:r>
                </w:p>
                <w:p w14:paraId="2A264A44" w14:textId="77777777" w:rsidR="005C4531" w:rsidRPr="00645C25" w:rsidRDefault="005C4531" w:rsidP="00BE32AE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645C25">
                    <w:rPr>
                      <w:sz w:val="18"/>
                      <w:szCs w:val="18"/>
                    </w:rPr>
                    <w:t>IF you see a new face, introducing yourself to them, by saying I have not met you before, m</w:t>
                  </w:r>
                  <w:r w:rsidR="00C3650A" w:rsidRPr="00645C25">
                    <w:rPr>
                      <w:sz w:val="18"/>
                      <w:szCs w:val="18"/>
                    </w:rPr>
                    <w:t>y</w:t>
                  </w:r>
                  <w:r w:rsidRPr="00645C25">
                    <w:rPr>
                      <w:sz w:val="18"/>
                      <w:szCs w:val="18"/>
                    </w:rPr>
                    <w:t xml:space="preserve"> name is____, nice to meet you. Please let me know if there is something I can help you </w:t>
                  </w:r>
                  <w:proofErr w:type="gramStart"/>
                  <w:r w:rsidRPr="00645C25">
                    <w:rPr>
                      <w:sz w:val="18"/>
                      <w:szCs w:val="18"/>
                    </w:rPr>
                    <w:t>with./</w:t>
                  </w:r>
                  <w:proofErr w:type="gramEnd"/>
                  <w:r w:rsidRPr="00645C25">
                    <w:rPr>
                      <w:rFonts w:ascii="American Typewriter" w:hAnsi="American Typewriter"/>
                      <w:sz w:val="18"/>
                      <w:szCs w:val="18"/>
                    </w:rPr>
                    <w:t xml:space="preserve">Si tu ves una cara nueva, presentate ante la persona, diciendo, no nos </w:t>
                  </w:r>
                  <w:r w:rsidRPr="00645C25">
                    <w:rPr>
                      <w:rFonts w:ascii="American Typewriter" w:hAnsi="American Typewriter"/>
                      <w:sz w:val="18"/>
                      <w:szCs w:val="18"/>
                    </w:rPr>
                    <w:lastRenderedPageBreak/>
                    <w:t>hemos visto antes, mi nombre es___, mucho gusto, hazme saber si hay algo en lo que te puede asistir.</w:t>
                  </w:r>
                </w:p>
                <w:p w14:paraId="1CAC90C8" w14:textId="75B5F802" w:rsidR="00C3650A" w:rsidRPr="00A85B6F" w:rsidRDefault="00C3650A" w:rsidP="00BE32AE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 w:rsidRPr="00645C25">
                    <w:rPr>
                      <w:sz w:val="18"/>
                      <w:szCs w:val="18"/>
                    </w:rPr>
                    <w:t xml:space="preserve">Encourage visitors to get involve in current activities that we are having at church and to new visitors to fill the connect card. </w:t>
                  </w:r>
                  <w:r w:rsidRPr="00645C25">
                    <w:rPr>
                      <w:rFonts w:ascii="American Typewriter" w:hAnsi="American Typewriter"/>
                      <w:sz w:val="18"/>
                      <w:szCs w:val="18"/>
                    </w:rPr>
                    <w:t xml:space="preserve">Animar a visitantes </w:t>
                  </w:r>
                  <w:proofErr w:type="gramStart"/>
                  <w:r w:rsidRPr="00645C25">
                    <w:rPr>
                      <w:rFonts w:ascii="American Typewriter" w:hAnsi="American Typewriter"/>
                      <w:sz w:val="18"/>
                      <w:szCs w:val="18"/>
                    </w:rPr>
                    <w:t>a</w:t>
                  </w:r>
                  <w:proofErr w:type="gramEnd"/>
                  <w:r w:rsidRPr="00645C25">
                    <w:rPr>
                      <w:rFonts w:ascii="American Typewriter" w:hAnsi="American Typewriter"/>
                      <w:sz w:val="18"/>
                      <w:szCs w:val="18"/>
                    </w:rPr>
                    <w:t xml:space="preserve"> involucrarse en actividades que esten pasando en la iglesia y animar a los visitantes nuevos a llenar la tarjeta de conexión</w:t>
                  </w:r>
                  <w:r w:rsidRPr="00645C25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B099D74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0C5B1AD9" w14:textId="77777777" w:rsidTr="2E6BDF4D">
              <w:trPr>
                <w:trHeight w:hRule="exact" w:val="51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2AEA34CC" w14:textId="32807641" w:rsidR="0033531A" w:rsidRPr="00C3650A" w:rsidRDefault="0033531A" w:rsidP="00055C3C">
                  <w:pPr>
                    <w:pStyle w:val="Heading2"/>
                    <w:rPr>
                      <w:rFonts w:ascii="American Typewriter" w:hAnsi="American Typewriter"/>
                      <w:sz w:val="16"/>
                      <w:szCs w:val="16"/>
                    </w:rPr>
                  </w:pPr>
                  <w:r w:rsidRPr="00DE0F53">
                    <w:rPr>
                      <w:sz w:val="16"/>
                      <w:szCs w:val="16"/>
                    </w:rPr>
                    <w:lastRenderedPageBreak/>
                    <w:t>Skills</w:t>
                  </w:r>
                  <w:r w:rsidR="00DE0F53" w:rsidRPr="00DE0F53">
                    <w:rPr>
                      <w:sz w:val="16"/>
                      <w:szCs w:val="16"/>
                    </w:rPr>
                    <w:t>/</w:t>
                  </w:r>
                  <w:r w:rsidR="00F83166">
                    <w:rPr>
                      <w:sz w:val="16"/>
                      <w:szCs w:val="16"/>
                    </w:rPr>
                    <w:t>h</w:t>
                  </w:r>
                  <w:r w:rsidR="00DE0F53" w:rsidRPr="00C3650A">
                    <w:rPr>
                      <w:rFonts w:ascii="American Typewriter" w:hAnsi="American Typewriter"/>
                      <w:sz w:val="16"/>
                      <w:szCs w:val="16"/>
                    </w:rPr>
                    <w:t>ABILIDADES</w:t>
                  </w:r>
                </w:p>
                <w:p w14:paraId="75F83EC9" w14:textId="77777777" w:rsidR="0033531A" w:rsidRPr="00DE0F53" w:rsidRDefault="0033531A" w:rsidP="0033531A">
                  <w:pPr>
                    <w:pStyle w:val="Heading3"/>
                    <w:ind w:left="720"/>
                    <w:jc w:val="both"/>
                    <w:rPr>
                      <w:sz w:val="16"/>
                      <w:szCs w:val="16"/>
                    </w:rPr>
                  </w:pPr>
                </w:p>
                <w:p w14:paraId="4F8DAC90" w14:textId="32CA6BAB" w:rsidR="0033531A" w:rsidRPr="00C3650A" w:rsidRDefault="009A6889" w:rsidP="009A6889">
                  <w:pPr>
                    <w:pStyle w:val="Heading3"/>
                    <w:numPr>
                      <w:ilvl w:val="0"/>
                      <w:numId w:val="8"/>
                    </w:numPr>
                    <w:jc w:val="both"/>
                    <w:rPr>
                      <w:rFonts w:ascii="American Typewriter" w:hAnsi="American Typewriter"/>
                      <w:sz w:val="16"/>
                      <w:szCs w:val="16"/>
                    </w:rPr>
                  </w:pPr>
                  <w:r w:rsidRPr="00DE0F53">
                    <w:rPr>
                      <w:sz w:val="16"/>
                      <w:szCs w:val="16"/>
                    </w:rPr>
                    <w:t xml:space="preserve">Warm smile, eye contact, &amp; verbal </w:t>
                  </w:r>
                  <w:proofErr w:type="gramStart"/>
                  <w:r w:rsidRPr="00DE0F53">
                    <w:rPr>
                      <w:sz w:val="16"/>
                      <w:szCs w:val="16"/>
                    </w:rPr>
                    <w:t>greeting!</w:t>
                  </w:r>
                  <w:r w:rsidR="00DE0F53" w:rsidRPr="00DE0F53">
                    <w:rPr>
                      <w:sz w:val="16"/>
                      <w:szCs w:val="16"/>
                    </w:rPr>
                    <w:t>/</w:t>
                  </w:r>
                  <w:proofErr w:type="gramEnd"/>
                  <w:r w:rsidR="00DE0F53" w:rsidRPr="00C3650A">
                    <w:rPr>
                      <w:rFonts w:ascii="American Typewriter" w:hAnsi="American Typewriter"/>
                      <w:sz w:val="16"/>
                      <w:szCs w:val="16"/>
                    </w:rPr>
                    <w:t>Calurosa sonrisa, contacto visual &amp; verbal saludador!</w:t>
                  </w:r>
                </w:p>
                <w:p w14:paraId="092200C9" w14:textId="77777777" w:rsidR="009A6889" w:rsidRPr="00DE0F53" w:rsidRDefault="009A6889" w:rsidP="009A6889">
                  <w:pPr>
                    <w:pStyle w:val="Heading3"/>
                    <w:ind w:left="720"/>
                    <w:jc w:val="both"/>
                    <w:rPr>
                      <w:sz w:val="16"/>
                      <w:szCs w:val="16"/>
                    </w:rPr>
                  </w:pPr>
                </w:p>
                <w:p w14:paraId="7884C4C8" w14:textId="4DC1B88A" w:rsidR="0033531A" w:rsidRPr="00DE0F53" w:rsidRDefault="0033531A" w:rsidP="0033531A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E0F53">
                    <w:rPr>
                      <w:sz w:val="16"/>
                      <w:szCs w:val="16"/>
                    </w:rPr>
                    <w:t>Alert &amp; takes initiative in creating conversation</w:t>
                  </w:r>
                  <w:r w:rsidR="00DE0F53" w:rsidRPr="00DE0F53">
                    <w:rPr>
                      <w:sz w:val="16"/>
                      <w:szCs w:val="16"/>
                    </w:rPr>
                    <w:t>/</w:t>
                  </w:r>
                  <w:r w:rsidR="00DE0F53" w:rsidRPr="00C3650A">
                    <w:rPr>
                      <w:rFonts w:ascii="American Typewriter" w:hAnsi="American Typewriter"/>
                      <w:sz w:val="16"/>
                      <w:szCs w:val="16"/>
                    </w:rPr>
                    <w:t>Tener alerta y tomar iniciativa en creando conversaciones</w:t>
                  </w:r>
                </w:p>
                <w:p w14:paraId="187E1B7A" w14:textId="77777777" w:rsidR="0028454A" w:rsidRPr="00DE0F53" w:rsidRDefault="0028454A" w:rsidP="0028454A">
                  <w:pPr>
                    <w:pStyle w:val="Heading3"/>
                    <w:jc w:val="left"/>
                    <w:rPr>
                      <w:sz w:val="16"/>
                      <w:szCs w:val="16"/>
                    </w:rPr>
                  </w:pPr>
                </w:p>
                <w:p w14:paraId="38F0E3AC" w14:textId="5E4BD5EF" w:rsidR="0028454A" w:rsidRPr="00A85B6F" w:rsidRDefault="0028454A" w:rsidP="0028454A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</w:pPr>
                  <w:r w:rsidRPr="00DE0F53">
                    <w:rPr>
                      <w:sz w:val="16"/>
                      <w:szCs w:val="16"/>
                    </w:rPr>
                    <w:t xml:space="preserve">Able to direct folks in the right direction &amp; </w:t>
                  </w:r>
                  <w:r w:rsidR="00C05270" w:rsidRPr="00DE0F53">
                    <w:rPr>
                      <w:sz w:val="16"/>
                      <w:szCs w:val="16"/>
                    </w:rPr>
                    <w:t>escort</w:t>
                  </w:r>
                  <w:r w:rsidRPr="00DE0F53">
                    <w:rPr>
                      <w:sz w:val="16"/>
                      <w:szCs w:val="16"/>
                    </w:rPr>
                    <w:t xml:space="preserve"> them </w:t>
                  </w:r>
                  <w:proofErr w:type="gramStart"/>
                  <w:r w:rsidRPr="00DE0F53">
                    <w:rPr>
                      <w:sz w:val="16"/>
                      <w:szCs w:val="16"/>
                    </w:rPr>
                    <w:t>there.</w:t>
                  </w:r>
                  <w:r w:rsidR="00DE0F53" w:rsidRPr="00DE0F53">
                    <w:rPr>
                      <w:sz w:val="16"/>
                      <w:szCs w:val="16"/>
                    </w:rPr>
                    <w:t>/</w:t>
                  </w:r>
                  <w:proofErr w:type="gramEnd"/>
                  <w:r w:rsidR="00DE0F53" w:rsidRPr="00C3650A">
                    <w:rPr>
                      <w:rFonts w:ascii="American Typewriter" w:hAnsi="American Typewriter"/>
                      <w:sz w:val="16"/>
                      <w:szCs w:val="16"/>
                    </w:rPr>
                    <w:t>Capaz de dirigir visitantes en la dirección correcta y acompañarlos</w:t>
                  </w:r>
                </w:p>
              </w:tc>
            </w:tr>
            <w:tr w:rsidR="00184664" w:rsidRPr="00A85B6F" w14:paraId="5A71F361" w14:textId="77777777" w:rsidTr="2E6BDF4D">
              <w:trPr>
                <w:trHeight w:hRule="exact" w:val="601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1E21B6C0" w14:textId="77777777" w:rsidR="00184664" w:rsidRPr="00DE0F53" w:rsidRDefault="00184664" w:rsidP="00CC7AD0">
                  <w:pPr>
                    <w:rPr>
                      <w:sz w:val="18"/>
                      <w:szCs w:val="18"/>
                    </w:rPr>
                  </w:pPr>
                </w:p>
                <w:p w14:paraId="61788721" w14:textId="5A43EA84" w:rsidR="0033531A" w:rsidRPr="00DE0F53" w:rsidRDefault="2E6BDF4D" w:rsidP="2E6BD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HOW TO WIN</w:t>
                  </w:r>
                  <w:r w:rsidR="00DE0F53" w:rsidRP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DE0F53" w:rsidRPr="00C3650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COMO GANAR</w:t>
                  </w:r>
                </w:p>
                <w:p w14:paraId="6DF72CC7" w14:textId="744F0B3E" w:rsidR="0033531A" w:rsidRPr="00DE0F53" w:rsidRDefault="0033531A" w:rsidP="2E6BD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042C8788" w14:textId="77777777" w:rsidR="005C0ECD" w:rsidRPr="00F62E2D" w:rsidRDefault="2E6BDF4D" w:rsidP="005C0ECD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  <w:r w:rsidR="005C0ECD" w:rsidRPr="00F62E2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Show Sacrificial Kindness</w:t>
                  </w:r>
                  <w:r w:rsidR="005C0ECD"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/</w:t>
                  </w:r>
                  <w:r w:rsidR="005C0ECD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Ser </w:t>
                  </w:r>
                  <w:proofErr w:type="spellStart"/>
                  <w:r w:rsidR="005C0ECD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visiblemente</w:t>
                  </w:r>
                  <w:proofErr w:type="spellEnd"/>
                  <w:r w:rsidR="005C0ECD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="005C0ECD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accesible</w:t>
                  </w:r>
                  <w:proofErr w:type="spellEnd"/>
                </w:p>
                <w:p w14:paraId="3B581B3D" w14:textId="77777777" w:rsidR="005C0ECD" w:rsidRPr="00F62E2D" w:rsidRDefault="005C0ECD" w:rsidP="005C0ECD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Talk to two people you don’t know/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Estar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temprano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y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en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su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lugar</w:t>
                  </w:r>
                  <w:proofErr w:type="spellEnd"/>
                </w:p>
                <w:p w14:paraId="3E19BACB" w14:textId="77777777" w:rsidR="005C0ECD" w:rsidRPr="00F62E2D" w:rsidRDefault="005C0ECD" w:rsidP="005C0ECD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Take it outside the church walls/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Usar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su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camiseta</w:t>
                  </w:r>
                  <w:proofErr w:type="spellEnd"/>
                </w:p>
                <w:p w14:paraId="4FA666FF" w14:textId="20A56551" w:rsidR="0033531A" w:rsidRPr="00DE0F53" w:rsidRDefault="0033531A" w:rsidP="2E6BDF4D">
                  <w:pPr>
                    <w:ind w:left="360"/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0DBE17AE" w14:textId="69A09B7B" w:rsidR="0033531A" w:rsidRPr="005C0ECD" w:rsidRDefault="2E6BDF4D" w:rsidP="005C0ECD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5C0EC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Have Courageous Curiosity</w:t>
                  </w:r>
                  <w:r w:rsidR="00DE0F53" w:rsidRPr="005C0ECD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DE0F53" w:rsidRPr="005C0EC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Tener curiosidad con valentía</w:t>
                  </w:r>
                </w:p>
                <w:p w14:paraId="0AA4AC54" w14:textId="37EA4C1C" w:rsidR="0033531A" w:rsidRPr="00C3650A" w:rsidRDefault="2E6BDF4D" w:rsidP="2E6BDF4D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Take the initiative</w:t>
                  </w:r>
                  <w:r w:rsidR="00DE0F53" w:rsidRP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DE0F53" w:rsidRPr="00C3650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Tomar la iniciativa</w:t>
                  </w:r>
                </w:p>
                <w:p w14:paraId="0A661CB9" w14:textId="56B898BE" w:rsidR="0033531A" w:rsidRPr="00C3650A" w:rsidRDefault="2E6BDF4D" w:rsidP="2E6BDF4D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Start a conversation</w:t>
                  </w:r>
                  <w:r w:rsidR="00DE0F53" w:rsidRP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proofErr w:type="spellStart"/>
                  <w:r w:rsidR="00DE0F53" w:rsidRPr="00C3650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Empezar</w:t>
                  </w:r>
                  <w:proofErr w:type="spellEnd"/>
                  <w:r w:rsidR="00DE0F53" w:rsidRPr="00C3650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E0F53" w:rsidRPr="00C3650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una</w:t>
                  </w:r>
                  <w:proofErr w:type="spellEnd"/>
                  <w:r w:rsidR="00DE0F53" w:rsidRPr="00C3650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E0F53" w:rsidRPr="00C3650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converzación</w:t>
                  </w:r>
                  <w:proofErr w:type="spellEnd"/>
                </w:p>
                <w:p w14:paraId="053500B2" w14:textId="1C8A1271" w:rsidR="0033531A" w:rsidRPr="00DE0F53" w:rsidRDefault="0033531A" w:rsidP="2E6BDF4D">
                  <w:pPr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62F94579" w14:textId="59549ABC" w:rsidR="0033531A" w:rsidRPr="005C0ECD" w:rsidRDefault="2E6BDF4D" w:rsidP="005C0ECD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5C0EC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Make Memorable </w:t>
                  </w:r>
                  <w:r w:rsidR="005C0EC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  <w:r w:rsidRPr="005C0EC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oments</w:t>
                  </w:r>
                  <w:r w:rsidR="00DE0F53" w:rsidRPr="005C0ECD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proofErr w:type="spellStart"/>
                  <w:r w:rsidR="00DE0F53" w:rsidRPr="005C0EC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Hacer</w:t>
                  </w:r>
                  <w:proofErr w:type="spellEnd"/>
                  <w:r w:rsidR="00DE0F53" w:rsidRPr="005C0EC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E0F53" w:rsidRPr="005C0EC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momentos</w:t>
                  </w:r>
                  <w:proofErr w:type="spellEnd"/>
                  <w:r w:rsidR="00DE0F53" w:rsidRPr="005C0EC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E0F53" w:rsidRPr="005C0EC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memorables</w:t>
                  </w:r>
                  <w:proofErr w:type="spellEnd"/>
                </w:p>
                <w:p w14:paraId="7291BBEA" w14:textId="6CE79946" w:rsidR="0033531A" w:rsidRPr="00C3650A" w:rsidRDefault="2E6BDF4D" w:rsidP="2E6BDF4D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Walk with a guest</w:t>
                  </w:r>
                  <w:r w:rsid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DE0F53" w:rsidRPr="00C3650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Caminar con un visitante</w:t>
                  </w:r>
                </w:p>
                <w:p w14:paraId="7FCA88B8" w14:textId="03E275B8" w:rsidR="0033531A" w:rsidRPr="00C3650A" w:rsidRDefault="2E6BDF4D" w:rsidP="2E6BDF4D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See and help meet needs</w:t>
                  </w:r>
                  <w:r w:rsidR="00DE0F5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DE0F53" w:rsidRPr="00C3650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Ver y ayudar a cubrir necesidades</w:t>
                  </w:r>
                </w:p>
                <w:p w14:paraId="25CD924A" w14:textId="6963380E" w:rsidR="0033531A" w:rsidRPr="00DE0F53" w:rsidRDefault="0033531A" w:rsidP="2E6BDF4D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14:paraId="6092A98D" w14:textId="77777777" w:rsidR="00184664" w:rsidRPr="00A85B6F" w:rsidRDefault="00184664" w:rsidP="00CC7AD0"/>
        </w:tc>
      </w:tr>
    </w:tbl>
    <w:p w14:paraId="358BF558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D8FA" w14:textId="77777777" w:rsidR="00433736" w:rsidRDefault="00433736" w:rsidP="008B2920">
      <w:pPr>
        <w:spacing w:after="0" w:line="240" w:lineRule="auto"/>
      </w:pPr>
      <w:r>
        <w:separator/>
      </w:r>
    </w:p>
  </w:endnote>
  <w:endnote w:type="continuationSeparator" w:id="0">
    <w:p w14:paraId="3C93D79A" w14:textId="77777777" w:rsidR="00433736" w:rsidRDefault="00433736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4B986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C29D" w14:textId="77777777" w:rsidR="00433736" w:rsidRDefault="00433736" w:rsidP="008B2920">
      <w:pPr>
        <w:spacing w:after="0" w:line="240" w:lineRule="auto"/>
      </w:pPr>
      <w:r>
        <w:separator/>
      </w:r>
    </w:p>
  </w:footnote>
  <w:footnote w:type="continuationSeparator" w:id="0">
    <w:p w14:paraId="3D505C16" w14:textId="77777777" w:rsidR="00433736" w:rsidRDefault="00433736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2B3376B8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39FC9D83" w14:textId="01730AA4" w:rsidR="00A85B6F" w:rsidRDefault="00F553C3" w:rsidP="00A85B6F">
              <w:pPr>
                <w:pStyle w:val="Heading1"/>
              </w:pPr>
              <w:r>
                <w:t>Host For Atrium</w:t>
              </w:r>
            </w:p>
          </w:tc>
        </w:sdtContent>
      </w:sdt>
    </w:tr>
    <w:tr w:rsidR="00142F58" w14:paraId="69C90B3F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05E394C" w14:textId="77777777" w:rsidR="00142F58" w:rsidRDefault="00142F58" w:rsidP="00142F58"/>
      </w:tc>
    </w:tr>
  </w:tbl>
  <w:p w14:paraId="60C16CCA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26E8"/>
    <w:multiLevelType w:val="hybridMultilevel"/>
    <w:tmpl w:val="9A202868"/>
    <w:lvl w:ilvl="0" w:tplc="871CC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21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8A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27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AC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8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80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C7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89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14E58"/>
    <w:multiLevelType w:val="hybridMultilevel"/>
    <w:tmpl w:val="8EE68B86"/>
    <w:lvl w:ilvl="0" w:tplc="FBF6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8C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E5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24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22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A5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23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A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0F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F50"/>
    <w:multiLevelType w:val="hybridMultilevel"/>
    <w:tmpl w:val="A30ECC0A"/>
    <w:lvl w:ilvl="0" w:tplc="226A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8D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CD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41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2C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43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24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2E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6C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4ABB"/>
    <w:multiLevelType w:val="hybridMultilevel"/>
    <w:tmpl w:val="732A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A378C"/>
    <w:rsid w:val="000B08F2"/>
    <w:rsid w:val="0010042F"/>
    <w:rsid w:val="00135C2C"/>
    <w:rsid w:val="00142F58"/>
    <w:rsid w:val="00153ED4"/>
    <w:rsid w:val="00184664"/>
    <w:rsid w:val="001B38FD"/>
    <w:rsid w:val="001C7765"/>
    <w:rsid w:val="001F60D3"/>
    <w:rsid w:val="0020741F"/>
    <w:rsid w:val="00223D28"/>
    <w:rsid w:val="0027115C"/>
    <w:rsid w:val="0028454A"/>
    <w:rsid w:val="00293B83"/>
    <w:rsid w:val="002A2F4A"/>
    <w:rsid w:val="0033531A"/>
    <w:rsid w:val="003413EE"/>
    <w:rsid w:val="003674F2"/>
    <w:rsid w:val="00390414"/>
    <w:rsid w:val="003E1711"/>
    <w:rsid w:val="003F59AC"/>
    <w:rsid w:val="00425DCA"/>
    <w:rsid w:val="004310AD"/>
    <w:rsid w:val="00433736"/>
    <w:rsid w:val="0045425A"/>
    <w:rsid w:val="00463A38"/>
    <w:rsid w:val="004670DD"/>
    <w:rsid w:val="0048346B"/>
    <w:rsid w:val="004C1203"/>
    <w:rsid w:val="004D37CC"/>
    <w:rsid w:val="004E4CA5"/>
    <w:rsid w:val="00502D70"/>
    <w:rsid w:val="00510920"/>
    <w:rsid w:val="00517626"/>
    <w:rsid w:val="005B0E81"/>
    <w:rsid w:val="005C0ECD"/>
    <w:rsid w:val="005C4531"/>
    <w:rsid w:val="00630D36"/>
    <w:rsid w:val="00645C25"/>
    <w:rsid w:val="006A3CE7"/>
    <w:rsid w:val="006E5FD2"/>
    <w:rsid w:val="006F1734"/>
    <w:rsid w:val="00781D13"/>
    <w:rsid w:val="00783C41"/>
    <w:rsid w:val="00787503"/>
    <w:rsid w:val="00792967"/>
    <w:rsid w:val="007B5258"/>
    <w:rsid w:val="007C67B8"/>
    <w:rsid w:val="007E7032"/>
    <w:rsid w:val="00833359"/>
    <w:rsid w:val="00853CE2"/>
    <w:rsid w:val="00860491"/>
    <w:rsid w:val="00887A77"/>
    <w:rsid w:val="008B2920"/>
    <w:rsid w:val="008B2DF7"/>
    <w:rsid w:val="008F5194"/>
    <w:rsid w:val="00905520"/>
    <w:rsid w:val="009244EC"/>
    <w:rsid w:val="00951072"/>
    <w:rsid w:val="009814C0"/>
    <w:rsid w:val="00984A27"/>
    <w:rsid w:val="0099523E"/>
    <w:rsid w:val="009A6889"/>
    <w:rsid w:val="009B4D48"/>
    <w:rsid w:val="00A213B1"/>
    <w:rsid w:val="00A85B6F"/>
    <w:rsid w:val="00A915C8"/>
    <w:rsid w:val="00AA3476"/>
    <w:rsid w:val="00AA6B7B"/>
    <w:rsid w:val="00AB540C"/>
    <w:rsid w:val="00AC5D83"/>
    <w:rsid w:val="00B15938"/>
    <w:rsid w:val="00B2621D"/>
    <w:rsid w:val="00B67DB0"/>
    <w:rsid w:val="00B837EB"/>
    <w:rsid w:val="00BA68C1"/>
    <w:rsid w:val="00BD0797"/>
    <w:rsid w:val="00BD34A5"/>
    <w:rsid w:val="00BD5EFB"/>
    <w:rsid w:val="00BE2D6E"/>
    <w:rsid w:val="00BE32AE"/>
    <w:rsid w:val="00C05270"/>
    <w:rsid w:val="00C35EFB"/>
    <w:rsid w:val="00C3650A"/>
    <w:rsid w:val="00C73037"/>
    <w:rsid w:val="00CD191E"/>
    <w:rsid w:val="00D2689C"/>
    <w:rsid w:val="00D97FFA"/>
    <w:rsid w:val="00DE0F53"/>
    <w:rsid w:val="00DF6A6F"/>
    <w:rsid w:val="00E03FD1"/>
    <w:rsid w:val="00E20402"/>
    <w:rsid w:val="00E241A5"/>
    <w:rsid w:val="00E27B07"/>
    <w:rsid w:val="00E6624C"/>
    <w:rsid w:val="00E67102"/>
    <w:rsid w:val="00E928A3"/>
    <w:rsid w:val="00F553C3"/>
    <w:rsid w:val="00F67FBA"/>
    <w:rsid w:val="00F83166"/>
    <w:rsid w:val="00F84DCF"/>
    <w:rsid w:val="00F879CE"/>
    <w:rsid w:val="00FB4333"/>
    <w:rsid w:val="00FE1639"/>
    <w:rsid w:val="2E6BDF4D"/>
    <w:rsid w:val="6B0F9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EE1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0FEF53-6D07-544F-ABD3-61FF5363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32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 For Atrium</dc:creator>
  <cp:keywords/>
  <dc:description/>
  <cp:lastModifiedBy>Lee, Deanna R.</cp:lastModifiedBy>
  <cp:revision>19</cp:revision>
  <cp:lastPrinted>2016-06-29T01:32:00Z</cp:lastPrinted>
  <dcterms:created xsi:type="dcterms:W3CDTF">2018-03-06T19:59:00Z</dcterms:created>
  <dcterms:modified xsi:type="dcterms:W3CDTF">2019-02-01T21:15:00Z</dcterms:modified>
</cp:coreProperties>
</file>