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Pr="00A85B6F" w:rsidR="00184664" w:rsidTr="457559D7" w14:paraId="63A54168" w14:textId="77777777">
        <w:trPr>
          <w:jc w:val="center"/>
        </w:trPr>
        <w:tc>
          <w:tcPr>
            <w:tcW w:w="6204" w:type="dxa"/>
            <w:tcBorders>
              <w:right w:val="single" w:color="FFD556" w:themeColor="accent1" w:sz="12" w:space="0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Pr="00A85B6F" w:rsidR="0012003E" w:rsidTr="457559D7" w14:paraId="2455A758" w14:textId="77777777">
              <w:trPr>
                <w:trHeight w:val="2520" w:hRule="exact"/>
              </w:trPr>
              <w:tc>
                <w:tcPr>
                  <w:tcW w:w="5000" w:type="pct"/>
                  <w:tcBorders>
                    <w:bottom w:val="single" w:color="FFD556" w:themeColor="accent1" w:sz="12" w:space="0"/>
                  </w:tcBorders>
                  <w:tcMar>
                    <w:top w:w="317" w:type="dxa"/>
                  </w:tcMar>
                </w:tcPr>
                <w:p w:rsidR="0012003E" w:rsidP="009B5550" w:rsidRDefault="42762BA8" w14:paraId="7CA67643" w14:textId="088645FD">
                  <w:pPr>
                    <w:pStyle w:val="Heading2"/>
                    <w:spacing w:before="240"/>
                  </w:pPr>
                  <w:r>
                    <w:t xml:space="preserve">Mission Of Forest Hill Church </w:t>
                  </w:r>
                </w:p>
                <w:p w:rsidRPr="00A85B6F" w:rsidR="00C872DC" w:rsidP="42762BA8" w:rsidRDefault="00C872DC" w14:paraId="2237A266" w14:textId="77777777">
                  <w:pPr>
                    <w:pStyle w:val="Heading2"/>
                  </w:pPr>
                </w:p>
                <w:p w:rsidRPr="00A85B6F" w:rsidR="0012003E" w:rsidP="457559D7" w:rsidRDefault="42762BA8" w14:paraId="532CE7D6" w14:textId="23ECDE94">
                  <w:pPr>
                    <w:pStyle w:val="Heading3"/>
                    <w:bidi w:val="0"/>
                    <w:spacing w:before="0" w:beforeAutospacing="off" w:after="60" w:afterAutospacing="off" w:line="259" w:lineRule="auto"/>
                    <w:ind w:left="0" w:right="0"/>
                    <w:jc w:val="center"/>
                    <w:rPr>
                      <w:rFonts w:ascii="Century Gothic" w:hAnsi="Century Gothic" w:eastAsia="" w:cs=""/>
                      <w:b w:val="1"/>
                      <w:bCs w:val="1"/>
                    </w:rPr>
                  </w:pPr>
                  <w:r w:rsidRPr="457559D7" w:rsidR="457559D7">
                    <w:rPr>
                      <w:rFonts w:ascii="Century Gothic" w:hAnsi="Century Gothic" w:eastAsia="Century Gothic" w:cs="Century Gothic"/>
                    </w:rPr>
                    <w:t xml:space="preserve">Our purpose at Forest Hill is to </w:t>
                  </w:r>
                </w:p>
                <w:p w:rsidRPr="00A85B6F" w:rsidR="0012003E" w:rsidP="457559D7" w:rsidRDefault="42762BA8" w14:paraId="270189EF" w14:textId="44AFD5ED">
                  <w:pPr>
                    <w:pStyle w:val="Heading3"/>
                    <w:bidi w:val="0"/>
                    <w:spacing w:before="0" w:beforeAutospacing="off" w:after="60" w:afterAutospacing="off" w:line="259" w:lineRule="auto"/>
                    <w:ind w:left="0" w:right="0"/>
                    <w:jc w:val="center"/>
                    <w:rPr>
                      <w:rFonts w:ascii="Century Gothic" w:hAnsi="Century Gothic" w:eastAsia="" w:cs=""/>
                      <w:b w:val="1"/>
                      <w:bCs w:val="1"/>
                    </w:rPr>
                  </w:pPr>
                  <w:r w:rsidRPr="457559D7" w:rsidR="457559D7">
                    <w:rPr>
                      <w:rFonts w:ascii="Century Gothic" w:hAnsi="Century Gothic" w:eastAsia="Century Gothic" w:cs="Century Gothic"/>
                    </w:rPr>
                    <w:t xml:space="preserve">Build Bridges that Connect Everyone </w:t>
                  </w:r>
                </w:p>
                <w:p w:rsidRPr="00A85B6F" w:rsidR="0012003E" w:rsidP="457559D7" w:rsidRDefault="42762BA8" w14:paraId="5229B01A" w14:textId="15C9512B">
                  <w:pPr>
                    <w:pStyle w:val="Heading3"/>
                    <w:bidi w:val="0"/>
                    <w:spacing w:before="0" w:beforeAutospacing="off" w:after="60" w:afterAutospacing="off" w:line="259" w:lineRule="auto"/>
                    <w:ind w:left="0" w:right="0"/>
                    <w:jc w:val="center"/>
                    <w:rPr>
                      <w:rFonts w:ascii="Century Gothic" w:hAnsi="Century Gothic" w:eastAsia="" w:cs=""/>
                      <w:b w:val="1"/>
                      <w:bCs w:val="1"/>
                    </w:rPr>
                  </w:pPr>
                  <w:r w:rsidRPr="457559D7" w:rsidR="457559D7">
                    <w:rPr>
                      <w:rFonts w:ascii="Century Gothic" w:hAnsi="Century Gothic" w:eastAsia="Century Gothic" w:cs="Century Gothic"/>
                    </w:rPr>
                    <w:t>to Dynamic Life in Christ</w:t>
                  </w:r>
                </w:p>
              </w:tc>
            </w:tr>
            <w:tr w:rsidRPr="00A85B6F" w:rsidR="00184664" w:rsidTr="457559D7" w14:paraId="0491C1B1" w14:textId="77777777">
              <w:trPr>
                <w:trHeight w:val="8251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left w:val="single" w:color="FFD556" w:themeColor="accent1" w:sz="12" w:space="0"/>
                    <w:bottom w:val="single" w:color="FFD556" w:themeColor="accent1" w:sz="12" w:space="0"/>
                    <w:right w:val="nil"/>
                  </w:tcBorders>
                  <w:tcMar>
                    <w:top w:w="245" w:type="dxa"/>
                  </w:tcMar>
                </w:tcPr>
                <w:p w:rsidR="42762BA8" w:rsidP="009B5550" w:rsidRDefault="42762BA8" w14:paraId="29CFFE21" w14:textId="03B25189">
                  <w:pPr>
                    <w:pStyle w:val="Heading2"/>
                    <w:spacing w:before="240"/>
                  </w:pPr>
                  <w:r>
                    <w:t>Vision of Connections</w:t>
                  </w:r>
                </w:p>
                <w:p w:rsidR="42762BA8" w:rsidP="42762BA8" w:rsidRDefault="5119F6B3" w14:paraId="0AEE5A79" w14:textId="0B192192">
                  <w:pPr>
                    <w:pStyle w:val="Heading2"/>
                    <w:jc w:val="left"/>
                  </w:pPr>
                  <w:r>
                    <w:t xml:space="preserve"> </w:t>
                  </w:r>
                </w:p>
                <w:p w:rsidRPr="009B5550" w:rsidR="5119F6B3" w:rsidRDefault="5119F6B3" w14:paraId="7933F26E" w14:textId="64FBC953">
                  <w:r w:rsidRPr="009B5550">
                    <w:rPr>
                      <w:rFonts w:ascii="Century Gothic" w:hAnsi="Century Gothic" w:eastAsia="Century Gothic" w:cs="Century Gothic"/>
                    </w:rPr>
                    <w:t>We want to see every person connect with one another, connect with the mission of FHC, and connect with their own, God-given purpose.</w:t>
                  </w:r>
                </w:p>
                <w:p w:rsidR="5119F6B3" w:rsidP="009B5550" w:rsidRDefault="5119F6B3" w14:paraId="3FF027EE" w14:textId="6052544A">
                  <w:pPr>
                    <w:pStyle w:val="Heading2"/>
                    <w:spacing w:before="240"/>
                    <w:rPr>
                      <w:color w:val="63696A"/>
                    </w:rPr>
                  </w:pPr>
                  <w:r w:rsidRPr="5119F6B3">
                    <w:rPr>
                      <w:color w:val="63696A"/>
                    </w:rPr>
                    <w:t>Be Prepared</w:t>
                  </w:r>
                </w:p>
                <w:p w:rsidRPr="009B5550" w:rsidR="5119F6B3" w:rsidP="5119F6B3" w:rsidRDefault="5119F6B3" w14:paraId="0487831D" w14:textId="60EF5698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9B5550">
                    <w:rPr>
                      <w:rFonts w:ascii="Century Gothic" w:hAnsi="Century Gothic" w:eastAsia="Century Gothic" w:cs="Century Gothic"/>
                      <w:color w:val="63696A"/>
                      <w:sz w:val="18"/>
                      <w:szCs w:val="18"/>
                    </w:rPr>
                    <w:t>Be early and in place</w:t>
                  </w:r>
                </w:p>
                <w:p w:rsidRPr="009B5550" w:rsidR="5119F6B3" w:rsidP="5119F6B3" w:rsidRDefault="5119F6B3" w14:paraId="042BD0FC" w14:textId="0C294BAB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9B5550">
                    <w:rPr>
                      <w:rFonts w:ascii="Century Gothic" w:hAnsi="Century Gothic" w:eastAsia="Century Gothic" w:cs="Century Gothic"/>
                      <w:color w:val="63696A"/>
                      <w:sz w:val="18"/>
                      <w:szCs w:val="18"/>
                    </w:rPr>
                    <w:t>Wear your t-shirt and nametag</w:t>
                  </w:r>
                </w:p>
                <w:p w:rsidRPr="009B5550" w:rsidR="5119F6B3" w:rsidP="5119F6B3" w:rsidRDefault="5119F6B3" w14:paraId="502E5A2D" w14:textId="75CCC48C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9B5550">
                    <w:rPr>
                      <w:rFonts w:ascii="Century Gothic" w:hAnsi="Century Gothic" w:eastAsia="Century Gothic" w:cs="Century Gothic"/>
                      <w:color w:val="63696A"/>
                      <w:sz w:val="18"/>
                      <w:szCs w:val="18"/>
                    </w:rPr>
                    <w:t>Attend volunteer training events and weekly huddles</w:t>
                  </w:r>
                </w:p>
                <w:p w:rsidR="5119F6B3" w:rsidP="5119F6B3" w:rsidRDefault="5119F6B3" w14:paraId="67364698" w14:textId="73A63AD4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</w:pPr>
                  <w:r w:rsidRPr="009B5550">
                    <w:rPr>
                      <w:rFonts w:ascii="Century Gothic" w:hAnsi="Century Gothic" w:eastAsia="Century Gothic" w:cs="Century Gothic"/>
                      <w:color w:val="63696A"/>
                      <w:sz w:val="18"/>
                      <w:szCs w:val="18"/>
                    </w:rPr>
                    <w:t>Communicate with</w:t>
                  </w:r>
                  <w:r w:rsidRPr="5119F6B3">
                    <w:rPr>
                      <w:rFonts w:ascii="Century Gothic" w:hAnsi="Century Gothic" w:eastAsia="Century Gothic" w:cs="Century Gothic"/>
                      <w:color w:val="63696A"/>
                      <w:sz w:val="22"/>
                      <w:szCs w:val="22"/>
                    </w:rPr>
                    <w:t xml:space="preserve"> </w:t>
                  </w:r>
                  <w:r w:rsidRPr="002D12B1">
                    <w:rPr>
                      <w:rFonts w:ascii="Century Gothic" w:hAnsi="Century Gothic" w:eastAsia="Century Gothic" w:cs="Century Gothic"/>
                      <w:color w:val="63696A"/>
                      <w:sz w:val="18"/>
                      <w:szCs w:val="18"/>
                    </w:rPr>
                    <w:t>your leaders (emails, availability, etc.)</w:t>
                  </w:r>
                </w:p>
                <w:p w:rsidRPr="009B5550" w:rsidR="00184664" w:rsidP="2B47F35F" w:rsidRDefault="0E0EB3F7" w14:paraId="203FA021" w14:textId="13E3476B">
                  <w:pPr>
                    <w:pStyle w:val="Heading2"/>
                    <w:spacing w:before="240"/>
                    <w:rPr>
                      <w:rFonts w:asciiTheme="minorHAnsi" w:hAnsiTheme="minorHAnsi" w:eastAsiaTheme="minorEastAsia" w:cstheme="minorBidi"/>
                      <w:caps w:val="0"/>
                      <w:sz w:val="20"/>
                      <w:szCs w:val="20"/>
                    </w:rPr>
                  </w:pPr>
                  <w:r w:rsidRPr="009B5550">
                    <w:rPr>
                      <w:color w:val="808080" w:themeColor="background1" w:themeShade="80"/>
                    </w:rPr>
                    <w:t xml:space="preserve">things to </w:t>
                  </w:r>
                  <w:r w:rsidRPr="009B5550" w:rsidR="009B5550">
                    <w:rPr>
                      <w:color w:val="808080" w:themeColor="background1" w:themeShade="80"/>
                    </w:rPr>
                    <w:t>KNOW</w:t>
                  </w:r>
                  <w:r w:rsidR="002D12B1">
                    <w:rPr>
                      <w:color w:val="808080" w:themeColor="background1" w:themeShade="80"/>
                    </w:rPr>
                    <w:t>(WAXHAW)</w:t>
                  </w:r>
                </w:p>
                <w:p w:rsidRPr="009B5550" w:rsidR="0E0EB3F7" w:rsidP="3BECEA45" w:rsidRDefault="3BECEA45" w14:paraId="128DC441" w14:textId="21A6E1DB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sz w:val="18"/>
                      <w:szCs w:val="18"/>
                    </w:rPr>
                  </w:pPr>
                  <w:r w:rsidRPr="457559D7" w:rsidR="457559D7">
                    <w:rPr>
                      <w:sz w:val="18"/>
                      <w:szCs w:val="18"/>
                    </w:rPr>
                    <w:t xml:space="preserve">Make sure each newcomer receives a warm welcome and a brief overview of the “must-know” spots on our campus (bathrooms, coffee, sanctuary doors, etc.) </w:t>
                  </w:r>
                </w:p>
                <w:p w:rsidRPr="009B5550" w:rsidR="003C09D1" w:rsidP="002015A9" w:rsidRDefault="0E0EB3F7" w14:paraId="53A2B9FD" w14:textId="76D7B681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9B5550">
                    <w:rPr>
                      <w:sz w:val="18"/>
                      <w:szCs w:val="18"/>
                    </w:rPr>
                    <w:t xml:space="preserve">After completing check in, please walk a new family back to each child’s classroom and show them all key </w:t>
                  </w:r>
                  <w:proofErr w:type="spellStart"/>
                  <w:r w:rsidRPr="009B5550">
                    <w:rPr>
                      <w:sz w:val="18"/>
                      <w:szCs w:val="18"/>
                    </w:rPr>
                    <w:t>Kids@FHC</w:t>
                  </w:r>
                  <w:proofErr w:type="spellEnd"/>
                  <w:r w:rsidRPr="009B5550">
                    <w:rPr>
                      <w:sz w:val="18"/>
                      <w:szCs w:val="18"/>
                    </w:rPr>
                    <w:t xml:space="preserve"> locations</w:t>
                  </w:r>
                </w:p>
                <w:p w:rsidRPr="009B5550" w:rsidR="003C09D1" w:rsidP="002015A9" w:rsidRDefault="5119F6B3" w14:paraId="322A704F" w14:textId="69A59042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9B5550">
                    <w:rPr>
                      <w:sz w:val="18"/>
                      <w:szCs w:val="18"/>
                    </w:rPr>
                    <w:t>If service has begun, please walk newcomers into the sanctuary and connect with a sanctuary host to ensure seamless seating</w:t>
                  </w:r>
                  <w:r w:rsidRPr="009B5550" w:rsidR="009B5550">
                    <w:rPr>
                      <w:sz w:val="18"/>
                      <w:szCs w:val="18"/>
                    </w:rPr>
                    <w:t>.</w:t>
                  </w:r>
                </w:p>
                <w:p w:rsidRPr="00A85B6F" w:rsidR="009B5550" w:rsidP="002015A9" w:rsidRDefault="009B5550" w14:paraId="39C98F78" w14:textId="08FCBAE1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/>
                  </w:pPr>
                  <w:r w:rsidRPr="457559D7" w:rsidR="457559D7">
                    <w:rPr>
                      <w:sz w:val="18"/>
                      <w:szCs w:val="18"/>
                    </w:rPr>
                    <w:t>Attend and become knowledgeable of our New Guests Gatherings and understand the main ways people connect to FHC.</w:t>
                  </w:r>
                </w:p>
              </w:tc>
            </w:tr>
          </w:tbl>
          <w:p w:rsidRPr="00A85B6F" w:rsidR="00184664" w:rsidP="00CC7AD0" w:rsidRDefault="00184664" w14:paraId="66C067A2" w14:textId="77777777"/>
        </w:tc>
        <w:tc>
          <w:tcPr>
            <w:tcW w:w="4452" w:type="dxa"/>
            <w:tcBorders>
              <w:left w:val="single" w:color="FFD556" w:themeColor="accent1" w:sz="12" w:space="0"/>
            </w:tcBorders>
            <w:tcMar/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Pr="00A85B6F" w:rsidR="00184664" w:rsidTr="457559D7" w14:paraId="5855B4D6" w14:textId="77777777">
              <w:trPr>
                <w:trHeight w:val="4746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  <w:right w:val="single" w:color="FFD556" w:themeColor="accent1" w:sz="12" w:space="0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33531A" w:rsidP="002015A9" w:rsidRDefault="0033531A" w14:paraId="1045AB86" w14:textId="4EE9784C">
                  <w:pPr>
                    <w:pStyle w:val="Heading2"/>
                  </w:pPr>
                  <w:r>
                    <w:t>Skills</w:t>
                  </w:r>
                </w:p>
                <w:p w:rsidR="002D6B46" w:rsidP="002D6B46" w:rsidRDefault="3BECEA45" w14:paraId="5BD1E342" w14:textId="410F030A">
                  <w:pPr>
                    <w:pStyle w:val="Heading3"/>
                    <w:numPr>
                      <w:ilvl w:val="0"/>
                      <w:numId w:val="13"/>
                    </w:numPr>
                    <w:jc w:val="left"/>
                  </w:pPr>
                  <w:r>
                    <w:t xml:space="preserve">Be friendly, welcoming, a good listener &amp; ask good ice breaking questions </w:t>
                  </w:r>
                </w:p>
                <w:p w:rsidR="0033531A" w:rsidP="002D6B46" w:rsidRDefault="5119F6B3" w14:paraId="1E0841EE" w14:textId="02EFB69B">
                  <w:pPr>
                    <w:pStyle w:val="Heading3"/>
                    <w:numPr>
                      <w:ilvl w:val="0"/>
                      <w:numId w:val="9"/>
                    </w:numPr>
                    <w:jc w:val="left"/>
                    <w:rPr/>
                  </w:pPr>
                  <w:r w:rsidR="457559D7">
                    <w:rPr/>
                    <w:t>Be able to articulate the ways newcomers can connect to community &amp; ministries at FHC (New Guests Gatherings, Bridge Groups, Serving, Care &amp; Counseling, etc.)</w:t>
                  </w:r>
                </w:p>
                <w:p w:rsidRPr="00A85B6F" w:rsidR="0033531A" w:rsidP="0033531A" w:rsidRDefault="3BECEA45" w14:paraId="3DD610F7" w14:textId="32933353">
                  <w:pPr>
                    <w:pStyle w:val="Heading3"/>
                    <w:numPr>
                      <w:ilvl w:val="0"/>
                      <w:numId w:val="9"/>
                    </w:numPr>
                    <w:jc w:val="left"/>
                  </w:pPr>
                  <w:r>
                    <w:t>Be alert &amp; take initiative in creating conversation</w:t>
                  </w:r>
                </w:p>
              </w:tc>
            </w:tr>
            <w:tr w:rsidRPr="00A85B6F" w:rsidR="00184664" w:rsidTr="457559D7" w14:paraId="01177AD4" w14:textId="77777777">
              <w:trPr>
                <w:trHeight w:val="5790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  <w:tcMar/>
                </w:tcPr>
                <w:p w:rsidR="00184664" w:rsidP="00CC7AD0" w:rsidRDefault="00184664" w14:paraId="6B075F2A" w14:textId="77777777"/>
                <w:p w:rsidRPr="002D12B1" w:rsidR="0033531A" w:rsidP="5119F6B3" w:rsidRDefault="3BECEA45" w14:paraId="14DABDE7" w14:textId="7C858B24">
                  <w:pPr>
                    <w:rPr>
                      <w:sz w:val="26"/>
                      <w:szCs w:val="26"/>
                    </w:rPr>
                  </w:pPr>
                  <w:r w:rsidRPr="002D12B1">
                    <w:rPr>
                      <w:sz w:val="26"/>
                      <w:szCs w:val="26"/>
                    </w:rPr>
                    <w:t xml:space="preserve">HOW TO WIN </w:t>
                  </w:r>
                </w:p>
                <w:p w:rsidR="3BECEA45" w:rsidP="3BECEA45" w:rsidRDefault="3BECEA45" w14:paraId="66B0043F" w14:textId="43FA09C4">
                  <w:pPr>
                    <w:rPr>
                      <w:color w:val="auto"/>
                    </w:rPr>
                  </w:pPr>
                </w:p>
                <w:p w:rsidRPr="002D12B1" w:rsidR="5119F6B3" w:rsidP="3BECEA45" w:rsidRDefault="00ED17A9" w14:paraId="57AABBD2" w14:textId="3423F98F">
                  <w:pPr>
                    <w:pStyle w:val="paragraph"/>
                    <w:spacing w:before="0" w:beforeAutospacing="0" w:after="0" w:afterAutospacing="0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2D12B1">
                    <w:rPr>
                      <w:rStyle w:val="normaltextrun"/>
                      <w:rFonts w:ascii="Century Gothic" w:hAnsi="Century Gothic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Show </w:t>
                  </w:r>
                  <w:r w:rsidRPr="002D12B1" w:rsidR="3BECEA45">
                    <w:rPr>
                      <w:rStyle w:val="normaltextrun"/>
                      <w:rFonts w:ascii="Century Gothic" w:hAnsi="Century Gothic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Sacrificial Kindness</w:t>
                  </w:r>
                </w:p>
                <w:p w:rsidRPr="002D12B1" w:rsidR="5119F6B3" w:rsidP="3BECEA45" w:rsidRDefault="3BECEA45" w14:paraId="67E7EA8E" w14:textId="44A1FC33">
                  <w:pPr>
                    <w:pStyle w:val="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rStyle w:val="eop"/>
                      <w:color w:val="808080" w:themeColor="background1" w:themeShade="80"/>
                      <w:sz w:val="20"/>
                      <w:szCs w:val="20"/>
                    </w:rPr>
                  </w:pPr>
                  <w:r w:rsidRPr="002D12B1">
                    <w:rPr>
                      <w:rStyle w:val="normaltextrun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Talk to two people you don’t kno</w:t>
                  </w:r>
                  <w:bookmarkStart w:name="_GoBack" w:id="0"/>
                  <w:bookmarkEnd w:id="0"/>
                  <w:r w:rsidRPr="002D12B1">
                    <w:rPr>
                      <w:rStyle w:val="normaltextrun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w</w:t>
                  </w:r>
                </w:p>
                <w:p w:rsidRPr="002D12B1" w:rsidR="5119F6B3" w:rsidP="3BECEA45" w:rsidRDefault="3BECEA45" w14:paraId="1036F9FE" w14:textId="3AC9DAF6">
                  <w:pPr>
                    <w:pStyle w:val="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rStyle w:val="eop"/>
                      <w:color w:val="808080" w:themeColor="background1" w:themeShade="80"/>
                      <w:sz w:val="20"/>
                      <w:szCs w:val="20"/>
                    </w:rPr>
                  </w:pPr>
                  <w:r w:rsidRPr="002D12B1">
                    <w:rPr>
                      <w:rStyle w:val="normaltextrun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Take it outside the church walls</w:t>
                  </w:r>
                </w:p>
                <w:p w:rsidRPr="002D12B1" w:rsidR="5119F6B3" w:rsidP="5119F6B3" w:rsidRDefault="5119F6B3" w14:paraId="23AF4AD0" w14:textId="287E2BEC">
                  <w:pPr>
                    <w:pStyle w:val="paragraph"/>
                    <w:spacing w:before="0" w:beforeAutospacing="0" w:after="0" w:afterAutospacing="0"/>
                    <w:rPr>
                      <w:rStyle w:val="normaltextrun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Pr="002D12B1" w:rsidR="00C872DC" w:rsidP="3BECEA45" w:rsidRDefault="3BECEA45" w14:paraId="7868623B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</w:pPr>
                  <w:r w:rsidRPr="002D12B1">
                    <w:rPr>
                      <w:rStyle w:val="normaltextrun"/>
                      <w:rFonts w:ascii="Century Gothic" w:hAnsi="Century Gothic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Have Courageous Curiosity</w:t>
                  </w:r>
                  <w:r w:rsidRPr="002D12B1">
                    <w:rPr>
                      <w:rStyle w:val="eop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 </w:t>
                  </w:r>
                </w:p>
                <w:p w:rsidRPr="002D12B1" w:rsidR="00C872DC" w:rsidP="3BECEA45" w:rsidRDefault="3BECEA45" w14:paraId="578D68DE" w14:textId="77777777">
                  <w:pPr>
                    <w:pStyle w:val="paragraph"/>
                    <w:numPr>
                      <w:ilvl w:val="0"/>
                      <w:numId w:val="2"/>
                    </w:numPr>
                    <w:spacing w:before="0" w:beforeAutospacing="0" w:after="0" w:afterAutospacing="0"/>
                    <w:textAlignment w:val="baseline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2D12B1">
                    <w:rPr>
                      <w:rStyle w:val="normaltextrun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Take the initiative</w:t>
                  </w:r>
                  <w:r w:rsidRPr="002D12B1">
                    <w:rPr>
                      <w:rStyle w:val="eop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 </w:t>
                  </w:r>
                </w:p>
                <w:p w:rsidRPr="002D12B1" w:rsidR="00C872DC" w:rsidP="3BECEA45" w:rsidRDefault="3BECEA45" w14:paraId="66FCFB2A" w14:textId="77777777">
                  <w:pPr>
                    <w:pStyle w:val="paragraph"/>
                    <w:numPr>
                      <w:ilvl w:val="0"/>
                      <w:numId w:val="2"/>
                    </w:numPr>
                    <w:spacing w:before="0" w:beforeAutospacing="0" w:after="0" w:afterAutospacing="0"/>
                    <w:textAlignment w:val="baseline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2D12B1">
                    <w:rPr>
                      <w:rStyle w:val="normaltextrun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Start a conversation</w:t>
                  </w:r>
                  <w:r w:rsidRPr="002D12B1">
                    <w:rPr>
                      <w:rStyle w:val="eop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 </w:t>
                  </w:r>
                </w:p>
                <w:p w:rsidRPr="002D12B1" w:rsidR="5119F6B3" w:rsidP="5119F6B3" w:rsidRDefault="5119F6B3" w14:paraId="5B756A0F" w14:textId="054CE8A8">
                  <w:pPr>
                    <w:pStyle w:val="paragraph"/>
                    <w:spacing w:before="0" w:beforeAutospacing="0" w:after="0" w:afterAutospacing="0"/>
                    <w:ind w:left="1080"/>
                    <w:rPr>
                      <w:rStyle w:val="eop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Pr="002D12B1" w:rsidR="00C872DC" w:rsidP="3BECEA45" w:rsidRDefault="3BECEA45" w14:paraId="123C7764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</w:pPr>
                  <w:r w:rsidRPr="002D12B1">
                    <w:rPr>
                      <w:rStyle w:val="normaltextrun"/>
                      <w:rFonts w:ascii="Century Gothic" w:hAnsi="Century Gothic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Make Memorable Moments</w:t>
                  </w:r>
                  <w:r w:rsidRPr="002D12B1">
                    <w:rPr>
                      <w:rStyle w:val="eop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 </w:t>
                  </w:r>
                </w:p>
                <w:p w:rsidRPr="002D12B1" w:rsidR="00C872DC" w:rsidP="3BECEA45" w:rsidRDefault="3BECEA45" w14:paraId="34BCF7D8" w14:textId="77777777">
                  <w:pPr>
                    <w:pStyle w:val="paragraph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2D12B1">
                    <w:rPr>
                      <w:rStyle w:val="normaltextrun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Walk with a guest</w:t>
                  </w:r>
                  <w:r w:rsidRPr="002D12B1">
                    <w:rPr>
                      <w:rStyle w:val="eop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 </w:t>
                  </w:r>
                </w:p>
                <w:p w:rsidRPr="002D12B1" w:rsidR="0033531A" w:rsidP="0033531A" w:rsidRDefault="3BECEA45" w14:paraId="48CD2529" w14:textId="27FD7FB8">
                  <w:pPr>
                    <w:pStyle w:val="paragraph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color w:val="808080" w:themeColor="background1" w:themeShade="80"/>
                      <w:sz w:val="18"/>
                      <w:szCs w:val="18"/>
                    </w:rPr>
                  </w:pPr>
                  <w:r w:rsidRPr="002D12B1">
                    <w:rPr>
                      <w:rStyle w:val="normaltextrun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See and help meet needs</w:t>
                  </w:r>
                </w:p>
              </w:tc>
            </w:tr>
            <w:tr w:rsidRPr="00A85B6F" w:rsidR="00184664" w:rsidTr="457559D7" w14:paraId="7AFFB3E4" w14:textId="77777777"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  <w:right w:val="single" w:color="FFD556" w:themeColor="accent1" w:sz="12" w:space="0"/>
                  </w:tcBorders>
                  <w:tcMar/>
                </w:tcPr>
                <w:p w:rsidRPr="00A85B6F" w:rsidR="00184664" w:rsidP="002D12B1" w:rsidRDefault="00184664" w14:paraId="7CCFBDD3" w14:textId="77777777">
                  <w:pPr>
                    <w:pStyle w:val="Heading2"/>
                    <w:jc w:val="both"/>
                  </w:pPr>
                </w:p>
                <w:p w:rsidRPr="00A85B6F" w:rsidR="004670DD" w:rsidP="004670DD" w:rsidRDefault="004670DD" w14:paraId="48B24B4D" w14:textId="77777777">
                  <w:pPr>
                    <w:pStyle w:val="Heading3"/>
                  </w:pPr>
                </w:p>
              </w:tc>
            </w:tr>
          </w:tbl>
          <w:p w:rsidRPr="00A85B6F" w:rsidR="00184664" w:rsidP="00CC7AD0" w:rsidRDefault="00184664" w14:paraId="3EA539C0" w14:textId="77777777"/>
        </w:tc>
      </w:tr>
    </w:tbl>
    <w:p w:rsidRPr="00A85B6F" w:rsidR="00BA68C1" w:rsidP="004670DD" w:rsidRDefault="00BA68C1" w14:paraId="55CB17A2" w14:textId="77777777">
      <w:pPr>
        <w:pStyle w:val="NoSpacing"/>
      </w:pPr>
    </w:p>
    <w:sectPr w:rsidRPr="00A85B6F" w:rsidR="00BA68C1" w:rsidSect="004670DD">
      <w:footerReference w:type="default" r:id="rId7"/>
      <w:headerReference w:type="first" r:id="rId8"/>
      <w:pgSz w:w="12240" w:h="15840" w:orient="portrait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62A" w:rsidP="008B2920" w:rsidRDefault="005F562A" w14:paraId="0C2DFFFE" w14:textId="77777777">
      <w:pPr>
        <w:spacing w:after="0" w:line="240" w:lineRule="auto"/>
      </w:pPr>
      <w:r>
        <w:separator/>
      </w:r>
    </w:p>
  </w:endnote>
  <w:endnote w:type="continuationSeparator" w:id="0">
    <w:p w:rsidR="005F562A" w:rsidP="008B2920" w:rsidRDefault="005F562A" w14:paraId="4E484A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P="00853CE2" w:rsidRDefault="00853CE2" w14:paraId="5F529D8C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62A" w:rsidP="008B2920" w:rsidRDefault="005F562A" w14:paraId="4DE9684D" w14:textId="77777777">
      <w:pPr>
        <w:spacing w:after="0" w:line="240" w:lineRule="auto"/>
      </w:pPr>
      <w:r>
        <w:separator/>
      </w:r>
    </w:p>
  </w:footnote>
  <w:footnote w:type="continuationSeparator" w:id="0">
    <w:p w:rsidR="005F562A" w:rsidP="008B2920" w:rsidRDefault="005F562A" w14:paraId="2848D6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color="FFD556" w:themeColor="accent1" w:sz="12" w:space="0"/>
        <w:left w:val="single" w:color="FFD556" w:themeColor="accent1" w:sz="12" w:space="0"/>
        <w:bottom w:val="single" w:color="FFD556" w:themeColor="accent1" w:sz="12" w:space="0"/>
        <w:right w:val="single" w:color="FFD556" w:themeColor="accent1" w:sz="12" w:space="0"/>
        <w:insideH w:val="single" w:color="FFD556" w:themeColor="accent1" w:sz="12" w:space="0"/>
        <w:insideV w:val="single" w:color="FFD556" w:themeColor="accent1" w:sz="12" w:space="0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 w14:paraId="1B64F9BF" w14:textId="77777777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color="FFD556" w:themeColor="accent1" w:sz="12" w:space="0"/>
              </w:tcBorders>
            </w:tcPr>
            <w:p w:rsidR="00A85B6F" w:rsidP="00A85B6F" w:rsidRDefault="000A1D73" w14:paraId="79CBD2DA" w14:textId="6657E471">
              <w:pPr>
                <w:pStyle w:val="Heading1"/>
              </w:pPr>
              <w:r>
                <w:t xml:space="preserve">NEwcomer </w:t>
              </w:r>
              <w:r w:rsidR="00847A3B">
                <w:t>Host</w:t>
              </w:r>
            </w:p>
          </w:tc>
        </w:sdtContent>
      </w:sdt>
    </w:tr>
    <w:tr w:rsidR="00142F58" w:rsidTr="00142F58" w14:paraId="7256657C" w14:textId="77777777">
      <w:trPr>
        <w:trHeight w:val="72" w:hRule="exact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P="00142F58" w:rsidRDefault="00142F58" w14:paraId="0BCDD44E" w14:textId="77777777"/>
      </w:tc>
    </w:tr>
  </w:tbl>
  <w:p w:rsidR="00BD5EFB" w:rsidRDefault="00BD5EFB" w14:paraId="77804C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AD8"/>
    <w:multiLevelType w:val="multilevel"/>
    <w:tmpl w:val="A424A0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0A911E17"/>
    <w:multiLevelType w:val="hybridMultilevel"/>
    <w:tmpl w:val="2A3210E4"/>
    <w:lvl w:ilvl="0" w:tplc="3EAE24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7078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EAE1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80CE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74F1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9081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8476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927B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76D6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CD6F7F"/>
    <w:multiLevelType w:val="hybridMultilevel"/>
    <w:tmpl w:val="42C85F5C"/>
    <w:lvl w:ilvl="0" w:tplc="E28462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EC00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0AA0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3A04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7A05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3835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6AFA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8CFB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7AED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377EC0"/>
    <w:multiLevelType w:val="multilevel"/>
    <w:tmpl w:val="A0DEEF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1AFD2264"/>
    <w:multiLevelType w:val="hybridMultilevel"/>
    <w:tmpl w:val="1CC88FD0"/>
    <w:lvl w:ilvl="0" w:tplc="A74A59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4427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483B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5677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369B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6CFD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548B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842E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E035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585539"/>
    <w:multiLevelType w:val="hybridMultilevel"/>
    <w:tmpl w:val="439415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02154B"/>
    <w:multiLevelType w:val="hybridMultilevel"/>
    <w:tmpl w:val="0A6AF490"/>
    <w:lvl w:ilvl="0" w:tplc="EB06E4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B6AD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DA6A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885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024D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0A30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E8AB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FABD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00DB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A6E4B0E"/>
    <w:multiLevelType w:val="multilevel"/>
    <w:tmpl w:val="53BC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E980445"/>
    <w:multiLevelType w:val="multilevel"/>
    <w:tmpl w:val="F2D69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" w15:restartNumberingAfterBreak="0">
    <w:nsid w:val="57D24FDB"/>
    <w:multiLevelType w:val="multilevel"/>
    <w:tmpl w:val="9A2E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A663215"/>
    <w:multiLevelType w:val="hybridMultilevel"/>
    <w:tmpl w:val="312E1EF6"/>
    <w:lvl w:ilvl="0" w:tplc="0302A1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A6E3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9A96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C84C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68B2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78F2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E45B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D8B3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4004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C950DA6"/>
    <w:multiLevelType w:val="hybridMultilevel"/>
    <w:tmpl w:val="7AE6406A"/>
    <w:lvl w:ilvl="0" w:tplc="B1E64D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100D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525D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161B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F093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5219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18C6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CE4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2838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7A566C"/>
    <w:multiLevelType w:val="hybridMultilevel"/>
    <w:tmpl w:val="80E69B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03151D"/>
    <w:multiLevelType w:val="hybridMultilevel"/>
    <w:tmpl w:val="52ECACB4"/>
    <w:lvl w:ilvl="0" w:tplc="14926A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CCA4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EEE5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A64C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E4B6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2609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50BE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749C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542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25451C7"/>
    <w:multiLevelType w:val="hybridMultilevel"/>
    <w:tmpl w:val="FB42C89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9B27658"/>
    <w:multiLevelType w:val="hybridMultilevel"/>
    <w:tmpl w:val="AEB4CFB4"/>
    <w:lvl w:ilvl="0" w:tplc="BE0A13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367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9285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E492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426B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7E4D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7478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041D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16FC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EDA35C7"/>
    <w:multiLevelType w:val="multilevel"/>
    <w:tmpl w:val="8352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8"/>
  </w:num>
  <w:num w:numId="8">
    <w:abstractNumId w:val="15"/>
  </w:num>
  <w:num w:numId="9">
    <w:abstractNumId w:val="13"/>
  </w:num>
  <w:num w:numId="10">
    <w:abstractNumId w:val="14"/>
  </w:num>
  <w:num w:numId="11">
    <w:abstractNumId w:val="16"/>
  </w:num>
  <w:num w:numId="12">
    <w:abstractNumId w:val="17"/>
  </w:num>
  <w:num w:numId="13">
    <w:abstractNumId w:val="5"/>
  </w:num>
  <w:num w:numId="14">
    <w:abstractNumId w:val="6"/>
  </w:num>
  <w:num w:numId="15">
    <w:abstractNumId w:val="10"/>
  </w:num>
  <w:num w:numId="16">
    <w:abstractNumId w:val="3"/>
  </w:num>
  <w:num w:numId="17">
    <w:abstractNumId w:val="8"/>
  </w:num>
  <w:num w:numId="18">
    <w:abstractNumId w:val="9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16CD9"/>
    <w:rsid w:val="000243D1"/>
    <w:rsid w:val="00057F04"/>
    <w:rsid w:val="000A1D73"/>
    <w:rsid w:val="000A378C"/>
    <w:rsid w:val="0010042F"/>
    <w:rsid w:val="0012003E"/>
    <w:rsid w:val="00135C2C"/>
    <w:rsid w:val="00142F58"/>
    <w:rsid w:val="00153ED4"/>
    <w:rsid w:val="00184664"/>
    <w:rsid w:val="001C7765"/>
    <w:rsid w:val="001F60D3"/>
    <w:rsid w:val="002015A9"/>
    <w:rsid w:val="0020741F"/>
    <w:rsid w:val="00223D28"/>
    <w:rsid w:val="0027115C"/>
    <w:rsid w:val="0027176F"/>
    <w:rsid w:val="00293B83"/>
    <w:rsid w:val="002D12B1"/>
    <w:rsid w:val="002D6B46"/>
    <w:rsid w:val="0033531A"/>
    <w:rsid w:val="003550C1"/>
    <w:rsid w:val="00390414"/>
    <w:rsid w:val="003C09D1"/>
    <w:rsid w:val="003D6752"/>
    <w:rsid w:val="003E1711"/>
    <w:rsid w:val="0045425A"/>
    <w:rsid w:val="00463A38"/>
    <w:rsid w:val="004670DD"/>
    <w:rsid w:val="0048346B"/>
    <w:rsid w:val="004A424A"/>
    <w:rsid w:val="004D37CC"/>
    <w:rsid w:val="004E4CA5"/>
    <w:rsid w:val="00502D70"/>
    <w:rsid w:val="00510920"/>
    <w:rsid w:val="00517626"/>
    <w:rsid w:val="00585169"/>
    <w:rsid w:val="005B0E81"/>
    <w:rsid w:val="005F562A"/>
    <w:rsid w:val="00630D36"/>
    <w:rsid w:val="006A3CE7"/>
    <w:rsid w:val="006E5FD2"/>
    <w:rsid w:val="006F1734"/>
    <w:rsid w:val="00761993"/>
    <w:rsid w:val="00781D13"/>
    <w:rsid w:val="00783C41"/>
    <w:rsid w:val="00787503"/>
    <w:rsid w:val="00792967"/>
    <w:rsid w:val="007E7032"/>
    <w:rsid w:val="00833359"/>
    <w:rsid w:val="00847A3B"/>
    <w:rsid w:val="00853CE2"/>
    <w:rsid w:val="00860491"/>
    <w:rsid w:val="00887A77"/>
    <w:rsid w:val="00893C19"/>
    <w:rsid w:val="008B2920"/>
    <w:rsid w:val="008B2DF7"/>
    <w:rsid w:val="008C7609"/>
    <w:rsid w:val="008F54D3"/>
    <w:rsid w:val="00905520"/>
    <w:rsid w:val="009244EC"/>
    <w:rsid w:val="009814C0"/>
    <w:rsid w:val="00984A27"/>
    <w:rsid w:val="00984FF6"/>
    <w:rsid w:val="009B5550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73037"/>
    <w:rsid w:val="00C872DC"/>
    <w:rsid w:val="00D2689C"/>
    <w:rsid w:val="00D97FFA"/>
    <w:rsid w:val="00DA299F"/>
    <w:rsid w:val="00DF6A6F"/>
    <w:rsid w:val="00E20402"/>
    <w:rsid w:val="00E27B07"/>
    <w:rsid w:val="00E928A3"/>
    <w:rsid w:val="00ED17A9"/>
    <w:rsid w:val="00F012EB"/>
    <w:rsid w:val="00F61F7F"/>
    <w:rsid w:val="00F67FBA"/>
    <w:rsid w:val="00F879CE"/>
    <w:rsid w:val="00FB4333"/>
    <w:rsid w:val="00FE1639"/>
    <w:rsid w:val="0E0EB3F7"/>
    <w:rsid w:val="2B47F35F"/>
    <w:rsid w:val="3BECEA45"/>
    <w:rsid w:val="42762BA8"/>
    <w:rsid w:val="457559D7"/>
    <w:rsid w:val="5119F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770B6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84664"/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67FBA"/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814C0"/>
    <w:rPr>
      <w:rFonts w:asciiTheme="majorHAnsi" w:hAnsiTheme="majorHAnsi" w:eastAsiaTheme="majorEastAsia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0920"/>
  </w:style>
  <w:style w:type="character" w:styleId="Heading4Char" w:customStyle="1">
    <w:name w:val="Heading 4 Char"/>
    <w:basedOn w:val="DefaultParagraphFont"/>
    <w:link w:val="Heading4"/>
    <w:uiPriority w:val="9"/>
    <w:semiHidden/>
    <w:rsid w:val="00905520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05520"/>
    <w:rPr>
      <w:rFonts w:asciiTheme="majorHAnsi" w:hAnsiTheme="majorHAnsi" w:eastAsiaTheme="majorEastAsia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BD34A5"/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  <w:style w:type="paragraph" w:styleId="paragraph" w:customStyle="1">
    <w:name w:val="paragraph"/>
    <w:basedOn w:val="Normal"/>
    <w:rsid w:val="00C872DC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C872DC"/>
  </w:style>
  <w:style w:type="character" w:styleId="apple-converted-space" w:customStyle="1">
    <w:name w:val="apple-converted-space"/>
    <w:basedOn w:val="DefaultParagraphFont"/>
    <w:rsid w:val="00C872DC"/>
  </w:style>
  <w:style w:type="character" w:styleId="eop" w:customStyle="1">
    <w:name w:val="eop"/>
    <w:basedOn w:val="DefaultParagraphFont"/>
    <w:rsid w:val="00C8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53aac5a0905843b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7c93-1169-442e-8684-1a6804446f0d}"/>
      </w:docPartPr>
      <w:docPartBody>
        <w:p w14:paraId="44A9E63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{E571B4FB-EC54-274E-8F59-727526E272EB}tf16392742.dotx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NEwcomer Host</dc:creator>
  <keywords/>
  <dc:description/>
  <lastModifiedBy>Quinlan Lee</lastModifiedBy>
  <revision>21</revision>
  <lastPrinted>2018-02-25T13:03:00.0000000Z</lastPrinted>
  <dcterms:created xsi:type="dcterms:W3CDTF">2018-02-25T13:04:00.0000000Z</dcterms:created>
  <dcterms:modified xsi:type="dcterms:W3CDTF">2021-10-12T16:14:24.2721390Z</dcterms:modified>
</coreProperties>
</file>