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5464E5E1" w14:paraId="03C69EF0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767D6A" w:rsidTr="5464E5E1" w14:paraId="535A33C4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767D6A" w:rsidP="5464E5E1" w:rsidRDefault="509EA053" w14:paraId="38C63B44" w14:textId="0E539737">
                  <w:pPr>
                    <w:pStyle w:val="Heading2"/>
                    <w:spacing w:before="240"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</w:pPr>
                  <w:r w:rsidRPr="5464E5E1" w:rsidR="5464E5E1"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  <w:t xml:space="preserve">MISSION OF FOREST HILL CHURCH </w:t>
                  </w:r>
                </w:p>
                <w:p w:rsidRPr="00A85B6F" w:rsidR="00767D6A" w:rsidP="5464E5E1" w:rsidRDefault="509EA053" w14:paraId="153650E8" w14:textId="5BCB152F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5464E5E1" w:rsidR="5464E5E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build bridges that connect everyone to dynamic life in Christ</w:t>
                  </w:r>
                </w:p>
                <w:p w:rsidRPr="00A85B6F" w:rsidR="00767D6A" w:rsidP="5464E5E1" w:rsidRDefault="509EA053" w14:paraId="1C7BC5A6" w14:textId="5F8F5622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84664" w:rsidTr="5464E5E1" w14:paraId="6A1FC373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509EA053" w:rsidP="002562A8" w:rsidRDefault="509EA053" w14:paraId="791431BF" w14:textId="2D0AD5DF">
                  <w:pPr>
                    <w:pStyle w:val="Heading2"/>
                    <w:spacing w:before="240" w:after="20"/>
                  </w:pPr>
                  <w:r>
                    <w:t>Vision of Connections</w:t>
                  </w:r>
                </w:p>
                <w:p w:rsidR="509EA053" w:rsidP="509EA053" w:rsidRDefault="4CD70E58" w14:paraId="1E0EFF9F" w14:textId="45672B1B">
                  <w:pPr>
                    <w:pStyle w:val="Heading2"/>
                  </w:pPr>
                  <w:r>
                    <w:t xml:space="preserve"> </w:t>
                  </w:r>
                </w:p>
                <w:p w:rsidRPr="002562A8" w:rsidR="4CD70E58" w:rsidP="002562A8" w:rsidRDefault="4CD70E58" w14:paraId="1F2B5052" w14:textId="7233C12D">
                  <w:r w:rsidRPr="002562A8">
                    <w:rPr>
                      <w:rFonts w:eastAsia="-webkit-standard" w:cs="-webkit-standard"/>
                    </w:rPr>
                    <w:t>We want to see every person connect with one</w:t>
                  </w:r>
                </w:p>
                <w:p w:rsidRPr="002562A8" w:rsidR="4CD70E58" w:rsidP="002562A8" w:rsidRDefault="4CD70E58" w14:paraId="11C94148" w14:textId="4686CAFE">
                  <w:r w:rsidRPr="002562A8">
                    <w:rPr>
                      <w:rFonts w:eastAsia="-webkit-standard" w:cs="-webkit-standard"/>
                    </w:rPr>
                    <w:t>another, connect with the mission of FHC, and connect</w:t>
                  </w:r>
                </w:p>
                <w:p w:rsidRPr="002562A8" w:rsidR="4CD70E58" w:rsidP="002562A8" w:rsidRDefault="4CD70E58" w14:paraId="38D106E3" w14:textId="1BE99B3D">
                  <w:r w:rsidRPr="002562A8">
                    <w:rPr>
                      <w:rFonts w:eastAsia="-webkit-standard" w:cs="-webkit-standard"/>
                    </w:rPr>
                    <w:t>with their own, God-given purpose</w:t>
                  </w:r>
                  <w:r w:rsidR="002562A8">
                    <w:rPr>
                      <w:rFonts w:eastAsia="-webkit-standard" w:cs="-webkit-standard"/>
                    </w:rPr>
                    <w:t>.</w:t>
                  </w:r>
                </w:p>
                <w:p w:rsidRPr="002562A8" w:rsidR="00767D6A" w:rsidP="002562A8" w:rsidRDefault="4CD70E58" w14:paraId="12A72774" w14:textId="642544FA">
                  <w:pPr>
                    <w:pStyle w:val="Heading2"/>
                    <w:spacing w:before="240"/>
                    <w:rPr>
                      <w:color w:val="A6A6A6" w:themeColor="background1" w:themeShade="A6"/>
                    </w:rPr>
                  </w:pPr>
                  <w:r w:rsidRPr="002562A8">
                    <w:t>Be</w:t>
                  </w:r>
                  <w:r w:rsidRPr="002562A8">
                    <w:rPr>
                      <w:color w:val="A6A6A6" w:themeColor="background1" w:themeShade="A6"/>
                    </w:rPr>
                    <w:t xml:space="preserve"> </w:t>
                  </w:r>
                  <w:r w:rsidRPr="002562A8">
                    <w:t>Prepared</w:t>
                  </w:r>
                </w:p>
                <w:p w:rsidRPr="002562A8" w:rsidR="4CD70E58" w:rsidP="4CD70E58" w:rsidRDefault="4CD70E58" w14:paraId="7F4A2577" w14:textId="75862F11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2562A8">
                    <w:rPr>
                      <w:rFonts w:eastAsia="-webkit-standard" w:cs="-webkit-standard"/>
                    </w:rPr>
                    <w:t xml:space="preserve">Be early and in place </w:t>
                  </w:r>
                </w:p>
                <w:p w:rsidRPr="002562A8" w:rsidR="4CD70E58" w:rsidP="4CD70E58" w:rsidRDefault="4CD70E58" w14:paraId="30DB510D" w14:textId="1738B941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2562A8">
                    <w:rPr>
                      <w:rFonts w:eastAsia="-webkit-standard" w:cs="-webkit-standard"/>
                    </w:rPr>
                    <w:t xml:space="preserve">Wear your t-shirt and nametag </w:t>
                  </w:r>
                </w:p>
                <w:p w:rsidRPr="002562A8" w:rsidR="4CD70E58" w:rsidP="4CD70E58" w:rsidRDefault="4CD70E58" w14:paraId="10474E9C" w14:textId="46707AE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2562A8">
                    <w:rPr>
                      <w:rFonts w:eastAsia="-webkit-standard" w:cs="-webkit-standard"/>
                    </w:rPr>
                    <w:t xml:space="preserve">Attend volunteer training events and weekly huddles </w:t>
                  </w:r>
                </w:p>
                <w:p w:rsidRPr="002562A8" w:rsidR="4CD70E58" w:rsidP="4CD70E58" w:rsidRDefault="4CD70E58" w14:paraId="20316CA0" w14:textId="3F0D303C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2562A8">
                    <w:rPr>
                      <w:rFonts w:eastAsia="-webkit-standard" w:cs="-webkit-standard"/>
                    </w:rPr>
                    <w:t>Communicate with your leaders (emails, availability etc.)</w:t>
                  </w:r>
                </w:p>
                <w:p w:rsidRPr="00FE7572" w:rsidR="00767D6A" w:rsidP="002562A8" w:rsidRDefault="12DCF832" w14:paraId="1D48C96B" w14:textId="60938CCD">
                  <w:pPr>
                    <w:pStyle w:val="Heading2"/>
                    <w:spacing w:before="240"/>
                  </w:pPr>
                  <w:r w:rsidRPr="00FE7572">
                    <w:t>things to know</w:t>
                  </w:r>
                  <w:r w:rsidRPr="00FE7572" w:rsidR="002562A8">
                    <w:t xml:space="preserve"> (Fort Mill)</w:t>
                  </w:r>
                  <w:r w:rsidRPr="00FE7572">
                    <w:t xml:space="preserve"> </w:t>
                  </w:r>
                </w:p>
                <w:p w:rsidR="002562A8" w:rsidP="009A6889" w:rsidRDefault="002562A8" w14:paraId="0C24377E" w14:textId="1AB44199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>
                    <w:t>This is more than just passing the baskets!  We want you to own a section of the sanctuary.  You will then know these people who come to that service every week.</w:t>
                  </w:r>
                </w:p>
                <w:p w:rsidR="002562A8" w:rsidP="009A6889" w:rsidRDefault="002562A8" w14:paraId="10454A46" w14:textId="033BA959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>
                    <w:t>You are expected to host the sanctuary as if it was your home.  You would not let people walk into your house without a conversation.</w:t>
                  </w:r>
                </w:p>
                <w:p w:rsidRPr="00A85B6F" w:rsidR="002562A8" w:rsidP="002562A8" w:rsidRDefault="002562A8" w14:paraId="22DC7E18" w14:textId="5BDEF6AC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>
                    <w:t>Rope off back, left section for late people at the 10:00</w:t>
                  </w:r>
                  <w:r w:rsidR="00BA65B6">
                    <w:t>a</w:t>
                  </w:r>
                  <w:r>
                    <w:t xml:space="preserve"> service.</w:t>
                  </w:r>
                </w:p>
                <w:p w:rsidRPr="00A85B6F" w:rsidR="002849A3" w:rsidP="009A6889" w:rsidRDefault="4420DA28" w14:paraId="0AC68112" w14:textId="396718AF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/>
                  </w:pPr>
                  <w:r w:rsidR="5464E5E1">
                    <w:rPr/>
                    <w:t xml:space="preserve">Encourage people to </w:t>
                  </w:r>
                  <w:r w:rsidR="5464E5E1">
                    <w:rPr/>
                    <w:t>sit</w:t>
                  </w:r>
                  <w:r w:rsidR="5464E5E1">
                    <w:rPr/>
                    <w:t xml:space="preserve"> toward</w:t>
                  </w:r>
                  <w:r w:rsidR="5464E5E1">
                    <w:rPr/>
                    <w:t xml:space="preserve"> </w:t>
                  </w:r>
                  <w:r w:rsidR="5464E5E1">
                    <w:rPr/>
                    <w:t>the</w:t>
                  </w:r>
                  <w:r w:rsidR="5464E5E1">
                    <w:rPr/>
                    <w:t xml:space="preserve"> middle for busy services</w:t>
                  </w:r>
                  <w:r w:rsidR="5464E5E1">
                    <w:rPr/>
                    <w:t>.</w:t>
                  </w:r>
                </w:p>
                <w:p w:rsidRPr="00A85B6F" w:rsidR="002A5F77" w:rsidP="002A5F77" w:rsidRDefault="002A5F77" w14:paraId="0C63C240" w14:textId="2F28EE87">
                  <w:pPr>
                    <w:pStyle w:val="ListParagraph"/>
                    <w:jc w:val="left"/>
                  </w:pPr>
                </w:p>
              </w:tc>
            </w:tr>
          </w:tbl>
          <w:p w:rsidRPr="00A85B6F" w:rsidR="00184664" w:rsidP="00CC7AD0" w:rsidRDefault="00184664" w14:paraId="5F9A0770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4CD70E58" w14:paraId="67A18F9D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2562A8" w:rsidRDefault="0033531A" w14:paraId="331C4CC6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5FBA0FC9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9A6889" w:rsidRDefault="009A6889" w14:paraId="7FFC7346" w14:textId="6857ED3E">
                  <w:pPr>
                    <w:pStyle w:val="Heading3"/>
                    <w:numPr>
                      <w:ilvl w:val="0"/>
                      <w:numId w:val="9"/>
                    </w:numPr>
                    <w:jc w:val="both"/>
                  </w:pPr>
                  <w:r>
                    <w:t xml:space="preserve">Warm smile, eye contact, </w:t>
                  </w:r>
                  <w:r w:rsidR="002562A8">
                    <w:t>be aware of your body language.</w:t>
                  </w:r>
                </w:p>
                <w:p w:rsidR="002562A8" w:rsidP="002562A8" w:rsidRDefault="002562A8" w14:paraId="155A887A" w14:textId="77777777">
                  <w:pPr>
                    <w:pStyle w:val="Heading3"/>
                    <w:ind w:left="720"/>
                    <w:jc w:val="both"/>
                  </w:pPr>
                </w:p>
                <w:p w:rsidR="002562A8" w:rsidP="002562A8" w:rsidRDefault="002562A8" w14:paraId="0073ACCB" w14:textId="7982433E">
                  <w:pPr>
                    <w:pStyle w:val="Heading3"/>
                    <w:numPr>
                      <w:ilvl w:val="0"/>
                      <w:numId w:val="9"/>
                    </w:numPr>
                    <w:jc w:val="both"/>
                  </w:pPr>
                  <w:r>
                    <w:t>Authentically engage other people-be intentional.</w:t>
                  </w:r>
                </w:p>
                <w:p w:rsidR="009A6889" w:rsidP="009A6889" w:rsidRDefault="009A6889" w14:paraId="12DF3BCB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33531A" w:rsidRDefault="002562A8" w14:paraId="19059BDD" w14:textId="17FE4262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</w:pPr>
                  <w:r>
                    <w:t>Be a</w:t>
                  </w:r>
                  <w:r w:rsidR="0033531A">
                    <w:t>lert &amp; take initiative in creating conversation</w:t>
                  </w:r>
                  <w:r>
                    <w:t>s.</w:t>
                  </w:r>
                </w:p>
                <w:p w:rsidR="0028454A" w:rsidP="0028454A" w:rsidRDefault="0028454A" w14:paraId="07391AD8" w14:textId="77777777">
                  <w:pPr>
                    <w:pStyle w:val="Heading3"/>
                    <w:jc w:val="left"/>
                  </w:pPr>
                </w:p>
                <w:p w:rsidRPr="00A85B6F" w:rsidR="0028454A" w:rsidP="0028454A" w:rsidRDefault="002562A8" w14:paraId="34C794BB" w14:textId="7B88EE87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</w:pPr>
                  <w:r>
                    <w:t>Be comfortable</w:t>
                  </w:r>
                  <w:r w:rsidR="0028454A">
                    <w:t xml:space="preserve"> to direct folks in the right direction &amp; </w:t>
                  </w:r>
                  <w:r w:rsidR="00C05270">
                    <w:t>escort</w:t>
                  </w:r>
                  <w:r w:rsidR="0028454A">
                    <w:t xml:space="preserve"> them there.</w:t>
                  </w:r>
                </w:p>
              </w:tc>
            </w:tr>
            <w:tr w:rsidRPr="00A85B6F" w:rsidR="00184664" w:rsidTr="4CD70E58" w14:paraId="1496AF36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Pr="00977034" w:rsidR="00184664" w:rsidP="00CC7AD0" w:rsidRDefault="00184664" w14:paraId="3C0F7764" w14:textId="77777777">
                  <w:pPr>
                    <w:rPr>
                      <w:color w:val="0070C0"/>
                    </w:rPr>
                  </w:pPr>
                </w:p>
                <w:p w:rsidRPr="00BA65B6" w:rsidR="0033531A" w:rsidP="28A59AFF" w:rsidRDefault="28A59AFF" w14:paraId="18F93118" w14:textId="43A4304D">
                  <w:pPr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</w:pPr>
                  <w:r w:rsidRPr="00BA65B6"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  <w:t>HOW TO WIN</w:t>
                  </w:r>
                </w:p>
                <w:p w:rsidRPr="00977034" w:rsidR="0033531A" w:rsidP="28A59AFF" w:rsidRDefault="0033531A" w14:paraId="2B8C5C74" w14:textId="0BFE42F8">
                  <w:pPr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</w:p>
                <w:p w:rsidRPr="00BA65B6" w:rsidR="0033531A" w:rsidP="00BA65B6" w:rsidRDefault="002A5F77" w14:paraId="1C9C7901" w14:textId="6BD6233F">
                  <w:pPr>
                    <w:jc w:val="left"/>
                    <w:rPr>
                      <w:b/>
                      <w:color w:val="63696A"/>
                    </w:rPr>
                  </w:pPr>
                  <w:r w:rsidRPr="00BA65B6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Show</w:t>
                  </w:r>
                  <w:r w:rsidRPr="00BA65B6" w:rsidR="4CD70E58">
                    <w:rPr>
                      <w:rFonts w:ascii="Century Gothic" w:hAnsi="Century Gothic" w:eastAsia="Century Gothic" w:cs="Century Gothic"/>
                      <w:color w:val="63696A"/>
                    </w:rPr>
                    <w:t xml:space="preserve"> </w:t>
                  </w:r>
                  <w:r w:rsidRPr="00BA65B6" w:rsidR="4CD70E5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Sacrificial Kindness</w:t>
                  </w:r>
                </w:p>
                <w:p w:rsidRPr="00BA65B6" w:rsidR="0033531A" w:rsidP="28A59AFF" w:rsidRDefault="28A59AFF" w14:paraId="4E464EFC" w14:textId="4F22713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BA65B6">
                    <w:rPr>
                      <w:rFonts w:ascii="Century Gothic" w:hAnsi="Century Gothic" w:eastAsia="Century Gothic" w:cs="Century Gothic"/>
                    </w:rPr>
                    <w:t>Be early and in place</w:t>
                  </w:r>
                </w:p>
                <w:p w:rsidRPr="00BA65B6" w:rsidR="0033531A" w:rsidP="28A59AFF" w:rsidRDefault="28A59AFF" w14:paraId="43DEEACE" w14:textId="1151F289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BA65B6">
                    <w:rPr>
                      <w:rFonts w:ascii="Century Gothic" w:hAnsi="Century Gothic" w:eastAsia="Century Gothic" w:cs="Century Gothic"/>
                    </w:rPr>
                    <w:t>Wear your t-shirt</w:t>
                  </w:r>
                </w:p>
                <w:p w:rsidRPr="00BA65B6" w:rsidR="0033531A" w:rsidP="28A59AFF" w:rsidRDefault="0033531A" w14:paraId="03C6785D" w14:textId="3A97471C">
                  <w:pPr>
                    <w:ind w:left="360"/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BA65B6" w:rsidR="0033531A" w:rsidP="00BA65B6" w:rsidRDefault="002A5F77" w14:paraId="41FC249A" w14:textId="63EFDAFF">
                  <w:pPr>
                    <w:jc w:val="left"/>
                    <w:rPr>
                      <w:b/>
                      <w:color w:val="63696A"/>
                    </w:rPr>
                  </w:pPr>
                  <w:r w:rsidRPr="00BA65B6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Have </w:t>
                  </w:r>
                  <w:r w:rsidRPr="00BA65B6" w:rsidR="4CD70E5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Courageous Curiosity</w:t>
                  </w:r>
                </w:p>
                <w:p w:rsidRPr="00BA65B6" w:rsidR="0033531A" w:rsidP="28A59AFF" w:rsidRDefault="28A59AFF" w14:paraId="6A9D3AFE" w14:textId="62100701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BA65B6">
                    <w:rPr>
                      <w:rFonts w:ascii="Century Gothic" w:hAnsi="Century Gothic" w:eastAsia="Century Gothic" w:cs="Century Gothic"/>
                    </w:rPr>
                    <w:t>Take the initiative</w:t>
                  </w:r>
                </w:p>
                <w:p w:rsidRPr="00BA65B6" w:rsidR="0033531A" w:rsidP="28A59AFF" w:rsidRDefault="28A59AFF" w14:paraId="319EFDE5" w14:textId="08B80FA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BA65B6">
                    <w:rPr>
                      <w:rFonts w:ascii="Century Gothic" w:hAnsi="Century Gothic" w:eastAsia="Century Gothic" w:cs="Century Gothic"/>
                    </w:rPr>
                    <w:t>Start a conversation</w:t>
                  </w:r>
                </w:p>
                <w:p w:rsidRPr="00BA65B6" w:rsidR="0033531A" w:rsidP="28A59AFF" w:rsidRDefault="0033531A" w14:paraId="75E7B1B5" w14:textId="4724607C">
                  <w:pPr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BA65B6" w:rsidR="0033531A" w:rsidP="00BA65B6" w:rsidRDefault="002A5F77" w14:paraId="6CB45CF2" w14:textId="770C4914">
                  <w:pPr>
                    <w:jc w:val="left"/>
                    <w:rPr>
                      <w:b/>
                      <w:color w:val="63696A"/>
                    </w:rPr>
                  </w:pPr>
                  <w:bookmarkStart w:name="_GoBack" w:id="0"/>
                  <w:bookmarkEnd w:id="0"/>
                  <w:r w:rsidRPr="00BA65B6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Make </w:t>
                  </w:r>
                  <w:r w:rsidRPr="00BA65B6" w:rsidR="4CD70E5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Memorable moments</w:t>
                  </w:r>
                </w:p>
                <w:p w:rsidRPr="00BA65B6" w:rsidR="00A069EB" w:rsidP="00A069EB" w:rsidRDefault="28A59AFF" w14:paraId="61DC78B8" w14:textId="77777777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BA65B6">
                    <w:rPr>
                      <w:rFonts w:ascii="Century Gothic" w:hAnsi="Century Gothic" w:eastAsia="Century Gothic" w:cs="Century Gothic"/>
                    </w:rPr>
                    <w:t>Walk with a guest</w:t>
                  </w:r>
                </w:p>
                <w:p w:rsidRPr="00BA65B6" w:rsidR="0033531A" w:rsidP="00A069EB" w:rsidRDefault="28A59AFF" w14:paraId="3DBE3969" w14:textId="528C0D06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BA65B6">
                    <w:rPr>
                      <w:rFonts w:ascii="Century Gothic" w:hAnsi="Century Gothic" w:eastAsia="Century Gothic" w:cs="Century Gothic"/>
                    </w:rPr>
                    <w:t>See and help meet needs</w:t>
                  </w:r>
                </w:p>
                <w:p w:rsidRPr="00BA65B6" w:rsidR="0083348B" w:rsidP="0083348B" w:rsidRDefault="0083348B" w14:paraId="65963BCD" w14:textId="77777777"/>
                <w:p w:rsidR="0083348B" w:rsidP="0083348B" w:rsidRDefault="0083348B" w14:paraId="24D9B7B1" w14:textId="77777777"/>
                <w:p w:rsidR="0083348B" w:rsidP="0083348B" w:rsidRDefault="0083348B" w14:paraId="00DD5198" w14:textId="77777777"/>
                <w:p w:rsidRPr="00977034" w:rsidR="0083348B" w:rsidP="0083348B" w:rsidRDefault="0083348B" w14:paraId="53B2FCBD" w14:textId="4F33B4EB">
                  <w:pPr>
                    <w:jc w:val="both"/>
                  </w:pPr>
                </w:p>
              </w:tc>
            </w:tr>
          </w:tbl>
          <w:p w:rsidRPr="00A85B6F" w:rsidR="00184664" w:rsidP="00CC7AD0" w:rsidRDefault="00184664" w14:paraId="73CC6835" w14:textId="77777777"/>
        </w:tc>
      </w:tr>
    </w:tbl>
    <w:p w:rsidRPr="00A85B6F" w:rsidR="00BA68C1" w:rsidP="000B08F2" w:rsidRDefault="00BA68C1" w14:paraId="75CBFD07" w14:textId="2D1C5780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77" w:rsidP="008B2920" w:rsidRDefault="00FF3E77" w14:paraId="25073D43" w14:textId="77777777">
      <w:pPr>
        <w:spacing w:after="0" w:line="240" w:lineRule="auto"/>
      </w:pPr>
      <w:r>
        <w:separator/>
      </w:r>
    </w:p>
  </w:endnote>
  <w:endnote w:type="continuationSeparator" w:id="0">
    <w:p w:rsidR="00FF3E77" w:rsidP="008B2920" w:rsidRDefault="00FF3E77" w14:paraId="4270B7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4A298A13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77" w:rsidP="008B2920" w:rsidRDefault="00FF3E77" w14:paraId="1F2A6544" w14:textId="77777777">
      <w:pPr>
        <w:spacing w:after="0" w:line="240" w:lineRule="auto"/>
      </w:pPr>
      <w:r>
        <w:separator/>
      </w:r>
    </w:p>
  </w:footnote>
  <w:footnote w:type="continuationSeparator" w:id="0">
    <w:p w:rsidR="00FF3E77" w:rsidP="008B2920" w:rsidRDefault="00FF3E77" w14:paraId="7B2D53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313FFEF6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1E0B49" w14:paraId="1FE50D68" w14:textId="2BFA79F8">
              <w:pPr>
                <w:pStyle w:val="Heading1"/>
              </w:pPr>
              <w:r>
                <w:t>Sanctuary host</w:t>
              </w:r>
            </w:p>
          </w:tc>
        </w:sdtContent>
      </w:sdt>
    </w:tr>
    <w:tr w:rsidR="00142F58" w:rsidTr="00142F58" w14:paraId="47E4D981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7F24F556" w14:textId="77777777"/>
      </w:tc>
    </w:tr>
  </w:tbl>
  <w:p w:rsidR="00BD5EFB" w:rsidRDefault="00BD5EFB" w14:paraId="31790E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DD51D34"/>
    <w:multiLevelType w:val="hybridMultilevel"/>
    <w:tmpl w:val="FF2CDAE8"/>
    <w:lvl w:ilvl="0" w:tplc="8D86C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52BA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5CA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E4B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7092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E83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6659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8A8F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127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83338A"/>
    <w:multiLevelType w:val="hybridMultilevel"/>
    <w:tmpl w:val="DEC23C64"/>
    <w:lvl w:ilvl="0" w:tplc="46720C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AE63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E2AE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64BE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8E8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7EC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B616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E803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A7F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6F40B4"/>
    <w:multiLevelType w:val="hybridMultilevel"/>
    <w:tmpl w:val="FC3C4524"/>
    <w:lvl w:ilvl="0" w:tplc="F6B2C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BA26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C44D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1A8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F22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808B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72B9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66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E268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0F4644"/>
    <w:rsid w:val="0010042F"/>
    <w:rsid w:val="00125647"/>
    <w:rsid w:val="00135C2C"/>
    <w:rsid w:val="00142F58"/>
    <w:rsid w:val="00153ED4"/>
    <w:rsid w:val="00184664"/>
    <w:rsid w:val="001A44D0"/>
    <w:rsid w:val="001A4653"/>
    <w:rsid w:val="001C7765"/>
    <w:rsid w:val="001D5FC9"/>
    <w:rsid w:val="001E0B49"/>
    <w:rsid w:val="001F60D3"/>
    <w:rsid w:val="0020741F"/>
    <w:rsid w:val="00223D28"/>
    <w:rsid w:val="002562A8"/>
    <w:rsid w:val="00265A37"/>
    <w:rsid w:val="0027115C"/>
    <w:rsid w:val="0028454A"/>
    <w:rsid w:val="002849A3"/>
    <w:rsid w:val="00293B83"/>
    <w:rsid w:val="002A2F4A"/>
    <w:rsid w:val="002A5F77"/>
    <w:rsid w:val="0030399B"/>
    <w:rsid w:val="003342A5"/>
    <w:rsid w:val="0033531A"/>
    <w:rsid w:val="00363EB1"/>
    <w:rsid w:val="003674F2"/>
    <w:rsid w:val="00372AF5"/>
    <w:rsid w:val="003823B4"/>
    <w:rsid w:val="00390414"/>
    <w:rsid w:val="003E1711"/>
    <w:rsid w:val="003E1DDC"/>
    <w:rsid w:val="003F59AC"/>
    <w:rsid w:val="00425DCA"/>
    <w:rsid w:val="00441425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57EF5"/>
    <w:rsid w:val="005B0E81"/>
    <w:rsid w:val="005B2E0A"/>
    <w:rsid w:val="00630D36"/>
    <w:rsid w:val="006A3CE7"/>
    <w:rsid w:val="006E5FD2"/>
    <w:rsid w:val="006F1734"/>
    <w:rsid w:val="00767D6A"/>
    <w:rsid w:val="00781D13"/>
    <w:rsid w:val="00783C41"/>
    <w:rsid w:val="00787503"/>
    <w:rsid w:val="00792967"/>
    <w:rsid w:val="007E7032"/>
    <w:rsid w:val="00833359"/>
    <w:rsid w:val="0083348B"/>
    <w:rsid w:val="00837A9F"/>
    <w:rsid w:val="00853CE2"/>
    <w:rsid w:val="00860491"/>
    <w:rsid w:val="00887A77"/>
    <w:rsid w:val="008B2920"/>
    <w:rsid w:val="008B2DF7"/>
    <w:rsid w:val="00905520"/>
    <w:rsid w:val="009244EC"/>
    <w:rsid w:val="00977034"/>
    <w:rsid w:val="009814C0"/>
    <w:rsid w:val="00984A27"/>
    <w:rsid w:val="009A6889"/>
    <w:rsid w:val="009B4D48"/>
    <w:rsid w:val="00A069EB"/>
    <w:rsid w:val="00A213B1"/>
    <w:rsid w:val="00A85B6F"/>
    <w:rsid w:val="00A915C8"/>
    <w:rsid w:val="00AA3476"/>
    <w:rsid w:val="00AA6B7B"/>
    <w:rsid w:val="00AB540C"/>
    <w:rsid w:val="00AC5D83"/>
    <w:rsid w:val="00B15938"/>
    <w:rsid w:val="00B2621D"/>
    <w:rsid w:val="00B67DB0"/>
    <w:rsid w:val="00B837EB"/>
    <w:rsid w:val="00BA65B6"/>
    <w:rsid w:val="00BA68C1"/>
    <w:rsid w:val="00BD34A5"/>
    <w:rsid w:val="00BD5EFB"/>
    <w:rsid w:val="00BE2D6E"/>
    <w:rsid w:val="00C05270"/>
    <w:rsid w:val="00C35EFB"/>
    <w:rsid w:val="00C54095"/>
    <w:rsid w:val="00C73037"/>
    <w:rsid w:val="00C818D6"/>
    <w:rsid w:val="00CB6886"/>
    <w:rsid w:val="00CE55CD"/>
    <w:rsid w:val="00D2689C"/>
    <w:rsid w:val="00D97FFA"/>
    <w:rsid w:val="00DF6A6F"/>
    <w:rsid w:val="00E03FD1"/>
    <w:rsid w:val="00E20402"/>
    <w:rsid w:val="00E27B07"/>
    <w:rsid w:val="00E54F64"/>
    <w:rsid w:val="00E6624C"/>
    <w:rsid w:val="00E928A3"/>
    <w:rsid w:val="00F67FBA"/>
    <w:rsid w:val="00F879CE"/>
    <w:rsid w:val="00F97DD5"/>
    <w:rsid w:val="00FB4333"/>
    <w:rsid w:val="00FE1639"/>
    <w:rsid w:val="00FE7572"/>
    <w:rsid w:val="00FF3E77"/>
    <w:rsid w:val="12DCF832"/>
    <w:rsid w:val="28A59AFF"/>
    <w:rsid w:val="4420DA28"/>
    <w:rsid w:val="4CD70E58"/>
    <w:rsid w:val="509EA053"/>
    <w:rsid w:val="5464E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3A24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d78b1110b25f458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e086-ff2c-468c-89c1-cb6fe01d0626}"/>
      </w:docPartPr>
      <w:docPartBody>
        <w:p w14:paraId="5706FE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0CD21E-E91E-DC4D-933A-5271CCE394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Sanctuary host</dc:creator>
  <keywords/>
  <dc:description/>
  <lastModifiedBy>Quinlan Lee</lastModifiedBy>
  <revision>23</revision>
  <lastPrinted>2019-01-31T20:00:00.0000000Z</lastPrinted>
  <dcterms:created xsi:type="dcterms:W3CDTF">2018-03-06T20:10:00.0000000Z</dcterms:created>
  <dcterms:modified xsi:type="dcterms:W3CDTF">2021-10-12T15:11:21.7664428Z</dcterms:modified>
</coreProperties>
</file>