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03C69EF0" w14:textId="77777777" w:rsidTr="2CF64B26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767D6A" w:rsidRPr="00A85B6F" w14:paraId="535A33C4" w14:textId="77777777" w:rsidTr="2CF64B26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2AADF387" w14:textId="6857753B" w:rsidR="00767D6A" w:rsidRPr="007875AF" w:rsidRDefault="10CEB31C" w:rsidP="00EF027C">
                  <w:pPr>
                    <w:pStyle w:val="Heading2"/>
                    <w:spacing w:before="360"/>
                  </w:pPr>
                  <w:r w:rsidRPr="007875AF">
                    <w:t xml:space="preserve">Mission Of Forest Hill Church </w:t>
                  </w:r>
                </w:p>
                <w:p w14:paraId="1C7BC5A6" w14:textId="0C570BC3" w:rsidR="00EF027C" w:rsidRPr="00A85B6F" w:rsidRDefault="00523C5A" w:rsidP="00523C5A">
                  <w:pPr>
                    <w:pStyle w:val="Heading3"/>
                    <w:spacing w:before="360"/>
                    <w:contextualSpacing/>
                  </w:pPr>
                  <w:r w:rsidRPr="0353B76C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Our purpose at Forest Hill </w:t>
                  </w:r>
                  <w:r>
                    <w:rPr>
                      <w:rFonts w:ascii="Century Gothic" w:eastAsia="Century Gothic" w:hAnsi="Century Gothic" w:cs="Century Gothic"/>
                      <w:szCs w:val="20"/>
                    </w:rPr>
                    <w:t>is to BUILD Bridges that CONNECT everyone to DYNAMIC LIFE in Christ.</w:t>
                  </w:r>
                </w:p>
              </w:tc>
            </w:tr>
            <w:tr w:rsidR="00184664" w:rsidRPr="00A85B6F" w14:paraId="6A1FC373" w14:textId="77777777" w:rsidTr="2CF64B26">
              <w:trPr>
                <w:trHeight w:val="68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791431BF" w14:textId="2D0AD5DF" w:rsidR="10CEB31C" w:rsidRDefault="10CEB31C" w:rsidP="00EF027C">
                  <w:pPr>
                    <w:pStyle w:val="Heading2"/>
                    <w:spacing w:before="240"/>
                  </w:pPr>
                  <w:r>
                    <w:t>Vision of Connections</w:t>
                  </w:r>
                </w:p>
                <w:p w14:paraId="1E0EFF9F" w14:textId="45672B1B" w:rsidR="10CEB31C" w:rsidRDefault="10CEB31C" w:rsidP="10CEB31C">
                  <w:pPr>
                    <w:pStyle w:val="Heading2"/>
                  </w:pPr>
                  <w:r>
                    <w:t xml:space="preserve"> </w:t>
                  </w:r>
                </w:p>
                <w:p w14:paraId="4DE7FFBB" w14:textId="5D6B9AE7" w:rsidR="004955FE" w:rsidRPr="004955FE" w:rsidRDefault="004955FE" w:rsidP="004955FE">
                  <w:pPr>
                    <w:rPr>
                      <w:rFonts w:ascii="Century Gothic" w:eastAsia="Century Gothic" w:hAnsi="Century Gothic" w:cs="Century Gothic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</w:rPr>
                    <w:t>We want to see every person connect with one another, connect with the mission of FHC, and connect with their own, God-given purpose</w:t>
                  </w:r>
                </w:p>
                <w:p w14:paraId="584A985A" w14:textId="77777777" w:rsidR="004955FE" w:rsidRPr="004955FE" w:rsidRDefault="004955FE" w:rsidP="00EF027C">
                  <w:pPr>
                    <w:pStyle w:val="Heading2"/>
                    <w:spacing w:before="240"/>
                    <w:rPr>
                      <w:color w:val="63696A"/>
                    </w:rPr>
                  </w:pPr>
                  <w:r w:rsidRPr="004955FE">
                    <w:rPr>
                      <w:color w:val="63696A"/>
                    </w:rPr>
                    <w:t>Be Prepared</w:t>
                  </w:r>
                </w:p>
                <w:p w14:paraId="40C3925B" w14:textId="77777777" w:rsidR="004955FE" w:rsidRPr="004955FE" w:rsidRDefault="004955FE" w:rsidP="004955FE">
                  <w:pPr>
                    <w:pStyle w:val="ListParagraph"/>
                    <w:numPr>
                      <w:ilvl w:val="0"/>
                      <w:numId w:val="15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Be early and in place</w:t>
                  </w:r>
                </w:p>
                <w:p w14:paraId="29D288D9" w14:textId="7629EA9C" w:rsidR="004955FE" w:rsidRPr="004955FE" w:rsidRDefault="004955FE" w:rsidP="004955FE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Wear your nametag</w:t>
                  </w:r>
                </w:p>
                <w:p w14:paraId="0CD8B3DE" w14:textId="77777777" w:rsidR="004955FE" w:rsidRPr="004955FE" w:rsidRDefault="004955FE" w:rsidP="004955FE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Attend volunteer training events and weekly huddles</w:t>
                  </w:r>
                </w:p>
                <w:p w14:paraId="7079069D" w14:textId="539815D2" w:rsidR="004955FE" w:rsidRPr="004955FE" w:rsidRDefault="004955FE" w:rsidP="004955FE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 xml:space="preserve">Communicate with your </w:t>
                  </w:r>
                  <w:r w:rsidR="00523C5A">
                    <w:rPr>
                      <w:rFonts w:ascii="Century Gothic" w:eastAsia="Century Gothic" w:hAnsi="Century Gothic" w:cs="Century Gothic"/>
                      <w:color w:val="63696A"/>
                    </w:rPr>
                    <w:t>Area Team Leader</w:t>
                  </w: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 xml:space="preserve"> (emails, availability etc.)</w:t>
                  </w:r>
                </w:p>
                <w:p w14:paraId="1D48C96B" w14:textId="277D0B98" w:rsidR="00767D6A" w:rsidRPr="00395E57" w:rsidRDefault="00767D6A" w:rsidP="00EF027C">
                  <w:pPr>
                    <w:pStyle w:val="Heading2"/>
                    <w:spacing w:before="240"/>
                  </w:pPr>
                  <w:r w:rsidRPr="00395E57">
                    <w:t>things to know</w:t>
                  </w:r>
                  <w:r w:rsidR="00EF027C">
                    <w:t>(Ballantyne)</w:t>
                  </w:r>
                </w:p>
                <w:p w14:paraId="0AF3CA8C" w14:textId="16FBE74B" w:rsidR="00395E57" w:rsidRDefault="2CF64B26" w:rsidP="00395E57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>
                    <w:t xml:space="preserve">Gather </w:t>
                  </w:r>
                  <w:r w:rsidR="00523C5A">
                    <w:t>at</w:t>
                  </w:r>
                  <w:r>
                    <w:t xml:space="preserve"> the Connections</w:t>
                  </w:r>
                  <w:r w:rsidR="00523C5A">
                    <w:t xml:space="preserve"> Center </w:t>
                  </w:r>
                  <w:r>
                    <w:t>for</w:t>
                  </w:r>
                  <w:r w:rsidR="00523C5A">
                    <w:t xml:space="preserve"> set-up then for</w:t>
                  </w:r>
                  <w:r>
                    <w:t xml:space="preserve"> the Connections Team Huddle!</w:t>
                  </w:r>
                </w:p>
                <w:p w14:paraId="48447058" w14:textId="46ABDBD0" w:rsidR="00EF027C" w:rsidRDefault="00EF027C" w:rsidP="00395E57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>
                    <w:t>We want you to own a section of the sanctuary</w:t>
                  </w:r>
                  <w:r w:rsidR="0043067A">
                    <w:t xml:space="preserve"> and get to know the folks who sit in your section each week!</w:t>
                  </w:r>
                </w:p>
                <w:p w14:paraId="49C07B82" w14:textId="46173387" w:rsidR="00EF027C" w:rsidRDefault="0043067A" w:rsidP="00395E57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>
                    <w:t>H</w:t>
                  </w:r>
                  <w:r w:rsidR="00EF027C">
                    <w:t>ost the sanctuary as if it was your home</w:t>
                  </w:r>
                  <w:r>
                    <w:t>!</w:t>
                  </w:r>
                  <w:r w:rsidR="00EF027C">
                    <w:t xml:space="preserve"> </w:t>
                  </w:r>
                  <w:r>
                    <w:t>Welcome them, have conversations, &amp; introduce folks to one another.</w:t>
                  </w:r>
                </w:p>
                <w:p w14:paraId="471F71F3" w14:textId="77777777" w:rsidR="002849A3" w:rsidRDefault="00EF027C" w:rsidP="009A6889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>
                    <w:t>Stay focused on the people in the room &amp; avoid conversations that would distract you from being engaged.</w:t>
                  </w:r>
                </w:p>
                <w:p w14:paraId="3D8D42C5" w14:textId="77777777" w:rsidR="00523C5A" w:rsidRDefault="00523C5A" w:rsidP="009A6889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>
                    <w:t>Be available for special service request such as communion.</w:t>
                  </w:r>
                </w:p>
                <w:p w14:paraId="0C63C240" w14:textId="21CA4328" w:rsidR="00523C5A" w:rsidRPr="00A85B6F" w:rsidRDefault="00523C5A" w:rsidP="009A6889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>
                    <w:t>Make aware to your Team Leader any concerns.</w:t>
                  </w:r>
                  <w:bookmarkStart w:id="0" w:name="_GoBack"/>
                  <w:bookmarkEnd w:id="0"/>
                </w:p>
              </w:tc>
            </w:tr>
          </w:tbl>
          <w:p w14:paraId="5F9A0770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="00184664" w:rsidRPr="00A85B6F" w14:paraId="67A18F9D" w14:textId="77777777" w:rsidTr="2CF64B26">
              <w:trPr>
                <w:trHeight w:hRule="exact" w:val="519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331C4CC6" w14:textId="77777777" w:rsidR="0033531A" w:rsidRPr="00A85B6F" w:rsidRDefault="0033531A" w:rsidP="00055C3C">
                  <w:pPr>
                    <w:pStyle w:val="Heading2"/>
                  </w:pPr>
                  <w:r>
                    <w:t>Skills</w:t>
                  </w:r>
                </w:p>
                <w:p w14:paraId="5FBA0FC9" w14:textId="77777777" w:rsidR="0033531A" w:rsidRDefault="0033531A" w:rsidP="0033531A">
                  <w:pPr>
                    <w:pStyle w:val="Heading3"/>
                    <w:ind w:left="720"/>
                    <w:jc w:val="both"/>
                  </w:pPr>
                </w:p>
                <w:p w14:paraId="7FFC7346" w14:textId="2A30EB90" w:rsidR="0033531A" w:rsidRDefault="009A6889" w:rsidP="00EF027C">
                  <w:pPr>
                    <w:pStyle w:val="Heading3"/>
                    <w:numPr>
                      <w:ilvl w:val="0"/>
                      <w:numId w:val="7"/>
                    </w:numPr>
                    <w:spacing w:after="120"/>
                    <w:ind w:left="144" w:hanging="144"/>
                    <w:jc w:val="both"/>
                  </w:pPr>
                  <w:r>
                    <w:t xml:space="preserve">Warm smile, eye contact, </w:t>
                  </w:r>
                  <w:r w:rsidR="00EF027C">
                    <w:t>be aware of your body language.</w:t>
                  </w:r>
                </w:p>
                <w:p w14:paraId="38345E28" w14:textId="77777777" w:rsidR="00513766" w:rsidRDefault="00513766" w:rsidP="00513766">
                  <w:pPr>
                    <w:pStyle w:val="Heading3"/>
                    <w:spacing w:after="120"/>
                    <w:ind w:left="144"/>
                    <w:jc w:val="both"/>
                  </w:pPr>
                </w:p>
                <w:p w14:paraId="2D72F290" w14:textId="77777777" w:rsidR="00513766" w:rsidRDefault="00EF027C" w:rsidP="00513766">
                  <w:pPr>
                    <w:pStyle w:val="Heading3"/>
                    <w:numPr>
                      <w:ilvl w:val="0"/>
                      <w:numId w:val="7"/>
                    </w:numPr>
                    <w:spacing w:after="120"/>
                    <w:ind w:left="144" w:hanging="144"/>
                    <w:jc w:val="both"/>
                  </w:pPr>
                  <w:r>
                    <w:t>Authentically engage other people-be intentional.</w:t>
                  </w:r>
                </w:p>
                <w:p w14:paraId="2DD042B9" w14:textId="77777777" w:rsidR="00513766" w:rsidRDefault="00513766" w:rsidP="00513766">
                  <w:pPr>
                    <w:pStyle w:val="ListParagraph"/>
                  </w:pPr>
                </w:p>
                <w:p w14:paraId="6F636223" w14:textId="24A6C8D2" w:rsidR="00EF027C" w:rsidRDefault="00EF027C" w:rsidP="00513766">
                  <w:pPr>
                    <w:pStyle w:val="Heading3"/>
                    <w:numPr>
                      <w:ilvl w:val="0"/>
                      <w:numId w:val="7"/>
                    </w:numPr>
                    <w:spacing w:after="120"/>
                    <w:ind w:left="144" w:hanging="144"/>
                    <w:jc w:val="both"/>
                  </w:pPr>
                  <w:r>
                    <w:t>Be a</w:t>
                  </w:r>
                  <w:r w:rsidR="0033531A">
                    <w:t>lert &amp; take initiative in creating conversation</w:t>
                  </w:r>
                  <w:r>
                    <w:t>s.</w:t>
                  </w:r>
                </w:p>
                <w:p w14:paraId="74ED41C3" w14:textId="77777777" w:rsidR="00513766" w:rsidRDefault="00513766" w:rsidP="00513766">
                  <w:pPr>
                    <w:pStyle w:val="Heading3"/>
                    <w:spacing w:after="120"/>
                    <w:ind w:left="144"/>
                    <w:jc w:val="both"/>
                  </w:pPr>
                </w:p>
                <w:p w14:paraId="34C794BB" w14:textId="24225280" w:rsidR="0028454A" w:rsidRPr="00A85B6F" w:rsidRDefault="0043067A" w:rsidP="00EF027C">
                  <w:pPr>
                    <w:pStyle w:val="Heading3"/>
                    <w:numPr>
                      <w:ilvl w:val="0"/>
                      <w:numId w:val="7"/>
                    </w:numPr>
                    <w:spacing w:after="120"/>
                    <w:ind w:left="144" w:hanging="144"/>
                    <w:jc w:val="both"/>
                  </w:pPr>
                  <w:r>
                    <w:t>Direct</w:t>
                  </w:r>
                  <w:r w:rsidR="0028454A">
                    <w:t xml:space="preserve"> folks in the right direction &amp; </w:t>
                  </w:r>
                  <w:r w:rsidR="00C05270">
                    <w:t>escort</w:t>
                  </w:r>
                  <w:r w:rsidR="0028454A">
                    <w:t xml:space="preserve"> them there.</w:t>
                  </w:r>
                </w:p>
              </w:tc>
            </w:tr>
            <w:tr w:rsidR="00184664" w:rsidRPr="00A85B6F" w14:paraId="1496AF36" w14:textId="77777777" w:rsidTr="2CF64B26">
              <w:trPr>
                <w:trHeight w:hRule="exact" w:val="601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3C0F7764" w14:textId="77777777" w:rsidR="00184664" w:rsidRPr="00977034" w:rsidRDefault="00184664" w:rsidP="00CC7AD0">
                  <w:pPr>
                    <w:rPr>
                      <w:color w:val="0070C0"/>
                    </w:rPr>
                  </w:pPr>
                </w:p>
                <w:p w14:paraId="38640CBF" w14:textId="4A476D01" w:rsidR="0033531A" w:rsidRPr="00395E57" w:rsidRDefault="00055C3C" w:rsidP="00CC7AD0">
                  <w:pPr>
                    <w:rPr>
                      <w:sz w:val="26"/>
                      <w:szCs w:val="26"/>
                    </w:rPr>
                  </w:pPr>
                  <w:r w:rsidRPr="00395E57">
                    <w:rPr>
                      <w:sz w:val="26"/>
                      <w:szCs w:val="26"/>
                    </w:rPr>
                    <w:t>HOW TO WIN</w:t>
                  </w:r>
                  <w:r w:rsidR="003E1DDC" w:rsidRPr="00395E57">
                    <w:rPr>
                      <w:sz w:val="26"/>
                      <w:szCs w:val="26"/>
                    </w:rPr>
                    <w:t xml:space="preserve"> </w:t>
                  </w:r>
                </w:p>
                <w:p w14:paraId="7149D7EC" w14:textId="77777777" w:rsidR="0033531A" w:rsidRPr="00395E57" w:rsidRDefault="0033531A" w:rsidP="00CC7AD0"/>
                <w:p w14:paraId="78A8B110" w14:textId="77FBA87B" w:rsidR="00474E08" w:rsidRPr="00395E57" w:rsidRDefault="009025EE" w:rsidP="004955FE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 xml:space="preserve">Show </w:t>
                  </w:r>
                  <w:r w:rsidR="004955FE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Sacrificial Kindness</w:t>
                  </w:r>
                </w:p>
                <w:p w14:paraId="57BCE3B4" w14:textId="77777777" w:rsidR="004955FE" w:rsidRPr="004955FE" w:rsidRDefault="004955FE" w:rsidP="004955FE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Talk to two people you don’t know</w:t>
                  </w:r>
                </w:p>
                <w:p w14:paraId="0478582C" w14:textId="77777777" w:rsidR="004955FE" w:rsidRPr="004955FE" w:rsidRDefault="004955FE" w:rsidP="004955FE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Take it outside the church walls</w:t>
                  </w:r>
                </w:p>
                <w:p w14:paraId="117767B3" w14:textId="77777777" w:rsidR="00355894" w:rsidRPr="00395E57" w:rsidRDefault="00355894" w:rsidP="00355894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271A42C5" w14:textId="77777777" w:rsidR="00474E08" w:rsidRPr="00395E57" w:rsidRDefault="00474E08" w:rsidP="004955FE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Have Courageous Curiosity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35804E8B" w14:textId="77777777" w:rsidR="00474E08" w:rsidRPr="00395E57" w:rsidRDefault="00474E08" w:rsidP="004955FE">
                  <w:pPr>
                    <w:pStyle w:val="paragraph"/>
                    <w:numPr>
                      <w:ilvl w:val="0"/>
                      <w:numId w:val="9"/>
                    </w:numPr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Take the initiative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1651EF35" w14:textId="2CD2031D" w:rsidR="00474E08" w:rsidRDefault="00474E08" w:rsidP="004955FE">
                  <w:pPr>
                    <w:pStyle w:val="paragraph"/>
                    <w:numPr>
                      <w:ilvl w:val="0"/>
                      <w:numId w:val="9"/>
                    </w:numPr>
                    <w:spacing w:before="0" w:beforeAutospacing="0" w:after="0" w:afterAutospacing="0"/>
                    <w:textAlignment w:val="baseline"/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Start a conversation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0FCE3526" w14:textId="77777777" w:rsidR="00355894" w:rsidRPr="00395E57" w:rsidRDefault="00355894" w:rsidP="00355894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60528D62" w14:textId="77777777" w:rsidR="00474E08" w:rsidRPr="00395E57" w:rsidRDefault="00474E08" w:rsidP="004955FE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Make Memorable Moments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5A06CD3B" w14:textId="77777777" w:rsidR="00474E08" w:rsidRPr="00395E57" w:rsidRDefault="00474E08" w:rsidP="004955FE">
                  <w:pPr>
                    <w:pStyle w:val="paragraph"/>
                    <w:numPr>
                      <w:ilvl w:val="0"/>
                      <w:numId w:val="9"/>
                    </w:numPr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Walk with a guest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51FC2819" w14:textId="2D8928D4" w:rsidR="00474E08" w:rsidRDefault="00474E08" w:rsidP="004955FE">
                  <w:pPr>
                    <w:pStyle w:val="paragraph"/>
                    <w:numPr>
                      <w:ilvl w:val="0"/>
                      <w:numId w:val="9"/>
                    </w:numPr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See and help meet needs</w:t>
                  </w:r>
                </w:p>
                <w:p w14:paraId="01F01746" w14:textId="72B98C21" w:rsidR="00C6617A" w:rsidRDefault="00C6617A" w:rsidP="00C6617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5341B491" w14:textId="1AB902B5" w:rsidR="00C6617A" w:rsidRDefault="00C6617A" w:rsidP="00C6617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46A9A009" w14:textId="746D61A4" w:rsidR="00C6617A" w:rsidRDefault="00C6617A" w:rsidP="00C6617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2347D1C2" w14:textId="1546B8A6" w:rsidR="00C6617A" w:rsidRDefault="00C6617A" w:rsidP="00C6617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5526827C" w14:textId="4168A225" w:rsidR="00C6617A" w:rsidRDefault="00C6617A" w:rsidP="00C6617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53B2FCBD" w14:textId="0F9D1E40" w:rsidR="0033531A" w:rsidRPr="00474E08" w:rsidRDefault="0033531A" w:rsidP="00EF027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70C0"/>
                    </w:rPr>
                  </w:pPr>
                </w:p>
              </w:tc>
            </w:tr>
          </w:tbl>
          <w:p w14:paraId="73CC6835" w14:textId="77777777" w:rsidR="00184664" w:rsidRPr="00A85B6F" w:rsidRDefault="00184664" w:rsidP="00CC7AD0"/>
        </w:tc>
      </w:tr>
    </w:tbl>
    <w:p w14:paraId="75CBFD07" w14:textId="2D1C5780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4087" w14:textId="77777777" w:rsidR="00532C7C" w:rsidRDefault="00532C7C" w:rsidP="008B2920">
      <w:pPr>
        <w:spacing w:after="0" w:line="240" w:lineRule="auto"/>
      </w:pPr>
      <w:r>
        <w:separator/>
      </w:r>
    </w:p>
  </w:endnote>
  <w:endnote w:type="continuationSeparator" w:id="0">
    <w:p w14:paraId="5DFDDB9B" w14:textId="77777777" w:rsidR="00532C7C" w:rsidRDefault="00532C7C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98A13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1192" w14:textId="77777777" w:rsidR="00532C7C" w:rsidRDefault="00532C7C" w:rsidP="008B2920">
      <w:pPr>
        <w:spacing w:after="0" w:line="240" w:lineRule="auto"/>
      </w:pPr>
      <w:r>
        <w:separator/>
      </w:r>
    </w:p>
  </w:footnote>
  <w:footnote w:type="continuationSeparator" w:id="0">
    <w:p w14:paraId="05B25246" w14:textId="77777777" w:rsidR="00532C7C" w:rsidRDefault="00532C7C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313FFEF6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1FE50D68" w14:textId="06F6F3EC" w:rsidR="00A85B6F" w:rsidRDefault="00A36550" w:rsidP="00A85B6F">
              <w:pPr>
                <w:pStyle w:val="Heading1"/>
              </w:pPr>
              <w:r>
                <w:t>USHER</w:t>
              </w:r>
              <w:r w:rsidR="004605B6">
                <w:t xml:space="preserve"> Host</w:t>
              </w:r>
            </w:p>
          </w:tc>
        </w:sdtContent>
      </w:sdt>
    </w:tr>
    <w:tr w:rsidR="00142F58" w14:paraId="47E4D981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F24F556" w14:textId="77777777" w:rsidR="00142F58" w:rsidRDefault="00142F58" w:rsidP="00142F58"/>
      </w:tc>
    </w:tr>
  </w:tbl>
  <w:p w14:paraId="31790E0B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41B7"/>
    <w:multiLevelType w:val="multilevel"/>
    <w:tmpl w:val="800A8E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D66E03"/>
    <w:multiLevelType w:val="hybridMultilevel"/>
    <w:tmpl w:val="95682BB6"/>
    <w:lvl w:ilvl="0" w:tplc="5A26F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C2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03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E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03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25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C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61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20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8017A"/>
    <w:multiLevelType w:val="multilevel"/>
    <w:tmpl w:val="B450F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5EE2D55"/>
    <w:multiLevelType w:val="multilevel"/>
    <w:tmpl w:val="BB3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533DE"/>
    <w:multiLevelType w:val="multilevel"/>
    <w:tmpl w:val="1B4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86B7C"/>
    <w:multiLevelType w:val="multilevel"/>
    <w:tmpl w:val="840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172BD"/>
    <w:multiLevelType w:val="hybridMultilevel"/>
    <w:tmpl w:val="1EA04416"/>
    <w:lvl w:ilvl="0" w:tplc="671AC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07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07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C9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3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1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1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E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43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A5A42"/>
    <w:multiLevelType w:val="multilevel"/>
    <w:tmpl w:val="C9985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155DB"/>
    <w:rsid w:val="000243D1"/>
    <w:rsid w:val="00055C3C"/>
    <w:rsid w:val="00057F04"/>
    <w:rsid w:val="000A378C"/>
    <w:rsid w:val="000B08F2"/>
    <w:rsid w:val="000B79E2"/>
    <w:rsid w:val="000D78C1"/>
    <w:rsid w:val="000F4644"/>
    <w:rsid w:val="0010042F"/>
    <w:rsid w:val="00125647"/>
    <w:rsid w:val="00135C2C"/>
    <w:rsid w:val="00142F58"/>
    <w:rsid w:val="00153ED4"/>
    <w:rsid w:val="001540BD"/>
    <w:rsid w:val="00184664"/>
    <w:rsid w:val="001A4653"/>
    <w:rsid w:val="001C7765"/>
    <w:rsid w:val="001D5FC9"/>
    <w:rsid w:val="001F60D3"/>
    <w:rsid w:val="0020741F"/>
    <w:rsid w:val="00223D28"/>
    <w:rsid w:val="00265A37"/>
    <w:rsid w:val="0027115C"/>
    <w:rsid w:val="0028454A"/>
    <w:rsid w:val="002849A3"/>
    <w:rsid w:val="00293B83"/>
    <w:rsid w:val="002A2F4A"/>
    <w:rsid w:val="0030399B"/>
    <w:rsid w:val="003342A5"/>
    <w:rsid w:val="0033531A"/>
    <w:rsid w:val="00355894"/>
    <w:rsid w:val="00363EB1"/>
    <w:rsid w:val="003674F2"/>
    <w:rsid w:val="00372AF5"/>
    <w:rsid w:val="003823B4"/>
    <w:rsid w:val="00390414"/>
    <w:rsid w:val="00395E57"/>
    <w:rsid w:val="003E1711"/>
    <w:rsid w:val="003E1DDC"/>
    <w:rsid w:val="003F59AC"/>
    <w:rsid w:val="00425DCA"/>
    <w:rsid w:val="0043067A"/>
    <w:rsid w:val="0045425A"/>
    <w:rsid w:val="004605B6"/>
    <w:rsid w:val="00463A38"/>
    <w:rsid w:val="004670DD"/>
    <w:rsid w:val="00474E08"/>
    <w:rsid w:val="0048346B"/>
    <w:rsid w:val="004955FE"/>
    <w:rsid w:val="00495C88"/>
    <w:rsid w:val="004D37CC"/>
    <w:rsid w:val="004E4CA5"/>
    <w:rsid w:val="00502D70"/>
    <w:rsid w:val="00510920"/>
    <w:rsid w:val="00513766"/>
    <w:rsid w:val="00517626"/>
    <w:rsid w:val="00523C5A"/>
    <w:rsid w:val="00532C7C"/>
    <w:rsid w:val="00557EF5"/>
    <w:rsid w:val="005B0E81"/>
    <w:rsid w:val="005B2E0A"/>
    <w:rsid w:val="00630D36"/>
    <w:rsid w:val="006A3CE7"/>
    <w:rsid w:val="006E5FD2"/>
    <w:rsid w:val="006F1734"/>
    <w:rsid w:val="00704008"/>
    <w:rsid w:val="00767D6A"/>
    <w:rsid w:val="00781D13"/>
    <w:rsid w:val="00783C41"/>
    <w:rsid w:val="00787503"/>
    <w:rsid w:val="007875AF"/>
    <w:rsid w:val="00792967"/>
    <w:rsid w:val="007A247A"/>
    <w:rsid w:val="007E7032"/>
    <w:rsid w:val="0082526A"/>
    <w:rsid w:val="00833359"/>
    <w:rsid w:val="00837A9F"/>
    <w:rsid w:val="00853CE2"/>
    <w:rsid w:val="00860491"/>
    <w:rsid w:val="00887A77"/>
    <w:rsid w:val="008B2920"/>
    <w:rsid w:val="008B2DF7"/>
    <w:rsid w:val="009025EE"/>
    <w:rsid w:val="00905520"/>
    <w:rsid w:val="009244EC"/>
    <w:rsid w:val="00977034"/>
    <w:rsid w:val="009814C0"/>
    <w:rsid w:val="00984A27"/>
    <w:rsid w:val="009A6889"/>
    <w:rsid w:val="009A6A28"/>
    <w:rsid w:val="009B4D48"/>
    <w:rsid w:val="009C7099"/>
    <w:rsid w:val="009F2E69"/>
    <w:rsid w:val="00A213B1"/>
    <w:rsid w:val="00A36550"/>
    <w:rsid w:val="00A85B6F"/>
    <w:rsid w:val="00A915C8"/>
    <w:rsid w:val="00AA3476"/>
    <w:rsid w:val="00AA6B7B"/>
    <w:rsid w:val="00AB540C"/>
    <w:rsid w:val="00AC5D83"/>
    <w:rsid w:val="00B15938"/>
    <w:rsid w:val="00B2621D"/>
    <w:rsid w:val="00B67DB0"/>
    <w:rsid w:val="00B837EB"/>
    <w:rsid w:val="00BA68C1"/>
    <w:rsid w:val="00BD34A5"/>
    <w:rsid w:val="00BD5EFB"/>
    <w:rsid w:val="00BE2D6E"/>
    <w:rsid w:val="00C05270"/>
    <w:rsid w:val="00C35EFB"/>
    <w:rsid w:val="00C6617A"/>
    <w:rsid w:val="00C73037"/>
    <w:rsid w:val="00CB6886"/>
    <w:rsid w:val="00CE55CD"/>
    <w:rsid w:val="00D03C7A"/>
    <w:rsid w:val="00D2689C"/>
    <w:rsid w:val="00D97FFA"/>
    <w:rsid w:val="00DF6A6F"/>
    <w:rsid w:val="00E03FD1"/>
    <w:rsid w:val="00E20402"/>
    <w:rsid w:val="00E27B07"/>
    <w:rsid w:val="00E6624C"/>
    <w:rsid w:val="00E928A3"/>
    <w:rsid w:val="00E931DC"/>
    <w:rsid w:val="00EF027C"/>
    <w:rsid w:val="00F67FBA"/>
    <w:rsid w:val="00F879CE"/>
    <w:rsid w:val="00FB4333"/>
    <w:rsid w:val="00FE1639"/>
    <w:rsid w:val="10CEB31C"/>
    <w:rsid w:val="2CF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3A24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customStyle="1" w:styleId="paragraph">
    <w:name w:val="paragraph"/>
    <w:basedOn w:val="Normal"/>
    <w:rsid w:val="00474E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74E08"/>
  </w:style>
  <w:style w:type="character" w:customStyle="1" w:styleId="apple-converted-space">
    <w:name w:val="apple-converted-space"/>
    <w:basedOn w:val="DefaultParagraphFont"/>
    <w:rsid w:val="00474E08"/>
  </w:style>
  <w:style w:type="character" w:customStyle="1" w:styleId="eop">
    <w:name w:val="eop"/>
    <w:basedOn w:val="DefaultParagraphFont"/>
    <w:rsid w:val="0047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B86560-DE74-1F43-9342-AEA1F0CB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20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 Host</dc:creator>
  <cp:keywords/>
  <dc:description/>
  <cp:lastModifiedBy>Microsoft Office User</cp:lastModifiedBy>
  <cp:revision>27</cp:revision>
  <cp:lastPrinted>2019-01-31T13:14:00Z</cp:lastPrinted>
  <dcterms:created xsi:type="dcterms:W3CDTF">2018-03-06T20:10:00Z</dcterms:created>
  <dcterms:modified xsi:type="dcterms:W3CDTF">2021-07-08T16:03:00Z</dcterms:modified>
</cp:coreProperties>
</file>