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318"/>
        <w:gridCol w:w="4534"/>
      </w:tblGrid>
      <w:tr w:rsidR="00184664" w:rsidRPr="00A85B6F" w14:paraId="4A601C7E" w14:textId="77777777" w:rsidTr="001C52DF">
        <w:trPr>
          <w:trHeight w:val="12245"/>
          <w:jc w:val="center"/>
        </w:trPr>
        <w:tc>
          <w:tcPr>
            <w:tcW w:w="6319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margin" w:tblpY="443"/>
              <w:tblOverlap w:val="never"/>
              <w:tblW w:w="6332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332"/>
            </w:tblGrid>
            <w:tr w:rsidR="009C37E9" w:rsidRPr="009C37E9" w14:paraId="6E1E8938" w14:textId="77777777" w:rsidTr="001C52DF">
              <w:trPr>
                <w:trHeight w:hRule="exact" w:val="3538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C1374D3" w14:textId="77777777" w:rsidR="008066F7" w:rsidRPr="009C37E9" w:rsidRDefault="63F5E6C5" w:rsidP="009C37E9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9C37E9">
                    <w:rPr>
                      <w:sz w:val="20"/>
                      <w:szCs w:val="20"/>
                    </w:rPr>
                    <w:t>Mission Of Forest Hill Church</w:t>
                  </w:r>
                </w:p>
                <w:p w14:paraId="11F46A0E" w14:textId="193EDF91" w:rsidR="63F5E6C5" w:rsidRPr="009C37E9" w:rsidRDefault="008066F7" w:rsidP="009C37E9">
                  <w:pPr>
                    <w:pStyle w:val="Heading2"/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 w:rsidRPr="009C37E9">
                    <w:rPr>
                      <w:rFonts w:ascii="American Typewriter" w:hAnsi="American Typewriter"/>
                      <w:sz w:val="20"/>
                      <w:szCs w:val="20"/>
                    </w:rPr>
                    <w:t>MISION DE LA IGLESIA FOREST HILL</w:t>
                  </w:r>
                </w:p>
                <w:p w14:paraId="47149F18" w14:textId="1FA5A398" w:rsidR="00255827" w:rsidRPr="009C37E9" w:rsidRDefault="63F5E6C5" w:rsidP="009C37E9">
                  <w:pPr>
                    <w:pStyle w:val="Heading3"/>
                    <w:rPr>
                      <w:rFonts w:asciiTheme="minorHAnsi" w:eastAsiaTheme="minorEastAsia" w:hAnsiTheme="minorHAnsi" w:cstheme="minorBidi"/>
                      <w:szCs w:val="20"/>
                    </w:rPr>
                  </w:pPr>
                  <w:r w:rsidRPr="009C37E9">
                    <w:rPr>
                      <w:rFonts w:asciiTheme="minorHAnsi" w:eastAsiaTheme="minorEastAsia" w:hAnsiTheme="minorHAnsi" w:cstheme="minorBidi"/>
                      <w:szCs w:val="20"/>
                    </w:rPr>
                    <w:t>Our purpose at Forest Hill is to glorify God by making disciples who KNOW Christ, GROW in Christ, and GO for Christ.</w:t>
                  </w:r>
                </w:p>
                <w:p w14:paraId="64CB80F1" w14:textId="253D989E" w:rsidR="00035F30" w:rsidRPr="009C37E9" w:rsidRDefault="008066F7" w:rsidP="009C37E9">
                  <w:pPr>
                    <w:pStyle w:val="Heading3"/>
                    <w:rPr>
                      <w:rFonts w:ascii="American Typewriter" w:eastAsiaTheme="minorEastAsia" w:hAnsi="American Typewriter" w:cstheme="minorBidi"/>
                      <w:sz w:val="16"/>
                      <w:szCs w:val="16"/>
                    </w:rPr>
                  </w:pPr>
                  <w:r w:rsidRPr="009C37E9">
                    <w:rPr>
                      <w:rFonts w:ascii="American Typewriter" w:eastAsiaTheme="minorEastAsia" w:hAnsi="American Typewriter" w:cstheme="minorBidi"/>
                      <w:szCs w:val="20"/>
                    </w:rPr>
                    <w:t xml:space="preserve">Nuestro proposito en Forest Hill es glorificar Dios hacienda discípulos que CONOZCAN a Cristo, CREZCAN en Cristo, y VAYAN por </w:t>
                  </w:r>
                  <w:proofErr w:type="gramStart"/>
                  <w:r w:rsidRPr="009C37E9">
                    <w:rPr>
                      <w:rFonts w:ascii="American Typewriter" w:eastAsiaTheme="minorEastAsia" w:hAnsi="American Typewriter" w:cstheme="minorBidi"/>
                      <w:szCs w:val="20"/>
                    </w:rPr>
                    <w:t>Cristo..</w:t>
                  </w:r>
                  <w:proofErr w:type="gramEnd"/>
                </w:p>
              </w:tc>
            </w:tr>
            <w:tr w:rsidR="009C37E9" w:rsidRPr="009C37E9" w14:paraId="05330186" w14:textId="77777777" w:rsidTr="001C52DF">
              <w:trPr>
                <w:trHeight w:val="701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87ED23C" w14:textId="1899A49E" w:rsidR="63F5E6C5" w:rsidRPr="009C37E9" w:rsidRDefault="63F5E6C5" w:rsidP="63F5E6C5">
                  <w:pPr>
                    <w:pStyle w:val="Heading2"/>
                  </w:pPr>
                  <w:r w:rsidRPr="009C37E9">
                    <w:t>Vision of Connections</w:t>
                  </w:r>
                </w:p>
                <w:p w14:paraId="594CFF5D" w14:textId="0FDC89A4" w:rsidR="008066F7" w:rsidRPr="009C37E9" w:rsidRDefault="008066F7" w:rsidP="63F5E6C5">
                  <w:pPr>
                    <w:pStyle w:val="Heading2"/>
                    <w:rPr>
                      <w:rFonts w:ascii="American Typewriter" w:hAnsi="American Typewriter"/>
                    </w:rPr>
                  </w:pPr>
                  <w:r w:rsidRPr="009C37E9">
                    <w:rPr>
                      <w:rFonts w:ascii="American Typewriter" w:hAnsi="American Typewriter"/>
                    </w:rPr>
                    <w:t>VISION DE CONEXIONES</w:t>
                  </w:r>
                </w:p>
                <w:p w14:paraId="45DF69E1" w14:textId="1D2892C9" w:rsidR="63F5E6C5" w:rsidRPr="009C37E9" w:rsidRDefault="63F5E6C5" w:rsidP="63F5E6C5">
                  <w:pPr>
                    <w:pStyle w:val="Heading2"/>
                  </w:pPr>
                </w:p>
                <w:p w14:paraId="24D3DDD8" w14:textId="77777777" w:rsidR="008066F7" w:rsidRPr="009C37E9" w:rsidRDefault="63F5E6C5" w:rsidP="63F5E6C5">
                  <w:pPr>
                    <w:rPr>
                      <w:sz w:val="18"/>
                      <w:szCs w:val="18"/>
                    </w:rPr>
                  </w:pPr>
                  <w:r w:rsidRPr="009C37E9">
                    <w:rPr>
                      <w:sz w:val="18"/>
                      <w:szCs w:val="18"/>
                    </w:rPr>
                    <w:t>We want to see people taking steps to grow in their faith and connect with each other.</w:t>
                  </w:r>
                  <w:r w:rsidR="008066F7" w:rsidRPr="009C37E9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1B1D8C1" w14:textId="54B0FC82" w:rsidR="63F5E6C5" w:rsidRPr="009C37E9" w:rsidRDefault="008066F7" w:rsidP="63F5E6C5">
                  <w:pPr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Queremos ver gente tomando pasos en su fe y conectandose unos </w:t>
                  </w:r>
                  <w:proofErr w:type="gramStart"/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>a</w:t>
                  </w:r>
                  <w:proofErr w:type="gramEnd"/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 otros.</w:t>
                  </w:r>
                </w:p>
                <w:p w14:paraId="32DDC8C7" w14:textId="77777777" w:rsidR="009C37E9" w:rsidRPr="009C37E9" w:rsidRDefault="009C37E9" w:rsidP="009C37E9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9C37E9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016C4E38" w14:textId="77777777" w:rsidR="009C37E9" w:rsidRPr="009C37E9" w:rsidRDefault="009C37E9" w:rsidP="009C37E9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9C37E9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3301583E" w14:textId="77777777" w:rsidR="009C37E9" w:rsidRPr="009C37E9" w:rsidRDefault="009C37E9" w:rsidP="009C37E9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9C37E9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55A30835" w14:textId="77777777" w:rsidR="009C37E9" w:rsidRPr="009C37E9" w:rsidRDefault="009C37E9" w:rsidP="009C37E9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9C37E9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6A7EBBBF" w14:textId="77777777" w:rsidR="009C37E9" w:rsidRPr="009C37E9" w:rsidRDefault="009C37E9" w:rsidP="009C37E9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9C37E9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4150AFFD" w14:textId="0E44D8D5" w:rsidR="00615C7C" w:rsidRPr="009C37E9" w:rsidRDefault="4002719A" w:rsidP="4002719A">
                  <w:pPr>
                    <w:pStyle w:val="Heading2"/>
                  </w:pPr>
                  <w:r w:rsidRPr="009C37E9">
                    <w:t>things to know (</w:t>
                  </w:r>
                  <w:r w:rsidR="009C37E9" w:rsidRPr="009C37E9">
                    <w:t>south blvd</w:t>
                  </w:r>
                  <w:r w:rsidRPr="009C37E9">
                    <w:t>)</w:t>
                  </w:r>
                </w:p>
                <w:p w14:paraId="5A734139" w14:textId="023F191B" w:rsidR="00035F30" w:rsidRPr="009C37E9" w:rsidRDefault="00615C7C" w:rsidP="4002719A">
                  <w:pPr>
                    <w:pStyle w:val="Heading2"/>
                    <w:rPr>
                      <w:rFonts w:ascii="American Typewriter" w:hAnsi="American Typewriter"/>
                    </w:rPr>
                  </w:pPr>
                  <w:r w:rsidRPr="009C37E9">
                    <w:rPr>
                      <w:rFonts w:ascii="American Typewriter" w:hAnsi="American Typewriter"/>
                    </w:rPr>
                    <w:t xml:space="preserve">COSAS A SABER </w:t>
                  </w:r>
                </w:p>
                <w:p w14:paraId="129A0898" w14:textId="77777777" w:rsidR="00035F30" w:rsidRPr="009C37E9" w:rsidRDefault="00035F30" w:rsidP="00035F30">
                  <w:pPr>
                    <w:pStyle w:val="Heading3"/>
                    <w:jc w:val="both"/>
                  </w:pPr>
                </w:p>
                <w:p w14:paraId="63F58F97" w14:textId="0D418FDF" w:rsidR="00030B01" w:rsidRPr="009C37E9" w:rsidRDefault="001C52DF" w:rsidP="001C52DF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9C37E9">
                    <w:rPr>
                      <w:sz w:val="18"/>
                      <w:szCs w:val="18"/>
                    </w:rPr>
                    <w:t>Help the facilities department to set Up when there are specific needs for meetings or events related to connections/</w:t>
                  </w:r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>Asistir al departamento de mantenimiento a montar equipo para juntas o eventos.</w:t>
                  </w:r>
                </w:p>
                <w:p w14:paraId="3A485D60" w14:textId="4FE8B8E8" w:rsidR="001C52DF" w:rsidRPr="009C37E9" w:rsidRDefault="001C52DF" w:rsidP="00035F3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9C37E9">
                    <w:rPr>
                      <w:sz w:val="18"/>
                      <w:szCs w:val="18"/>
                    </w:rPr>
                    <w:lastRenderedPageBreak/>
                    <w:t>Assist to Tear down tables and chairs to the facilities department when there is a meeting or event related to Connections/</w:t>
                  </w:r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>Assitir a el departamento de Mantenimiento a desmantelar mesas y/o sillas cuando hay una junta o evento relaciona</w:t>
                  </w:r>
                  <w:bookmarkStart w:id="0" w:name="_GoBack"/>
                  <w:bookmarkEnd w:id="0"/>
                  <w:r w:rsidRPr="009C37E9">
                    <w:rPr>
                      <w:rFonts w:ascii="American Typewriter" w:hAnsi="American Typewriter"/>
                      <w:sz w:val="18"/>
                      <w:szCs w:val="18"/>
                    </w:rPr>
                    <w:t>do a conexiones.</w:t>
                  </w:r>
                </w:p>
              </w:tc>
            </w:tr>
          </w:tbl>
          <w:p w14:paraId="10CE1666" w14:textId="77777777" w:rsidR="00184664" w:rsidRPr="009C37E9" w:rsidRDefault="00184664" w:rsidP="00CC7AD0"/>
        </w:tc>
        <w:tc>
          <w:tcPr>
            <w:tcW w:w="4534" w:type="dxa"/>
            <w:tcBorders>
              <w:left w:val="single" w:sz="12" w:space="0" w:color="FFD556" w:themeColor="accent1"/>
            </w:tcBorders>
          </w:tcPr>
          <w:tbl>
            <w:tblPr>
              <w:tblW w:w="4562" w:type="dxa"/>
              <w:tblInd w:w="7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562"/>
            </w:tblGrid>
            <w:tr w:rsidR="00184664" w:rsidRPr="001C52DF" w14:paraId="72752369" w14:textId="77777777" w:rsidTr="001C52DF">
              <w:trPr>
                <w:trHeight w:hRule="exact" w:val="522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4D3DFAAE" w14:textId="263B9738" w:rsidR="0033531A" w:rsidRPr="001C52DF" w:rsidRDefault="0033531A" w:rsidP="008066F7">
                  <w:pPr>
                    <w:pStyle w:val="Heading2"/>
                    <w:jc w:val="both"/>
                    <w:rPr>
                      <w:sz w:val="18"/>
                      <w:szCs w:val="18"/>
                    </w:rPr>
                  </w:pPr>
                  <w:r w:rsidRPr="001C52DF">
                    <w:rPr>
                      <w:sz w:val="18"/>
                      <w:szCs w:val="18"/>
                    </w:rPr>
                    <w:lastRenderedPageBreak/>
                    <w:t>Skills</w:t>
                  </w:r>
                  <w:r w:rsidR="008066F7" w:rsidRPr="001C52DF">
                    <w:rPr>
                      <w:sz w:val="18"/>
                      <w:szCs w:val="18"/>
                    </w:rPr>
                    <w:t>/HABILIDADES</w:t>
                  </w:r>
                </w:p>
                <w:p w14:paraId="2D797D70" w14:textId="0F1BFEDD" w:rsidR="0033531A" w:rsidRPr="00255827" w:rsidRDefault="00030B01" w:rsidP="008066F7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C52DF">
                    <w:rPr>
                      <w:sz w:val="18"/>
                      <w:szCs w:val="18"/>
                    </w:rPr>
                    <w:t xml:space="preserve">Follows directions and remembers </w:t>
                  </w:r>
                  <w:proofErr w:type="gramStart"/>
                  <w:r w:rsidRPr="001C52DF">
                    <w:rPr>
                      <w:sz w:val="18"/>
                      <w:szCs w:val="18"/>
                    </w:rPr>
                    <w:t>details.</w:t>
                  </w:r>
                  <w:r w:rsidR="008066F7" w:rsidRPr="001C52DF">
                    <w:rPr>
                      <w:sz w:val="18"/>
                      <w:szCs w:val="18"/>
                    </w:rPr>
                    <w:t>/</w:t>
                  </w:r>
                  <w:proofErr w:type="gramEnd"/>
                  <w:r w:rsidR="008066F7" w:rsidRPr="00255827">
                    <w:rPr>
                      <w:rFonts w:ascii="American Typewriter" w:hAnsi="American Typewriter"/>
                      <w:sz w:val="18"/>
                      <w:szCs w:val="18"/>
                    </w:rPr>
                    <w:t>Siguiendo direcciones y recordando detalles.</w:t>
                  </w:r>
                </w:p>
                <w:p w14:paraId="28CE00AA" w14:textId="77777777" w:rsidR="009A6889" w:rsidRPr="001C52DF" w:rsidRDefault="009A6889" w:rsidP="009A6889">
                  <w:pPr>
                    <w:pStyle w:val="Heading3"/>
                    <w:ind w:left="720"/>
                    <w:jc w:val="both"/>
                    <w:rPr>
                      <w:sz w:val="18"/>
                      <w:szCs w:val="18"/>
                    </w:rPr>
                  </w:pPr>
                </w:p>
                <w:p w14:paraId="01FC3E79" w14:textId="7B00CDCE" w:rsidR="0033531A" w:rsidRPr="00255827" w:rsidRDefault="00030B01" w:rsidP="0033531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C52DF">
                    <w:rPr>
                      <w:sz w:val="18"/>
                      <w:szCs w:val="18"/>
                    </w:rPr>
                    <w:t>Reliable and timely</w:t>
                  </w:r>
                  <w:r w:rsidR="008066F7" w:rsidRPr="001C52DF">
                    <w:rPr>
                      <w:sz w:val="18"/>
                      <w:szCs w:val="18"/>
                    </w:rPr>
                    <w:t>/</w:t>
                  </w:r>
                  <w:r w:rsidR="008066F7" w:rsidRPr="00255827">
                    <w:rPr>
                      <w:rFonts w:ascii="American Typewriter" w:hAnsi="American Typewriter"/>
                      <w:sz w:val="18"/>
                      <w:szCs w:val="18"/>
                    </w:rPr>
                    <w:t>Confiable y a tiempo.</w:t>
                  </w:r>
                </w:p>
                <w:p w14:paraId="44F54AB9" w14:textId="77777777" w:rsidR="0028454A" w:rsidRPr="001C52DF" w:rsidRDefault="0028454A" w:rsidP="0028454A">
                  <w:pPr>
                    <w:pStyle w:val="Heading3"/>
                    <w:jc w:val="left"/>
                    <w:rPr>
                      <w:sz w:val="18"/>
                      <w:szCs w:val="18"/>
                    </w:rPr>
                  </w:pPr>
                </w:p>
                <w:p w14:paraId="11407FD7" w14:textId="0F30B2A5" w:rsidR="0028454A" w:rsidRPr="001C52DF" w:rsidRDefault="00030B01" w:rsidP="0028454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C52DF">
                    <w:rPr>
                      <w:sz w:val="18"/>
                      <w:szCs w:val="18"/>
                    </w:rPr>
                    <w:t>Physically able to move items and furniture into the correct places</w:t>
                  </w:r>
                  <w:r w:rsidR="008066F7" w:rsidRPr="001C52DF">
                    <w:rPr>
                      <w:sz w:val="18"/>
                      <w:szCs w:val="18"/>
                    </w:rPr>
                    <w:t>/</w:t>
                  </w:r>
                  <w:r w:rsidR="008066F7" w:rsidRPr="00255827">
                    <w:rPr>
                      <w:rFonts w:ascii="American Typewriter" w:hAnsi="American Typewriter"/>
                      <w:sz w:val="18"/>
                      <w:szCs w:val="18"/>
                    </w:rPr>
                    <w:t>Fisícamente capaz de mover objetos y muebles dentro de los lugares correctos.</w:t>
                  </w:r>
                </w:p>
              </w:tc>
            </w:tr>
            <w:tr w:rsidR="00184664" w:rsidRPr="001C52DF" w14:paraId="3FCBB756" w14:textId="77777777" w:rsidTr="001C52DF">
              <w:trPr>
                <w:trHeight w:hRule="exact" w:val="60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12DC57DA" w14:textId="77777777" w:rsidR="00184664" w:rsidRPr="001C52DF" w:rsidRDefault="00184664" w:rsidP="008066F7">
                  <w:pPr>
                    <w:rPr>
                      <w:sz w:val="18"/>
                      <w:szCs w:val="18"/>
                    </w:rPr>
                  </w:pPr>
                </w:p>
                <w:p w14:paraId="285D047D" w14:textId="6F6242B2" w:rsidR="0033531A" w:rsidRPr="001C52DF" w:rsidRDefault="723BE879" w:rsidP="008066F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</w:t>
                  </w:r>
                  <w:r w:rsidR="008066F7"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8066F7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COMO GANAR</w:t>
                  </w:r>
                </w:p>
                <w:p w14:paraId="2F214488" w14:textId="2D3948F8" w:rsidR="0033531A" w:rsidRPr="001C52DF" w:rsidRDefault="0033531A" w:rsidP="723BE87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7333C9EE" w14:textId="77777777" w:rsidR="009C37E9" w:rsidRPr="00F62E2D" w:rsidRDefault="009C37E9" w:rsidP="009C37E9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accesible</w:t>
                  </w:r>
                  <w:proofErr w:type="spellEnd"/>
                </w:p>
                <w:p w14:paraId="24D6A540" w14:textId="77777777" w:rsidR="009C37E9" w:rsidRPr="00F62E2D" w:rsidRDefault="009C37E9" w:rsidP="009C37E9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temprano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y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en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lugar</w:t>
                  </w:r>
                  <w:proofErr w:type="spellEnd"/>
                </w:p>
                <w:p w14:paraId="598E5068" w14:textId="77777777" w:rsidR="009C37E9" w:rsidRPr="00F62E2D" w:rsidRDefault="009C37E9" w:rsidP="009C37E9">
                  <w:pPr>
                    <w:pStyle w:val="ListParagraph"/>
                    <w:numPr>
                      <w:ilvl w:val="0"/>
                      <w:numId w:val="12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walls/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su</w:t>
                  </w:r>
                  <w:proofErr w:type="spellEnd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 xml:space="preserve"> </w:t>
                  </w:r>
                  <w:proofErr w:type="spellStart"/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camiseta</w:t>
                  </w:r>
                  <w:proofErr w:type="spellEnd"/>
                </w:p>
                <w:p w14:paraId="72663DFB" w14:textId="035ED214" w:rsidR="0033531A" w:rsidRPr="001C52DF" w:rsidRDefault="0033531A" w:rsidP="723BE879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03E477F8" w14:textId="2A9394DB" w:rsidR="0033531A" w:rsidRPr="009C37E9" w:rsidRDefault="723BE879" w:rsidP="009C37E9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9C37E9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615C7C" w:rsidRPr="009C37E9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615C7C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curiosidad</w:t>
                  </w:r>
                  <w:r w:rsidR="00255827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con valentía</w:t>
                  </w:r>
                </w:p>
                <w:p w14:paraId="41D3074B" w14:textId="6664D42C" w:rsidR="0033531A" w:rsidRPr="00255827" w:rsidRDefault="723BE879" w:rsidP="723BE87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615C7C"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615C7C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Tomar la iniciativa</w:t>
                  </w:r>
                </w:p>
                <w:p w14:paraId="7AA58A9E" w14:textId="555F5D70" w:rsidR="0033531A" w:rsidRPr="00255827" w:rsidRDefault="723BE879" w:rsidP="723BE87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615C7C"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615C7C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 una conversación.</w:t>
                  </w:r>
                </w:p>
                <w:p w14:paraId="5AA863D9" w14:textId="6A9154E0" w:rsidR="0033531A" w:rsidRPr="009C37E9" w:rsidRDefault="0033531A" w:rsidP="723BE879">
                  <w:pPr>
                    <w:jc w:val="left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  <w:p w14:paraId="2FCD1A02" w14:textId="3C6A9F58" w:rsidR="0033531A" w:rsidRPr="009C37E9" w:rsidRDefault="723BE879" w:rsidP="009C37E9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9C37E9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Make Memorable </w:t>
                  </w:r>
                  <w:r w:rsidR="009C37E9" w:rsidRPr="009C37E9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  <w:r w:rsidRPr="009C37E9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oments</w:t>
                  </w:r>
                  <w:r w:rsidR="001C52DF" w:rsidRPr="009C37E9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1C52DF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Hacer</w:t>
                  </w:r>
                  <w:proofErr w:type="spellEnd"/>
                  <w:r w:rsidR="001C52DF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52DF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momentos</w:t>
                  </w:r>
                  <w:proofErr w:type="spellEnd"/>
                  <w:r w:rsidR="001C52DF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C52DF" w:rsidRPr="009C37E9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memorables</w:t>
                  </w:r>
                  <w:proofErr w:type="spellEnd"/>
                </w:p>
                <w:p w14:paraId="3E8052BE" w14:textId="7AC25B9D" w:rsidR="0033531A" w:rsidRPr="00255827" w:rsidRDefault="723BE879" w:rsidP="723BE87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1C52DF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</w:t>
                  </w:r>
                  <w:r w:rsidR="00255827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n</w:t>
                  </w:r>
                  <w:r w:rsidR="001C52DF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visitante</w:t>
                  </w:r>
                </w:p>
                <w:p w14:paraId="3FA53414" w14:textId="10967880" w:rsidR="0033531A" w:rsidRPr="001C52DF" w:rsidRDefault="723BE879" w:rsidP="723BE879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1C52D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1C52DF" w:rsidRPr="0025582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ayudar a cubrir necesidades</w:t>
                  </w:r>
                </w:p>
              </w:tc>
            </w:tr>
          </w:tbl>
          <w:p w14:paraId="05453071" w14:textId="77777777" w:rsidR="00184664" w:rsidRPr="001C52DF" w:rsidRDefault="00184664" w:rsidP="00CC7AD0">
            <w:pPr>
              <w:rPr>
                <w:sz w:val="18"/>
                <w:szCs w:val="18"/>
              </w:rPr>
            </w:pPr>
          </w:p>
        </w:tc>
      </w:tr>
    </w:tbl>
    <w:p w14:paraId="6431E583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A703" w14:textId="77777777" w:rsidR="00D75538" w:rsidRDefault="00D75538" w:rsidP="008B2920">
      <w:pPr>
        <w:spacing w:after="0" w:line="240" w:lineRule="auto"/>
      </w:pPr>
      <w:r>
        <w:separator/>
      </w:r>
    </w:p>
  </w:endnote>
  <w:endnote w:type="continuationSeparator" w:id="0">
    <w:p w14:paraId="5109373F" w14:textId="77777777" w:rsidR="00D75538" w:rsidRDefault="00D7553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534F" w14:textId="77777777" w:rsidR="006A2DED" w:rsidRDefault="006A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8F9535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12FD" w14:textId="77777777" w:rsidR="006A2DED" w:rsidRDefault="006A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81D7D" w14:textId="77777777" w:rsidR="00D75538" w:rsidRDefault="00D75538" w:rsidP="008B2920">
      <w:pPr>
        <w:spacing w:after="0" w:line="240" w:lineRule="auto"/>
      </w:pPr>
      <w:r>
        <w:separator/>
      </w:r>
    </w:p>
  </w:footnote>
  <w:footnote w:type="continuationSeparator" w:id="0">
    <w:p w14:paraId="4AA23F4A" w14:textId="77777777" w:rsidR="00D75538" w:rsidRDefault="00D7553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19A9" w14:textId="77777777" w:rsidR="006A2DED" w:rsidRDefault="006A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7EBF" w14:textId="77777777" w:rsidR="006A2DED" w:rsidRDefault="006A2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6F86E02A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15185CD" w14:textId="30B12C83" w:rsidR="00A85B6F" w:rsidRDefault="006A2DED" w:rsidP="00A85B6F">
              <w:pPr>
                <w:pStyle w:val="Heading1"/>
              </w:pPr>
              <w:r>
                <w:t>Set-Up/Tear-Dow</w:t>
              </w:r>
              <w:r w:rsidR="00594006">
                <w:t>n</w:t>
              </w:r>
            </w:p>
          </w:tc>
        </w:sdtContent>
      </w:sdt>
    </w:tr>
    <w:tr w:rsidR="00142F58" w14:paraId="0F698392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5296A2" w14:textId="77777777" w:rsidR="00142F58" w:rsidRDefault="00142F58" w:rsidP="00142F58"/>
      </w:tc>
    </w:tr>
  </w:tbl>
  <w:p w14:paraId="5DE92CC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2076C"/>
    <w:multiLevelType w:val="hybridMultilevel"/>
    <w:tmpl w:val="D8DE65F2"/>
    <w:lvl w:ilvl="0" w:tplc="8318C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6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E7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AC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A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6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6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0A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C7"/>
    <w:multiLevelType w:val="hybridMultilevel"/>
    <w:tmpl w:val="2FC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49AE"/>
    <w:multiLevelType w:val="hybridMultilevel"/>
    <w:tmpl w:val="A35EB80A"/>
    <w:lvl w:ilvl="0" w:tplc="F71E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F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EB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D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E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84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0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5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4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C00"/>
    <w:multiLevelType w:val="hybridMultilevel"/>
    <w:tmpl w:val="2996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245EB"/>
    <w:rsid w:val="00030B01"/>
    <w:rsid w:val="00035F30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C52DF"/>
    <w:rsid w:val="001C7765"/>
    <w:rsid w:val="001F60D3"/>
    <w:rsid w:val="0020741F"/>
    <w:rsid w:val="00223D28"/>
    <w:rsid w:val="00242E07"/>
    <w:rsid w:val="00255827"/>
    <w:rsid w:val="00265A37"/>
    <w:rsid w:val="0027115C"/>
    <w:rsid w:val="0028454A"/>
    <w:rsid w:val="00293B83"/>
    <w:rsid w:val="002A2F4A"/>
    <w:rsid w:val="002B1DE5"/>
    <w:rsid w:val="0033531A"/>
    <w:rsid w:val="00363EB1"/>
    <w:rsid w:val="003674F2"/>
    <w:rsid w:val="003778B1"/>
    <w:rsid w:val="00390414"/>
    <w:rsid w:val="003B1B1F"/>
    <w:rsid w:val="003E1711"/>
    <w:rsid w:val="003F59AC"/>
    <w:rsid w:val="00425DCA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94006"/>
    <w:rsid w:val="005B0E81"/>
    <w:rsid w:val="00615C7C"/>
    <w:rsid w:val="00630D36"/>
    <w:rsid w:val="006A2DED"/>
    <w:rsid w:val="006A3CE7"/>
    <w:rsid w:val="006E5FD2"/>
    <w:rsid w:val="006F1734"/>
    <w:rsid w:val="00781D13"/>
    <w:rsid w:val="00783C41"/>
    <w:rsid w:val="00787503"/>
    <w:rsid w:val="00792967"/>
    <w:rsid w:val="007C5AA7"/>
    <w:rsid w:val="007E7032"/>
    <w:rsid w:val="008066F7"/>
    <w:rsid w:val="00833359"/>
    <w:rsid w:val="00837A9F"/>
    <w:rsid w:val="00853CE2"/>
    <w:rsid w:val="00860491"/>
    <w:rsid w:val="00887A77"/>
    <w:rsid w:val="008B2920"/>
    <w:rsid w:val="008B2DF7"/>
    <w:rsid w:val="009039AF"/>
    <w:rsid w:val="00905520"/>
    <w:rsid w:val="009244EC"/>
    <w:rsid w:val="009814C0"/>
    <w:rsid w:val="00984A27"/>
    <w:rsid w:val="009A6889"/>
    <w:rsid w:val="009B4D48"/>
    <w:rsid w:val="009C37E9"/>
    <w:rsid w:val="009D6189"/>
    <w:rsid w:val="00A213B1"/>
    <w:rsid w:val="00A85B6F"/>
    <w:rsid w:val="00A915C8"/>
    <w:rsid w:val="00AA3476"/>
    <w:rsid w:val="00AA6B7B"/>
    <w:rsid w:val="00AA707A"/>
    <w:rsid w:val="00AB540C"/>
    <w:rsid w:val="00AC5D83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056E5"/>
    <w:rsid w:val="00C35EFB"/>
    <w:rsid w:val="00C73037"/>
    <w:rsid w:val="00D2689C"/>
    <w:rsid w:val="00D75538"/>
    <w:rsid w:val="00D97FFA"/>
    <w:rsid w:val="00DF6A6F"/>
    <w:rsid w:val="00E03FD1"/>
    <w:rsid w:val="00E20402"/>
    <w:rsid w:val="00E27B07"/>
    <w:rsid w:val="00E6624C"/>
    <w:rsid w:val="00E76BF6"/>
    <w:rsid w:val="00E928A3"/>
    <w:rsid w:val="00EB4248"/>
    <w:rsid w:val="00F60DF6"/>
    <w:rsid w:val="00F615BA"/>
    <w:rsid w:val="00F67FBA"/>
    <w:rsid w:val="00F879CE"/>
    <w:rsid w:val="00FB4333"/>
    <w:rsid w:val="00FE1639"/>
    <w:rsid w:val="4002719A"/>
    <w:rsid w:val="63F5E6C5"/>
    <w:rsid w:val="723B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3EB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F82DB-6303-A54D-8CCE-BC75E627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30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Set-Up/Tear-Down</dc:creator>
  <cp:keywords/>
  <dc:description/>
  <cp:lastModifiedBy>Lee, Deanna R.</cp:lastModifiedBy>
  <cp:revision>16</cp:revision>
  <cp:lastPrinted>2016-06-29T01:32:00Z</cp:lastPrinted>
  <dcterms:created xsi:type="dcterms:W3CDTF">2018-12-17T21:13:00Z</dcterms:created>
  <dcterms:modified xsi:type="dcterms:W3CDTF">2019-02-01T21:20:00Z</dcterms:modified>
</cp:coreProperties>
</file>