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8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5"/>
        <w:gridCol w:w="4596"/>
      </w:tblGrid>
      <w:tr w:rsidR="00184664" w:rsidRPr="00A85B6F" w14:paraId="63A54168" w14:textId="77777777" w:rsidTr="00A642E6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6189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12003E" w:rsidRPr="00A85B6F" w14:paraId="2455A758" w14:textId="77777777" w:rsidTr="13B4EF2C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14:paraId="1B43C727" w14:textId="6785BAF2" w:rsidR="002C561E" w:rsidRPr="002C561E" w:rsidRDefault="42762BA8" w:rsidP="002C561E">
                  <w:pPr>
                    <w:pStyle w:val="Heading2"/>
                    <w:rPr>
                      <w:sz w:val="16"/>
                      <w:szCs w:val="16"/>
                    </w:rPr>
                  </w:pPr>
                  <w:r w:rsidRPr="002C561E">
                    <w:rPr>
                      <w:sz w:val="16"/>
                      <w:szCs w:val="16"/>
                    </w:rPr>
                    <w:t>Mission Of Forest Hill Church</w:t>
                  </w:r>
                </w:p>
                <w:p w14:paraId="7CA67643" w14:textId="462F2FA6" w:rsidR="0012003E" w:rsidRPr="008C08B8" w:rsidRDefault="002C561E" w:rsidP="002C561E">
                  <w:pPr>
                    <w:pStyle w:val="Heading2"/>
                    <w:rPr>
                      <w:rFonts w:ascii="American Typewriter" w:hAnsi="American Typewriter"/>
                      <w:sz w:val="16"/>
                      <w:szCs w:val="16"/>
                    </w:rPr>
                  </w:pPr>
                  <w:r w:rsidRPr="008C08B8">
                    <w:rPr>
                      <w:rFonts w:ascii="American Typewriter" w:hAnsi="American Typewriter"/>
                      <w:sz w:val="16"/>
                      <w:szCs w:val="16"/>
                    </w:rPr>
                    <w:t>MISION DE LA IGLESIA FORFEST HILL</w:t>
                  </w:r>
                </w:p>
                <w:p w14:paraId="13D0550A" w14:textId="77777777" w:rsidR="002C561E" w:rsidRDefault="42762BA8" w:rsidP="0012003E">
                  <w:pPr>
                    <w:pStyle w:val="Heading3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2C561E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Our purpose at Forest Hill is to glorify God by making disciples who KNOW Christ, GROW in Christ, and GO for Christ.</w:t>
                  </w:r>
                  <w:r w:rsidR="002C561E" w:rsidRPr="002C561E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 xml:space="preserve"> </w:t>
                  </w:r>
                </w:p>
                <w:p w14:paraId="5229B01A" w14:textId="1061D260" w:rsidR="0012003E" w:rsidRPr="008C08B8" w:rsidRDefault="002C561E" w:rsidP="0012003E">
                  <w:pPr>
                    <w:pStyle w:val="Heading3"/>
                    <w:rPr>
                      <w:rFonts w:ascii="American Typewriter" w:hAnsi="American Typewriter"/>
                      <w:sz w:val="16"/>
                      <w:szCs w:val="16"/>
                    </w:rPr>
                  </w:pPr>
                  <w:r w:rsidRPr="008C08B8">
                    <w:rPr>
                      <w:rFonts w:ascii="American Typewriter" w:eastAsia="Century Gothic" w:hAnsi="American Typewriter" w:cs="Century Gothic"/>
                      <w:sz w:val="16"/>
                      <w:szCs w:val="16"/>
                    </w:rPr>
                    <w:t>Nuestro proposito en Forest Hill es glorificar Dios hacienda discípulos que CONOZCAN a Cristo, CREZCAN en Cristo y VAYAN por Cristo</w:t>
                  </w:r>
                </w:p>
              </w:tc>
            </w:tr>
            <w:tr w:rsidR="00184664" w:rsidRPr="00A85B6F" w14:paraId="0491C1B1" w14:textId="77777777" w:rsidTr="13B4EF2C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14:paraId="29CFFE21" w14:textId="3A5B21E5" w:rsidR="42762BA8" w:rsidRDefault="42762BA8" w:rsidP="42762BA8">
                  <w:pPr>
                    <w:pStyle w:val="Heading2"/>
                  </w:pPr>
                  <w:r>
                    <w:t>Vision of Connections</w:t>
                  </w:r>
                </w:p>
                <w:p w14:paraId="5530300C" w14:textId="1C918E21" w:rsidR="002C561E" w:rsidRPr="008C08B8" w:rsidRDefault="002C561E" w:rsidP="42762BA8">
                  <w:pPr>
                    <w:pStyle w:val="Heading2"/>
                    <w:rPr>
                      <w:rFonts w:ascii="American Typewriter" w:hAnsi="American Typewriter"/>
                    </w:rPr>
                  </w:pPr>
                  <w:r w:rsidRPr="008C08B8">
                    <w:rPr>
                      <w:rFonts w:ascii="American Typewriter" w:hAnsi="American Typewriter"/>
                    </w:rPr>
                    <w:t>VISION de CONEXIONES</w:t>
                  </w:r>
                </w:p>
                <w:p w14:paraId="0AEE5A79" w14:textId="0B192192" w:rsidR="42762BA8" w:rsidRDefault="42762BA8" w:rsidP="42762BA8">
                  <w:pPr>
                    <w:pStyle w:val="Heading2"/>
                    <w:jc w:val="left"/>
                  </w:pPr>
                  <w:r>
                    <w:t xml:space="preserve"> </w:t>
                  </w:r>
                </w:p>
                <w:p w14:paraId="31274701" w14:textId="77777777" w:rsidR="002C561E" w:rsidRDefault="42762BA8" w:rsidP="42762BA8">
                  <w:pP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 w:rsidRPr="42762BA8"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We want to see people taking steps to grow in their faith and connect with each other.</w:t>
                  </w:r>
                  <w:r w:rsidR="002C561E"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 </w:t>
                  </w:r>
                </w:p>
                <w:p w14:paraId="07D48555" w14:textId="1F7D9E1B" w:rsidR="42762BA8" w:rsidRPr="008C08B8" w:rsidRDefault="002C561E" w:rsidP="42762BA8">
                  <w:pPr>
                    <w:rPr>
                      <w:rFonts w:ascii="American Typewriter" w:eastAsia="Century Gothic" w:hAnsi="American Typewriter" w:cs="Century Gothic"/>
                      <w:sz w:val="22"/>
                      <w:szCs w:val="22"/>
                    </w:rPr>
                  </w:pPr>
                  <w:r w:rsidRPr="008C08B8">
                    <w:rPr>
                      <w:rFonts w:ascii="American Typewriter" w:eastAsia="Century Gothic" w:hAnsi="American Typewriter" w:cs="Century Gothic"/>
                      <w:sz w:val="22"/>
                      <w:szCs w:val="22"/>
                    </w:rPr>
                    <w:t xml:space="preserve">Queremos ver gente tomando pasos de su fe y conectarse unos </w:t>
                  </w:r>
                  <w:proofErr w:type="gramStart"/>
                  <w:r w:rsidRPr="008C08B8">
                    <w:rPr>
                      <w:rFonts w:ascii="American Typewriter" w:eastAsia="Century Gothic" w:hAnsi="American Typewriter" w:cs="Century Gothic"/>
                      <w:sz w:val="22"/>
                      <w:szCs w:val="22"/>
                    </w:rPr>
                    <w:t>a</w:t>
                  </w:r>
                  <w:proofErr w:type="gramEnd"/>
                  <w:r w:rsidRPr="008C08B8">
                    <w:rPr>
                      <w:rFonts w:ascii="American Typewriter" w:eastAsia="Century Gothic" w:hAnsi="American Typewriter" w:cs="Century Gothic"/>
                      <w:sz w:val="22"/>
                      <w:szCs w:val="22"/>
                    </w:rPr>
                    <w:t xml:space="preserve"> otros.</w:t>
                  </w:r>
                </w:p>
                <w:p w14:paraId="19868C88" w14:textId="77777777" w:rsidR="00A642E6" w:rsidRPr="00F62E2D" w:rsidRDefault="00A642E6" w:rsidP="00A642E6">
                  <w:pPr>
                    <w:pStyle w:val="Heading2"/>
                    <w:spacing w:before="240"/>
                    <w:rPr>
                      <w:sz w:val="24"/>
                      <w:szCs w:val="24"/>
                      <w:highlight w:val="yellow"/>
                    </w:rPr>
                  </w:pPr>
                  <w:r w:rsidRPr="00F62E2D">
                    <w:rPr>
                      <w:sz w:val="24"/>
                      <w:szCs w:val="24"/>
                      <w:highlight w:val="yellow"/>
                    </w:rPr>
                    <w:t>BE PREPARED</w:t>
                  </w:r>
                </w:p>
                <w:p w14:paraId="59C9FC6B" w14:textId="77777777" w:rsidR="00A642E6" w:rsidRPr="00F62E2D" w:rsidRDefault="00A642E6" w:rsidP="00A642E6">
                  <w:pPr>
                    <w:pStyle w:val="ListParagraph"/>
                    <w:numPr>
                      <w:ilvl w:val="0"/>
                      <w:numId w:val="9"/>
                    </w:numPr>
                    <w:ind w:left="360"/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F62E2D">
                    <w:rPr>
                      <w:sz w:val="18"/>
                      <w:szCs w:val="18"/>
                      <w:highlight w:val="yellow"/>
                    </w:rPr>
                    <w:t>Be early and in place</w:t>
                  </w:r>
                </w:p>
                <w:p w14:paraId="34E58BDC" w14:textId="77777777" w:rsidR="00A642E6" w:rsidRPr="00F62E2D" w:rsidRDefault="00A642E6" w:rsidP="00A642E6">
                  <w:pPr>
                    <w:pStyle w:val="ListParagraph"/>
                    <w:numPr>
                      <w:ilvl w:val="0"/>
                      <w:numId w:val="9"/>
                    </w:numPr>
                    <w:ind w:left="360"/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F62E2D">
                    <w:rPr>
                      <w:sz w:val="18"/>
                      <w:szCs w:val="18"/>
                      <w:highlight w:val="yellow"/>
                    </w:rPr>
                    <w:t>Wear your t-shirt and nametag</w:t>
                  </w:r>
                </w:p>
                <w:p w14:paraId="65333B7B" w14:textId="77777777" w:rsidR="00A642E6" w:rsidRPr="00F62E2D" w:rsidRDefault="00A642E6" w:rsidP="00A642E6">
                  <w:pPr>
                    <w:pStyle w:val="ListParagraph"/>
                    <w:numPr>
                      <w:ilvl w:val="0"/>
                      <w:numId w:val="9"/>
                    </w:numPr>
                    <w:ind w:left="360"/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F62E2D">
                    <w:rPr>
                      <w:sz w:val="18"/>
                      <w:szCs w:val="18"/>
                      <w:highlight w:val="yellow"/>
                    </w:rPr>
                    <w:t>Attend volunteer training events &amp; weekly huddles</w:t>
                  </w:r>
                </w:p>
                <w:p w14:paraId="797DBF3D" w14:textId="77777777" w:rsidR="00A642E6" w:rsidRPr="00F62E2D" w:rsidRDefault="00A642E6" w:rsidP="00A642E6">
                  <w:pPr>
                    <w:pStyle w:val="ListParagraph"/>
                    <w:numPr>
                      <w:ilvl w:val="0"/>
                      <w:numId w:val="9"/>
                    </w:numPr>
                    <w:ind w:left="360"/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F62E2D">
                    <w:rPr>
                      <w:sz w:val="18"/>
                      <w:szCs w:val="18"/>
                      <w:highlight w:val="yellow"/>
                    </w:rPr>
                    <w:t>Communicate with your leaders (emails, availability etc.)</w:t>
                  </w:r>
                </w:p>
                <w:p w14:paraId="76D1130C" w14:textId="1B0B4EBA" w:rsidR="002C561E" w:rsidRPr="00A642E6" w:rsidRDefault="00223D28" w:rsidP="00CC7AD0">
                  <w:pPr>
                    <w:pStyle w:val="Heading2"/>
                  </w:pPr>
                  <w:r w:rsidRPr="00A642E6">
                    <w:t>things to know</w:t>
                  </w:r>
                  <w:r w:rsidR="002015A9" w:rsidRPr="00A642E6">
                    <w:t xml:space="preserve"> (</w:t>
                  </w:r>
                  <w:r w:rsidR="00A642E6" w:rsidRPr="00A642E6">
                    <w:t>South Blvd</w:t>
                  </w:r>
                  <w:r w:rsidR="002015A9" w:rsidRPr="00A642E6">
                    <w:t>)</w:t>
                  </w:r>
                </w:p>
                <w:p w14:paraId="32E898EE" w14:textId="1BD80140" w:rsidR="00184664" w:rsidRPr="00A642E6" w:rsidRDefault="002C561E" w:rsidP="00CC7AD0">
                  <w:pPr>
                    <w:pStyle w:val="Heading2"/>
                    <w:rPr>
                      <w:rFonts w:ascii="American Typewriter" w:hAnsi="American Typewriter"/>
                    </w:rPr>
                  </w:pPr>
                  <w:r w:rsidRPr="00A642E6">
                    <w:rPr>
                      <w:rFonts w:ascii="American Typewriter" w:hAnsi="American Typewriter"/>
                    </w:rPr>
                    <w:t xml:space="preserve">COSAS A SABER </w:t>
                  </w:r>
                </w:p>
                <w:p w14:paraId="203FA021" w14:textId="77777777" w:rsidR="00184664" w:rsidRDefault="00184664" w:rsidP="00223D28">
                  <w:pPr>
                    <w:pStyle w:val="Heading3"/>
                    <w:jc w:val="both"/>
                  </w:pPr>
                </w:p>
                <w:p w14:paraId="512801E3" w14:textId="06DD3EE7" w:rsidR="002015A9" w:rsidRDefault="008C08B8" w:rsidP="002015A9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</w:pPr>
                  <w:r>
                    <w:t>Be available to help and assist newcomers/</w:t>
                  </w:r>
                  <w:r w:rsidRPr="008C08B8">
                    <w:rPr>
                      <w:rFonts w:ascii="American Typewriter" w:hAnsi="American Typewriter"/>
                    </w:rPr>
                    <w:t xml:space="preserve">estar disponible </w:t>
                  </w:r>
                  <w:proofErr w:type="gramStart"/>
                  <w:r w:rsidRPr="008C08B8">
                    <w:rPr>
                      <w:rFonts w:ascii="American Typewriter" w:hAnsi="American Typewriter"/>
                    </w:rPr>
                    <w:t>a</w:t>
                  </w:r>
                  <w:proofErr w:type="gramEnd"/>
                  <w:r w:rsidRPr="008C08B8">
                    <w:rPr>
                      <w:rFonts w:ascii="American Typewriter" w:hAnsi="American Typewriter"/>
                    </w:rPr>
                    <w:t xml:space="preserve"> ayudar y asistir a visitantes nuevos</w:t>
                  </w:r>
                </w:p>
                <w:p w14:paraId="13184551" w14:textId="77777777" w:rsidR="008C08B8" w:rsidRPr="008C08B8" w:rsidRDefault="008C08B8" w:rsidP="002015A9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</w:pPr>
                  <w:r>
                    <w:t>Give information about the different areas and events that the church has/</w:t>
                  </w:r>
                  <w:r w:rsidRPr="008C08B8">
                    <w:rPr>
                      <w:rFonts w:ascii="American Typewriter" w:hAnsi="American Typewriter"/>
                    </w:rPr>
                    <w:t>Informarles de las areas y eventos que tiene la iglesia</w:t>
                  </w:r>
                </w:p>
                <w:p w14:paraId="4A91350B" w14:textId="3FACB213" w:rsidR="008C08B8" w:rsidRDefault="008C08B8" w:rsidP="002015A9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</w:pPr>
                  <w:r>
                    <w:t>Assist them with the connection card and give them a welcome gift/</w:t>
                  </w:r>
                  <w:r w:rsidRPr="008C08B8">
                    <w:rPr>
                      <w:rFonts w:ascii="American Typewriter" w:hAnsi="American Typewriter"/>
                    </w:rPr>
                    <w:t>Asistir a ellos</w:t>
                  </w:r>
                  <w:bookmarkStart w:id="0" w:name="_GoBack"/>
                  <w:bookmarkEnd w:id="0"/>
                  <w:r w:rsidRPr="008C08B8">
                    <w:rPr>
                      <w:rFonts w:ascii="American Typewriter" w:hAnsi="American Typewriter"/>
                    </w:rPr>
                    <w:t xml:space="preserve"> con la tarjeta de conexión y darles el regalo de bienvenida</w:t>
                  </w:r>
                </w:p>
                <w:p w14:paraId="39C98F78" w14:textId="55282CA8" w:rsidR="008C08B8" w:rsidRPr="00A85B6F" w:rsidRDefault="008C08B8" w:rsidP="002015A9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</w:pPr>
                  <w:r>
                    <w:lastRenderedPageBreak/>
                    <w:t>Walk with the families to the family ministry to drop children/</w:t>
                  </w:r>
                  <w:r w:rsidRPr="008C08B8">
                    <w:rPr>
                      <w:rFonts w:ascii="American Typewriter" w:hAnsi="American Typewriter"/>
                    </w:rPr>
                    <w:t>Acompañar a familias que necesitan dejar niños en el àrea familiar</w:t>
                  </w:r>
                </w:p>
              </w:tc>
            </w:tr>
          </w:tbl>
          <w:p w14:paraId="66C067A2" w14:textId="77777777" w:rsidR="00184664" w:rsidRPr="00A85B6F" w:rsidRDefault="00184664" w:rsidP="00CC7AD0"/>
        </w:tc>
        <w:tc>
          <w:tcPr>
            <w:tcW w:w="4596" w:type="dxa"/>
            <w:tcBorders>
              <w:left w:val="single" w:sz="12" w:space="0" w:color="FFD556" w:themeColor="accent1"/>
            </w:tcBorders>
          </w:tcPr>
          <w:tbl>
            <w:tblPr>
              <w:tblW w:w="4751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339"/>
            </w:tblGrid>
            <w:tr w:rsidR="00184664" w:rsidRPr="00A85B6F" w14:paraId="5855B4D6" w14:textId="77777777" w:rsidTr="00EB5C73">
              <w:trPr>
                <w:trHeight w:hRule="exact" w:val="458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1045AB86" w14:textId="4E62D041" w:rsidR="0033531A" w:rsidRPr="00EB5C73" w:rsidRDefault="0033531A" w:rsidP="002015A9">
                  <w:pPr>
                    <w:pStyle w:val="Heading2"/>
                    <w:rPr>
                      <w:sz w:val="13"/>
                      <w:szCs w:val="13"/>
                    </w:rPr>
                  </w:pPr>
                  <w:r w:rsidRPr="00EB5C73">
                    <w:rPr>
                      <w:sz w:val="13"/>
                      <w:szCs w:val="13"/>
                    </w:rPr>
                    <w:lastRenderedPageBreak/>
                    <w:t>Skills</w:t>
                  </w:r>
                  <w:r w:rsidR="002C561E" w:rsidRPr="00EB5C73">
                    <w:rPr>
                      <w:sz w:val="13"/>
                      <w:szCs w:val="13"/>
                    </w:rPr>
                    <w:t>/</w:t>
                  </w:r>
                  <w:r w:rsidR="008C08B8">
                    <w:rPr>
                      <w:sz w:val="13"/>
                      <w:szCs w:val="13"/>
                    </w:rPr>
                    <w:t>H</w:t>
                  </w:r>
                  <w:r w:rsidR="002C561E" w:rsidRPr="00EB5C73">
                    <w:rPr>
                      <w:sz w:val="13"/>
                      <w:szCs w:val="13"/>
                    </w:rPr>
                    <w:t>ABILIDADES</w:t>
                  </w:r>
                </w:p>
                <w:p w14:paraId="5BD1E342" w14:textId="18FF1D47" w:rsidR="002D6B46" w:rsidRPr="00EB5C73" w:rsidRDefault="002D6B46" w:rsidP="002D6B46">
                  <w:pPr>
                    <w:pStyle w:val="Heading3"/>
                    <w:numPr>
                      <w:ilvl w:val="0"/>
                      <w:numId w:val="7"/>
                    </w:numPr>
                    <w:jc w:val="left"/>
                    <w:rPr>
                      <w:sz w:val="13"/>
                      <w:szCs w:val="13"/>
                    </w:rPr>
                  </w:pPr>
                  <w:r w:rsidRPr="00EB5C73">
                    <w:rPr>
                      <w:sz w:val="13"/>
                      <w:szCs w:val="13"/>
                    </w:rPr>
                    <w:t>Be friendly, welcoming, a good listener, &amp; ask good ice breaking questions (How did you hear about FHC?</w:t>
                  </w:r>
                  <w:r w:rsidR="002C561E" w:rsidRPr="00EB5C73">
                    <w:rPr>
                      <w:sz w:val="13"/>
                      <w:szCs w:val="13"/>
                    </w:rPr>
                    <w:t xml:space="preserve"> Ser amigable, </w:t>
                  </w:r>
                  <w:r w:rsidR="00EB5C73" w:rsidRPr="00EB5C73">
                    <w:rPr>
                      <w:sz w:val="13"/>
                      <w:szCs w:val="13"/>
                    </w:rPr>
                    <w:t>acogedor</w:t>
                  </w:r>
                  <w:r w:rsidR="002C561E" w:rsidRPr="00EB5C73">
                    <w:rPr>
                      <w:sz w:val="13"/>
                      <w:szCs w:val="13"/>
                    </w:rPr>
                    <w:t>, y un buen escuchador, &amp; hacer buenas preguntas que rompan el hielo</w:t>
                  </w:r>
                </w:p>
                <w:p w14:paraId="1E0841EE" w14:textId="5F6D2B04" w:rsidR="0033531A" w:rsidRPr="00EB5C73" w:rsidRDefault="0033531A" w:rsidP="002D6B46">
                  <w:pPr>
                    <w:pStyle w:val="Heading3"/>
                    <w:numPr>
                      <w:ilvl w:val="0"/>
                      <w:numId w:val="3"/>
                    </w:numPr>
                    <w:jc w:val="left"/>
                    <w:rPr>
                      <w:sz w:val="13"/>
                      <w:szCs w:val="13"/>
                    </w:rPr>
                  </w:pPr>
                  <w:r w:rsidRPr="00EB5C73">
                    <w:rPr>
                      <w:sz w:val="13"/>
                      <w:szCs w:val="13"/>
                    </w:rPr>
                    <w:t xml:space="preserve">Able to articulate the ways </w:t>
                  </w:r>
                  <w:r w:rsidR="00893C19" w:rsidRPr="00EB5C73">
                    <w:rPr>
                      <w:sz w:val="13"/>
                      <w:szCs w:val="13"/>
                    </w:rPr>
                    <w:t>newcomers</w:t>
                  </w:r>
                  <w:r w:rsidRPr="00EB5C73">
                    <w:rPr>
                      <w:sz w:val="13"/>
                      <w:szCs w:val="13"/>
                    </w:rPr>
                    <w:t xml:space="preserve"> can connect to community &amp; ministries at FHC (</w:t>
                  </w:r>
                  <w:r w:rsidR="002015A9" w:rsidRPr="00EB5C73">
                    <w:rPr>
                      <w:sz w:val="13"/>
                      <w:szCs w:val="13"/>
                    </w:rPr>
                    <w:t xml:space="preserve">it Experience, LifeGroups, Serving, </w:t>
                  </w:r>
                  <w:r w:rsidRPr="00EB5C73">
                    <w:rPr>
                      <w:sz w:val="13"/>
                      <w:szCs w:val="13"/>
                    </w:rPr>
                    <w:t>Caring &amp; Counseling, etc.)</w:t>
                  </w:r>
                  <w:r w:rsidR="002C561E" w:rsidRPr="00EB5C73">
                    <w:rPr>
                      <w:sz w:val="13"/>
                      <w:szCs w:val="13"/>
                    </w:rPr>
                    <w:t xml:space="preserve"> Capaz de articular las maneras en que los visitantes nuevos se puedan conectar</w:t>
                  </w:r>
                  <w:r w:rsidR="00EB5C73" w:rsidRPr="00EB5C73">
                    <w:rPr>
                      <w:sz w:val="13"/>
                      <w:szCs w:val="13"/>
                    </w:rPr>
                    <w:t>se a</w:t>
                  </w:r>
                  <w:r w:rsidR="002C561E" w:rsidRPr="00EB5C73">
                    <w:rPr>
                      <w:sz w:val="13"/>
                      <w:szCs w:val="13"/>
                    </w:rPr>
                    <w:t xml:space="preserve"> la comunidad y al ministerio</w:t>
                  </w:r>
                </w:p>
                <w:p w14:paraId="3DD610F7" w14:textId="32BEE6EA" w:rsidR="0033531A" w:rsidRPr="00A85B6F" w:rsidRDefault="0033531A" w:rsidP="0033531A">
                  <w:pPr>
                    <w:pStyle w:val="Heading3"/>
                    <w:numPr>
                      <w:ilvl w:val="0"/>
                      <w:numId w:val="3"/>
                    </w:numPr>
                    <w:jc w:val="left"/>
                  </w:pPr>
                  <w:r w:rsidRPr="00EB5C73">
                    <w:rPr>
                      <w:sz w:val="13"/>
                      <w:szCs w:val="13"/>
                    </w:rPr>
                    <w:t>Alert &amp; takes initiative in creating conversation</w:t>
                  </w:r>
                  <w:r w:rsidR="002C561E" w:rsidRPr="00EB5C73">
                    <w:rPr>
                      <w:sz w:val="13"/>
                      <w:szCs w:val="13"/>
                    </w:rPr>
                    <w:t>/Estar alerta y tomar iniciativa</w:t>
                  </w:r>
                  <w:r w:rsidR="00EB5C73" w:rsidRPr="00EB5C73">
                    <w:rPr>
                      <w:sz w:val="13"/>
                      <w:szCs w:val="13"/>
                    </w:rPr>
                    <w:t xml:space="preserve"> en crear conversaciones</w:t>
                  </w:r>
                </w:p>
              </w:tc>
            </w:tr>
            <w:tr w:rsidR="00184664" w:rsidRPr="00A85B6F" w14:paraId="01177AD4" w14:textId="77777777" w:rsidTr="00EB5C73">
              <w:trPr>
                <w:trHeight w:hRule="exact" w:val="5588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14:paraId="6B075F2A" w14:textId="77777777" w:rsidR="00184664" w:rsidRPr="00EB5C73" w:rsidRDefault="00184664" w:rsidP="00CC7AD0">
                  <w:pPr>
                    <w:rPr>
                      <w:sz w:val="16"/>
                      <w:szCs w:val="16"/>
                    </w:rPr>
                  </w:pPr>
                </w:p>
                <w:p w14:paraId="698D46A3" w14:textId="77777777" w:rsidR="002C561E" w:rsidRPr="00EB5C73" w:rsidRDefault="002C561E" w:rsidP="13B4EF2C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  <w:p w14:paraId="60793B82" w14:textId="5E40FE72" w:rsidR="13B4EF2C" w:rsidRPr="00A642E6" w:rsidRDefault="13B4EF2C" w:rsidP="00EB5C73">
                  <w:pPr>
                    <w:rPr>
                      <w:rFonts w:ascii="Century Gothic" w:eastAsia="Century Gothic" w:hAnsi="Century Gothic" w:cs="Century Gothic"/>
                    </w:rPr>
                  </w:pPr>
                  <w:r w:rsidRPr="00A642E6">
                    <w:rPr>
                      <w:rFonts w:ascii="Century Gothic" w:eastAsia="Century Gothic" w:hAnsi="Century Gothic" w:cs="Century Gothic"/>
                    </w:rPr>
                    <w:t>HOW TO WIN</w:t>
                  </w:r>
                  <w:r w:rsidR="00EB5C73" w:rsidRPr="00A642E6">
                    <w:rPr>
                      <w:rFonts w:ascii="Century Gothic" w:eastAsia="Century Gothic" w:hAnsi="Century Gothic" w:cs="Century Gothic"/>
                    </w:rPr>
                    <w:t>/</w:t>
                  </w:r>
                  <w:r w:rsidR="00EB5C73" w:rsidRPr="00A642E6">
                    <w:rPr>
                      <w:rFonts w:ascii="American Typewriter" w:eastAsia="Century Gothic" w:hAnsi="American Typewriter" w:cs="Century Gothic"/>
                    </w:rPr>
                    <w:t>COMO GANAR</w:t>
                  </w:r>
                </w:p>
                <w:p w14:paraId="4F90F5FE" w14:textId="70033AC9" w:rsidR="13B4EF2C" w:rsidRPr="00EB5C73" w:rsidRDefault="13B4EF2C" w:rsidP="13B4EF2C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  <w:p w14:paraId="40DFDE2A" w14:textId="3CA8B969" w:rsidR="00A642E6" w:rsidRPr="00A642E6" w:rsidRDefault="00A642E6" w:rsidP="00A642E6">
                  <w:pPr>
                    <w:jc w:val="left"/>
                    <w:rPr>
                      <w:rFonts w:ascii="American Typewriter" w:hAnsi="American Typewriter"/>
                      <w:b/>
                      <w:sz w:val="18"/>
                      <w:szCs w:val="18"/>
                      <w:highlight w:val="yellow"/>
                    </w:rPr>
                  </w:pPr>
                  <w:r w:rsidRPr="00A642E6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Show Sacrificial Kindness/</w:t>
                  </w:r>
                  <w:r w:rsidRPr="00A642E6">
                    <w:rPr>
                      <w:rFonts w:ascii="American Typewriter" w:eastAsia="Century Gothic" w:hAnsi="American Typewriter" w:cs="Century Gothic"/>
                      <w:b/>
                      <w:sz w:val="18"/>
                      <w:szCs w:val="18"/>
                      <w:highlight w:val="yellow"/>
                    </w:rPr>
                    <w:t xml:space="preserve">Ser </w:t>
                  </w:r>
                  <w:proofErr w:type="spellStart"/>
                  <w:r w:rsidRPr="00A642E6">
                    <w:rPr>
                      <w:rFonts w:ascii="American Typewriter" w:eastAsia="Century Gothic" w:hAnsi="American Typewriter" w:cs="Century Gothic"/>
                      <w:b/>
                      <w:sz w:val="18"/>
                      <w:szCs w:val="18"/>
                      <w:highlight w:val="yellow"/>
                    </w:rPr>
                    <w:t>visiblemente</w:t>
                  </w:r>
                  <w:proofErr w:type="spellEnd"/>
                  <w:r w:rsidRPr="00A642E6">
                    <w:rPr>
                      <w:rFonts w:ascii="American Typewriter" w:eastAsia="Century Gothic" w:hAnsi="American Typewriter" w:cs="Century Gothic"/>
                      <w:b/>
                      <w:sz w:val="18"/>
                      <w:szCs w:val="18"/>
                      <w:highlight w:val="yellow"/>
                    </w:rPr>
                    <w:t xml:space="preserve"> </w:t>
                  </w:r>
                  <w:proofErr w:type="spellStart"/>
                  <w:r w:rsidRPr="00A642E6">
                    <w:rPr>
                      <w:rFonts w:ascii="American Typewriter" w:eastAsia="Century Gothic" w:hAnsi="American Typewriter" w:cs="Century Gothic"/>
                      <w:b/>
                      <w:sz w:val="18"/>
                      <w:szCs w:val="18"/>
                      <w:highlight w:val="yellow"/>
                    </w:rPr>
                    <w:t>accesible</w:t>
                  </w:r>
                  <w:proofErr w:type="spellEnd"/>
                </w:p>
                <w:p w14:paraId="675AD237" w14:textId="77777777" w:rsidR="00A642E6" w:rsidRPr="00F62E2D" w:rsidRDefault="00A642E6" w:rsidP="00A642E6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  <w:highlight w:val="yellow"/>
                    </w:rPr>
                  </w:pPr>
                  <w:r w:rsidRPr="00F62E2D"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  <w:t>Talk to two people you don’t know/</w:t>
                  </w:r>
                  <w:proofErr w:type="spellStart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Estar</w:t>
                  </w:r>
                  <w:proofErr w:type="spellEnd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 xml:space="preserve"> </w:t>
                  </w:r>
                  <w:proofErr w:type="spellStart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temprano</w:t>
                  </w:r>
                  <w:proofErr w:type="spellEnd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 xml:space="preserve"> y </w:t>
                  </w:r>
                  <w:proofErr w:type="spellStart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en</w:t>
                  </w:r>
                  <w:proofErr w:type="spellEnd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 xml:space="preserve"> </w:t>
                  </w:r>
                  <w:proofErr w:type="spellStart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su</w:t>
                  </w:r>
                  <w:proofErr w:type="spellEnd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 xml:space="preserve"> </w:t>
                  </w:r>
                  <w:proofErr w:type="spellStart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lugar</w:t>
                  </w:r>
                  <w:proofErr w:type="spellEnd"/>
                </w:p>
                <w:p w14:paraId="223F6378" w14:textId="77777777" w:rsidR="00A642E6" w:rsidRPr="00F62E2D" w:rsidRDefault="00A642E6" w:rsidP="00A642E6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  <w:highlight w:val="yellow"/>
                    </w:rPr>
                  </w:pPr>
                  <w:r w:rsidRPr="00F62E2D"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  <w:t>Take it outside the church walls/</w:t>
                  </w:r>
                  <w:proofErr w:type="spellStart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Usar</w:t>
                  </w:r>
                  <w:proofErr w:type="spellEnd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 xml:space="preserve"> </w:t>
                  </w:r>
                  <w:proofErr w:type="spellStart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su</w:t>
                  </w:r>
                  <w:proofErr w:type="spellEnd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 xml:space="preserve"> </w:t>
                  </w:r>
                  <w:proofErr w:type="spellStart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camiseta</w:t>
                  </w:r>
                  <w:proofErr w:type="spellEnd"/>
                </w:p>
                <w:p w14:paraId="7912350D" w14:textId="190DC8DF" w:rsidR="13B4EF2C" w:rsidRPr="00EB5C73" w:rsidRDefault="13B4EF2C" w:rsidP="13B4EF2C">
                  <w:pPr>
                    <w:ind w:left="360"/>
                    <w:jc w:val="left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  <w:p w14:paraId="0C461EEA" w14:textId="645FC8C1" w:rsidR="13B4EF2C" w:rsidRPr="00A642E6" w:rsidRDefault="13B4EF2C" w:rsidP="00A642E6">
                  <w:pPr>
                    <w:jc w:val="left"/>
                    <w:rPr>
                      <w:rFonts w:ascii="American Typewriter" w:hAnsi="American Typewriter"/>
                      <w:b/>
                      <w:sz w:val="16"/>
                      <w:szCs w:val="16"/>
                    </w:rPr>
                  </w:pPr>
                  <w:r w:rsidRPr="00A642E6"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Have Courageous Curiosity</w:t>
                  </w:r>
                  <w:r w:rsidR="00EB5C73" w:rsidRPr="00A642E6"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/</w:t>
                  </w:r>
                  <w:r w:rsidR="00EB5C73" w:rsidRPr="00A642E6">
                    <w:rPr>
                      <w:rFonts w:ascii="American Typewriter" w:eastAsia="Century Gothic" w:hAnsi="American Typewriter" w:cs="Century Gothic"/>
                      <w:b/>
                      <w:sz w:val="16"/>
                      <w:szCs w:val="16"/>
                    </w:rPr>
                    <w:t>Tener una curiosidad con valentía</w:t>
                  </w:r>
                </w:p>
                <w:p w14:paraId="6DC146C9" w14:textId="3FDC1E16" w:rsidR="13B4EF2C" w:rsidRPr="00EB5C73" w:rsidRDefault="13B4EF2C" w:rsidP="00A642E6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EB5C73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Take the initiative</w:t>
                  </w:r>
                  <w:r w:rsidR="00EB5C73" w:rsidRPr="00EB5C73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/</w:t>
                  </w:r>
                  <w:r w:rsidR="00EB5C73" w:rsidRPr="008C08B8">
                    <w:rPr>
                      <w:rFonts w:ascii="American Typewriter" w:eastAsia="Century Gothic" w:hAnsi="American Typewriter" w:cs="Century Gothic"/>
                      <w:sz w:val="16"/>
                      <w:szCs w:val="16"/>
                    </w:rPr>
                    <w:t>Tener la iniciativa</w:t>
                  </w:r>
                </w:p>
                <w:p w14:paraId="6EC41454" w14:textId="02A7EBAC" w:rsidR="13B4EF2C" w:rsidRPr="008C08B8" w:rsidRDefault="13B4EF2C" w:rsidP="00A642E6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merican Typewriter" w:hAnsi="American Typewriter"/>
                      <w:sz w:val="16"/>
                      <w:szCs w:val="16"/>
                    </w:rPr>
                  </w:pPr>
                  <w:r w:rsidRPr="00EB5C73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Start a conversation</w:t>
                  </w:r>
                  <w:r w:rsidR="00EB5C73" w:rsidRPr="00EB5C73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/</w:t>
                  </w:r>
                  <w:r w:rsidR="00EB5C73" w:rsidRPr="008C08B8">
                    <w:rPr>
                      <w:rFonts w:ascii="American Typewriter" w:eastAsia="Century Gothic" w:hAnsi="American Typewriter" w:cs="Century Gothic"/>
                      <w:sz w:val="16"/>
                      <w:szCs w:val="16"/>
                    </w:rPr>
                    <w:t>Empezar una conversación</w:t>
                  </w:r>
                </w:p>
                <w:p w14:paraId="33571DCB" w14:textId="5C69D147" w:rsidR="13B4EF2C" w:rsidRPr="00EB5C73" w:rsidRDefault="13B4EF2C" w:rsidP="13B4EF2C">
                  <w:pPr>
                    <w:jc w:val="left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  <w:p w14:paraId="4FFFBFF7" w14:textId="6FF06B07" w:rsidR="13B4EF2C" w:rsidRPr="00A642E6" w:rsidRDefault="13B4EF2C" w:rsidP="00A642E6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A642E6"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Make Memorable moments</w:t>
                  </w:r>
                  <w:r w:rsidR="00EB5C73" w:rsidRPr="00A642E6"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/Hacer momentos memorables</w:t>
                  </w:r>
                </w:p>
                <w:p w14:paraId="0DEAFC40" w14:textId="77777777" w:rsidR="00A642E6" w:rsidRPr="00B41E3A" w:rsidRDefault="00A642E6" w:rsidP="00A642E6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B41E3A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Walk with a guest</w:t>
                  </w: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proofErr w:type="spellStart"/>
                  <w:r w:rsidRPr="00B41E3A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Caminar</w:t>
                  </w:r>
                  <w:proofErr w:type="spellEnd"/>
                  <w:r w:rsidRPr="00B41E3A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 xml:space="preserve"> con un </w:t>
                  </w:r>
                  <w:proofErr w:type="spellStart"/>
                  <w:r w:rsidRPr="00B41E3A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visitante</w:t>
                  </w:r>
                  <w:proofErr w:type="spellEnd"/>
                </w:p>
                <w:p w14:paraId="0ADBD0E3" w14:textId="77777777" w:rsidR="00A642E6" w:rsidRPr="00B41E3A" w:rsidRDefault="00A642E6" w:rsidP="00A642E6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B41E3A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See and help meet needs</w:t>
                  </w: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Pr="00B41E3A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 xml:space="preserve">Ver y </w:t>
                  </w:r>
                  <w:proofErr w:type="spellStart"/>
                  <w:r w:rsidRPr="00B41E3A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ayudar</w:t>
                  </w:r>
                  <w:proofErr w:type="spellEnd"/>
                  <w:r w:rsidRPr="00B41E3A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B41E3A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cubrir</w:t>
                  </w:r>
                  <w:proofErr w:type="spellEnd"/>
                  <w:r w:rsidRPr="00B41E3A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1E3A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necesidades</w:t>
                  </w:r>
                  <w:proofErr w:type="spellEnd"/>
                </w:p>
                <w:p w14:paraId="6FBDB997" w14:textId="54CA8ABD" w:rsidR="13B4EF2C" w:rsidRPr="00EB5C73" w:rsidRDefault="13B4EF2C" w:rsidP="00A642E6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EB5C73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See and help meet needs</w:t>
                  </w:r>
                  <w:r w:rsidR="00EB5C73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/</w:t>
                  </w:r>
                  <w:r w:rsidR="00EB5C73" w:rsidRPr="008C08B8">
                    <w:rPr>
                      <w:rFonts w:ascii="American Typewriter" w:eastAsia="Century Gothic" w:hAnsi="American Typewriter" w:cs="Century Gothic"/>
                      <w:sz w:val="16"/>
                      <w:szCs w:val="16"/>
                    </w:rPr>
                    <w:t>Ver y ayudar cubriendo las necesidades</w:t>
                  </w:r>
                </w:p>
                <w:p w14:paraId="6392EBD3" w14:textId="042413F4" w:rsidR="13B4EF2C" w:rsidRPr="00EB5C73" w:rsidRDefault="13B4EF2C" w:rsidP="13B4EF2C">
                  <w:pPr>
                    <w:rPr>
                      <w:color w:val="0070C0"/>
                      <w:sz w:val="16"/>
                      <w:szCs w:val="16"/>
                    </w:rPr>
                  </w:pPr>
                </w:p>
                <w:p w14:paraId="26B41346" w14:textId="77777777" w:rsidR="0033531A" w:rsidRPr="00EB5C73" w:rsidRDefault="0033531A" w:rsidP="00CC7AD0">
                  <w:pPr>
                    <w:rPr>
                      <w:color w:val="0070C0"/>
                      <w:sz w:val="16"/>
                      <w:szCs w:val="16"/>
                    </w:rPr>
                  </w:pPr>
                </w:p>
                <w:p w14:paraId="603ABF63" w14:textId="77777777" w:rsidR="0033531A" w:rsidRPr="00EB5C73" w:rsidRDefault="0033531A" w:rsidP="000A1D73">
                  <w:pPr>
                    <w:pStyle w:val="ListParagraph"/>
                    <w:jc w:val="both"/>
                    <w:rPr>
                      <w:sz w:val="16"/>
                      <w:szCs w:val="16"/>
                    </w:rPr>
                  </w:pPr>
                </w:p>
                <w:p w14:paraId="48CD2529" w14:textId="77777777" w:rsidR="0033531A" w:rsidRPr="00EB5C73" w:rsidRDefault="0033531A" w:rsidP="0033531A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184664" w:rsidRPr="00A85B6F" w14:paraId="7AFFB3E4" w14:textId="77777777" w:rsidTr="00EB5C73">
              <w:trPr>
                <w:trHeight w:val="124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7CCFBDD3" w14:textId="77777777" w:rsidR="00184664" w:rsidRPr="00A85B6F" w:rsidRDefault="00184664" w:rsidP="00CC7AD0">
                  <w:pPr>
                    <w:pStyle w:val="Heading2"/>
                  </w:pPr>
                </w:p>
                <w:p w14:paraId="48B24B4D" w14:textId="77777777" w:rsidR="004670DD" w:rsidRPr="00A85B6F" w:rsidRDefault="004670DD" w:rsidP="004670DD">
                  <w:pPr>
                    <w:pStyle w:val="Heading3"/>
                  </w:pPr>
                </w:p>
              </w:tc>
            </w:tr>
          </w:tbl>
          <w:p w14:paraId="3EA539C0" w14:textId="77777777" w:rsidR="00184664" w:rsidRPr="00A85B6F" w:rsidRDefault="00184664" w:rsidP="00CC7AD0"/>
        </w:tc>
      </w:tr>
    </w:tbl>
    <w:p w14:paraId="55CB17A2" w14:textId="77777777" w:rsidR="00BA68C1" w:rsidRPr="00A85B6F" w:rsidRDefault="00BA68C1" w:rsidP="004670DD">
      <w:pPr>
        <w:pStyle w:val="NoSpacing"/>
      </w:pPr>
    </w:p>
    <w:sectPr w:rsidR="00BA68C1" w:rsidRPr="00A85B6F" w:rsidSect="004670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FBE6C" w14:textId="77777777" w:rsidR="006607A1" w:rsidRDefault="006607A1" w:rsidP="008B2920">
      <w:pPr>
        <w:spacing w:after="0" w:line="240" w:lineRule="auto"/>
      </w:pPr>
      <w:r>
        <w:separator/>
      </w:r>
    </w:p>
  </w:endnote>
  <w:endnote w:type="continuationSeparator" w:id="0">
    <w:p w14:paraId="72AE4D47" w14:textId="77777777" w:rsidR="006607A1" w:rsidRDefault="006607A1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2AC53" w14:textId="77777777" w:rsidR="00847A3B" w:rsidRDefault="00847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29D8C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EBE78" w14:textId="77777777" w:rsidR="00847A3B" w:rsidRDefault="00847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EE1C4" w14:textId="77777777" w:rsidR="006607A1" w:rsidRDefault="006607A1" w:rsidP="008B2920">
      <w:pPr>
        <w:spacing w:after="0" w:line="240" w:lineRule="auto"/>
      </w:pPr>
      <w:r>
        <w:separator/>
      </w:r>
    </w:p>
  </w:footnote>
  <w:footnote w:type="continuationSeparator" w:id="0">
    <w:p w14:paraId="09D5C1F5" w14:textId="77777777" w:rsidR="006607A1" w:rsidRDefault="006607A1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98743" w14:textId="77777777" w:rsidR="00847A3B" w:rsidRDefault="00847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4D238" w14:textId="77777777" w:rsidR="00847A3B" w:rsidRDefault="00847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1B64F9BF" w14:textId="77777777" w:rsidTr="00142F58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79CBD2DA" w14:textId="68631953" w:rsidR="00A85B6F" w:rsidRDefault="000A1D73" w:rsidP="00A85B6F">
              <w:pPr>
                <w:pStyle w:val="Heading1"/>
              </w:pPr>
              <w:r>
                <w:t xml:space="preserve">NEwcomer </w:t>
              </w:r>
              <w:r w:rsidR="00847A3B">
                <w:t>Hosts</w:t>
              </w:r>
            </w:p>
          </w:tc>
        </w:sdtContent>
      </w:sdt>
    </w:tr>
    <w:tr w:rsidR="00142F58" w14:paraId="7256657C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BCDD44E" w14:textId="77777777" w:rsidR="00142F58" w:rsidRDefault="00142F58" w:rsidP="00142F58"/>
      </w:tc>
    </w:tr>
  </w:tbl>
  <w:p w14:paraId="77804C3E" w14:textId="77777777"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7EA"/>
    <w:multiLevelType w:val="hybridMultilevel"/>
    <w:tmpl w:val="2A882882"/>
    <w:lvl w:ilvl="0" w:tplc="8AB2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38D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E3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0A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1C48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ED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09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E5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569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85539"/>
    <w:multiLevelType w:val="hybridMultilevel"/>
    <w:tmpl w:val="4394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37247"/>
    <w:multiLevelType w:val="hybridMultilevel"/>
    <w:tmpl w:val="D604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D26E8"/>
    <w:multiLevelType w:val="hybridMultilevel"/>
    <w:tmpl w:val="9A202868"/>
    <w:lvl w:ilvl="0" w:tplc="871CC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021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8A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27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AC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B82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80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C7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89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B4ABB"/>
    <w:multiLevelType w:val="hybridMultilevel"/>
    <w:tmpl w:val="732A9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7A566C"/>
    <w:multiLevelType w:val="hybridMultilevel"/>
    <w:tmpl w:val="80E69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94FBD"/>
    <w:multiLevelType w:val="hybridMultilevel"/>
    <w:tmpl w:val="A3487404"/>
    <w:lvl w:ilvl="0" w:tplc="1E088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4A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C04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45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45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FAA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E6E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27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A8F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D3AD7"/>
    <w:multiLevelType w:val="hybridMultilevel"/>
    <w:tmpl w:val="E802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20038"/>
    <w:multiLevelType w:val="hybridMultilevel"/>
    <w:tmpl w:val="260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451C7"/>
    <w:multiLevelType w:val="hybridMultilevel"/>
    <w:tmpl w:val="FB42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A"/>
    <w:rsid w:val="000243D1"/>
    <w:rsid w:val="00057F04"/>
    <w:rsid w:val="000A1D73"/>
    <w:rsid w:val="000A378C"/>
    <w:rsid w:val="0010042F"/>
    <w:rsid w:val="0012003E"/>
    <w:rsid w:val="00135C2C"/>
    <w:rsid w:val="00142F58"/>
    <w:rsid w:val="00153ED4"/>
    <w:rsid w:val="00184664"/>
    <w:rsid w:val="001C7765"/>
    <w:rsid w:val="001F60D3"/>
    <w:rsid w:val="002015A9"/>
    <w:rsid w:val="0020741F"/>
    <w:rsid w:val="00223D28"/>
    <w:rsid w:val="0027115C"/>
    <w:rsid w:val="0027176F"/>
    <w:rsid w:val="00293B83"/>
    <w:rsid w:val="002C561E"/>
    <w:rsid w:val="002D6B46"/>
    <w:rsid w:val="0033531A"/>
    <w:rsid w:val="003550C1"/>
    <w:rsid w:val="00390414"/>
    <w:rsid w:val="003D6752"/>
    <w:rsid w:val="003E1711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B0E81"/>
    <w:rsid w:val="00630D36"/>
    <w:rsid w:val="006607A1"/>
    <w:rsid w:val="006A3CE7"/>
    <w:rsid w:val="006A46B5"/>
    <w:rsid w:val="006C7AB0"/>
    <w:rsid w:val="006E5FD2"/>
    <w:rsid w:val="006F1734"/>
    <w:rsid w:val="00761993"/>
    <w:rsid w:val="00781D13"/>
    <w:rsid w:val="00783C41"/>
    <w:rsid w:val="00787503"/>
    <w:rsid w:val="00792967"/>
    <w:rsid w:val="007E7032"/>
    <w:rsid w:val="00833359"/>
    <w:rsid w:val="00847A3B"/>
    <w:rsid w:val="00853CE2"/>
    <w:rsid w:val="00860491"/>
    <w:rsid w:val="00887A77"/>
    <w:rsid w:val="00893C19"/>
    <w:rsid w:val="008B2920"/>
    <w:rsid w:val="008B2DF7"/>
    <w:rsid w:val="008C08B8"/>
    <w:rsid w:val="008C7609"/>
    <w:rsid w:val="008F54D3"/>
    <w:rsid w:val="00905520"/>
    <w:rsid w:val="009244EC"/>
    <w:rsid w:val="009814C0"/>
    <w:rsid w:val="00984A27"/>
    <w:rsid w:val="00984FF6"/>
    <w:rsid w:val="00A213B1"/>
    <w:rsid w:val="00A642E6"/>
    <w:rsid w:val="00A85B6F"/>
    <w:rsid w:val="00A915C8"/>
    <w:rsid w:val="00AA3476"/>
    <w:rsid w:val="00AA6B7B"/>
    <w:rsid w:val="00AB540C"/>
    <w:rsid w:val="00AC5D83"/>
    <w:rsid w:val="00B15938"/>
    <w:rsid w:val="00B67DB0"/>
    <w:rsid w:val="00BA68C1"/>
    <w:rsid w:val="00BD34A5"/>
    <w:rsid w:val="00BD5EFB"/>
    <w:rsid w:val="00BE2D6E"/>
    <w:rsid w:val="00C35EFB"/>
    <w:rsid w:val="00C73037"/>
    <w:rsid w:val="00D2689C"/>
    <w:rsid w:val="00D97FFA"/>
    <w:rsid w:val="00DA299F"/>
    <w:rsid w:val="00DF6A6F"/>
    <w:rsid w:val="00E20402"/>
    <w:rsid w:val="00E27B07"/>
    <w:rsid w:val="00E928A3"/>
    <w:rsid w:val="00EB5C73"/>
    <w:rsid w:val="00F012EB"/>
    <w:rsid w:val="00F67FBA"/>
    <w:rsid w:val="00F879CE"/>
    <w:rsid w:val="00FB4333"/>
    <w:rsid w:val="00FE1639"/>
    <w:rsid w:val="13B4EF2C"/>
    <w:rsid w:val="4276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770B6"/>
  <w15:chartTrackingRefBased/>
  <w15:docId w15:val="{DBBA26D1-0C92-474D-B8BB-9CAEC1F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3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hcdrl0/Library/Containers/com.microsoft.Word/Data/Library/Application%20Support/Microsoft/Office/16.0/DTS/en-US%7bF8E58327-0490-F949-9C29-DB266B029EE7%7d/%7bE571B4FB-EC54-274E-8F59-727526E272EB%7dtf16392742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{E571B4FB-EC54-274E-8F59-727526E272EB}tf16392742.dotx</Template>
  <TotalTime>28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NEwcomer Hosts</dc:creator>
  <cp:keywords/>
  <dc:description/>
  <cp:lastModifiedBy>Lee, Deanna R.</cp:lastModifiedBy>
  <cp:revision>15</cp:revision>
  <cp:lastPrinted>2018-02-25T13:03:00Z</cp:lastPrinted>
  <dcterms:created xsi:type="dcterms:W3CDTF">2018-02-25T13:04:00Z</dcterms:created>
  <dcterms:modified xsi:type="dcterms:W3CDTF">2019-02-01T21:12:00Z</dcterms:modified>
</cp:coreProperties>
</file>