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3675F949" w14:paraId="757F73D7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84664" w:rsidTr="3675F949" w14:paraId="2EE4EFA4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2277BA" w:rsidP="6B0F9A55" w:rsidRDefault="002277BA" w14:paraId="47405941" w14:textId="50A045BF">
                  <w:pPr>
                    <w:pStyle w:val="Heading2"/>
                  </w:pPr>
                  <w:r w:rsidR="3675F949">
                    <w:rPr/>
                    <w:t xml:space="preserve">Mission Of Forest Hill Church </w:t>
                  </w:r>
                </w:p>
                <w:p w:rsidRPr="00A85B6F" w:rsidR="00184664" w:rsidP="47242E31" w:rsidRDefault="6B0F9A55" w14:paraId="5EC11E57" w14:textId="662F45F2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7242E31" w:rsidR="47242E3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184664" w:rsidP="47242E31" w:rsidRDefault="6B0F9A55" w14:paraId="0736A886" w14:textId="6DE0E766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7242E31" w:rsidR="47242E3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Build Bridges that Connect Everyone to</w:t>
                  </w:r>
                </w:p>
                <w:p w:rsidRPr="00A85B6F" w:rsidR="00184664" w:rsidP="47242E31" w:rsidRDefault="6B0F9A55" w14:paraId="4732EE47" w14:textId="3ECE3EAC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7242E31" w:rsidR="47242E3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Dynamic Life in Christ</w:t>
                  </w:r>
                </w:p>
                <w:p w:rsidRPr="00A85B6F" w:rsidR="00184664" w:rsidP="47242E31" w:rsidRDefault="6B0F9A55" w14:paraId="1AC912DA" w14:textId="6B91E683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3675F949" w14:paraId="233B0A5F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6B0F9A55" w:rsidP="6B0F9A55" w:rsidRDefault="6B0F9A55" w14:paraId="6366B836" w14:textId="6D9B8C4C">
                  <w:pPr>
                    <w:pStyle w:val="Heading2"/>
                  </w:pPr>
                  <w:r>
                    <w:t>Vision of Connections</w:t>
                  </w:r>
                </w:p>
                <w:p w:rsidR="6B0F9A55" w:rsidP="6B0F9A55" w:rsidRDefault="6B0F9A55" w14:paraId="0C55DC48" w14:textId="2FDCBA3C">
                  <w:pPr>
                    <w:pStyle w:val="Heading2"/>
                  </w:pPr>
                  <w:r>
                    <w:t xml:space="preserve"> </w:t>
                  </w:r>
                </w:p>
                <w:p w:rsidRPr="004B3194" w:rsidR="00746D81" w:rsidP="00746D81" w:rsidRDefault="00746D81" w14:paraId="2A826A55" w14:textId="77777777">
                  <w:pPr>
                    <w:rPr>
                      <w:rFonts w:asciiTheme="majorHAnsi" w:hAnsiTheme="majorHAnsi" w:eastAsiaTheme="majorEastAsia" w:cstheme="majorBidi"/>
                    </w:rPr>
                  </w:pPr>
                  <w:r w:rsidRPr="004955FE">
                    <w:t>We want to see every person connect with one another, connect with the mission of FHC, and connect with their own, God-given purpose</w:t>
                  </w:r>
                </w:p>
                <w:p w:rsidR="6B0F9A55" w:rsidP="6B0F9A55" w:rsidRDefault="6B0F9A55" w14:paraId="33396736" w14:textId="0CE16B88">
                  <w:pPr>
                    <w:jc w:val="left"/>
                  </w:pPr>
                  <w:bookmarkStart w:name="_GoBack" w:id="0"/>
                  <w:bookmarkEnd w:id="0"/>
                </w:p>
                <w:p w:rsidRPr="004955FE" w:rsidR="0024253E" w:rsidP="0024253E" w:rsidRDefault="0024253E" w14:paraId="1FA9BDDF" w14:textId="77777777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:rsidRPr="004955FE" w:rsidR="0024253E" w:rsidP="0024253E" w:rsidRDefault="0024253E" w14:paraId="4DE5CB62" w14:textId="77777777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Be early and in place</w:t>
                  </w:r>
                </w:p>
                <w:p w:rsidRPr="004955FE" w:rsidR="0024253E" w:rsidP="0024253E" w:rsidRDefault="0024253E" w14:paraId="03B8515C" w14:textId="77777777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Wear your t-shirt and nametag</w:t>
                  </w:r>
                </w:p>
                <w:p w:rsidRPr="004955FE" w:rsidR="0024253E" w:rsidP="0024253E" w:rsidRDefault="0024253E" w14:paraId="5115F955" w14:textId="77777777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Attend volunteer training events and weekly huddles</w:t>
                  </w:r>
                </w:p>
                <w:p w:rsidRPr="004955FE" w:rsidR="0024253E" w:rsidP="0024253E" w:rsidRDefault="0024253E" w14:paraId="530B1396" w14:textId="77777777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Communicate with your leaders (emails, availability etc.)</w:t>
                  </w:r>
                </w:p>
                <w:p w:rsidRPr="00E67102" w:rsidR="00184664" w:rsidP="083729C5" w:rsidRDefault="00184664" w14:paraId="749C7533" w14:noSpellErr="1" w14:textId="66D30D26">
                  <w:pPr>
                    <w:pStyle w:val="Heading2"/>
                    <w:rPr>
                      <w:color w:val="0070C0"/>
                    </w:rPr>
                  </w:pPr>
                  <w:r w:rsidR="083729C5">
                    <w:rPr/>
                    <w:t>things to know</w:t>
                  </w:r>
                  <w:r w:rsidR="083729C5">
                    <w:rPr/>
                    <w:t xml:space="preserve"> </w:t>
                  </w:r>
                  <w:r w:rsidR="083729C5">
                    <w:rPr/>
                    <w:t>(South Park)</w:t>
                  </w:r>
                </w:p>
                <w:p w:rsidRPr="00A85B6F" w:rsidR="00BE32AE" w:rsidP="00BE32AE" w:rsidRDefault="00BE32AE" w14:noSpellErr="1" w14:paraId="13C8BF2F" w14:textId="5571FC1C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083729C5">
                    <w:rPr/>
                    <w:t>Stand outside the doors. Let our guests’ first impression be a person and not a door!</w:t>
                  </w:r>
                </w:p>
                <w:p w:rsidRPr="00A85B6F" w:rsidR="00BE32AE" w:rsidP="00BE32AE" w:rsidRDefault="00BE32AE" w14:noSpellErr="1" w14:paraId="254530A3" w14:textId="64A10A1C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083729C5">
                    <w:rPr/>
                    <w:t xml:space="preserve">Wear your t-shirt! Let our guests know you are a safe place to ask for help. </w:t>
                  </w:r>
                </w:p>
                <w:p w:rsidRPr="00A85B6F" w:rsidR="00BE32AE" w:rsidP="00BE32AE" w:rsidRDefault="00BE32AE" w14:noSpellErr="1" w14:paraId="4CBB70D1" w14:textId="746184DB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083729C5">
                    <w:rPr/>
                    <w:t>Welcome everyone, especially those you don’t know or recognize.</w:t>
                  </w:r>
                </w:p>
                <w:p w:rsidRPr="00A85B6F" w:rsidR="00BE32AE" w:rsidP="00BE32AE" w:rsidRDefault="00BE32AE" w14:paraId="1CAC90C8" w14:textId="1D89112D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083729C5">
                    <w:rPr/>
                    <w:t>If asked for help, walk with the guest (even if it means the door won’t have a greeter). This is a great opportunity to start a conversation!</w:t>
                  </w:r>
                </w:p>
              </w:tc>
            </w:tr>
          </w:tbl>
          <w:p w:rsidRPr="00A85B6F" w:rsidR="00184664" w:rsidP="00CC7AD0" w:rsidRDefault="00184664" w14:paraId="2B099D74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083729C5" w14:paraId="0C5B1AD9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2AEA34CC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75F83E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4F8DAC90" w14:textId="77777777">
                  <w:pPr>
                    <w:pStyle w:val="Heading3"/>
                    <w:numPr>
                      <w:ilvl w:val="0"/>
                      <w:numId w:val="7"/>
                    </w:numPr>
                    <w:jc w:val="both"/>
                  </w:pPr>
                  <w:r>
                    <w:t>Warm smile, eye contact, &amp; verbal greeting!</w:t>
                  </w:r>
                </w:p>
                <w:p w:rsidR="009A6889" w:rsidP="009A6889" w:rsidRDefault="009A6889" w14:paraId="092200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33531A" w:rsidRDefault="0033531A" w14:paraId="7884C4C8" w14:textId="77777777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Alert &amp; takes initiative in creating conversation</w:t>
                  </w:r>
                </w:p>
                <w:p w:rsidR="0028454A" w:rsidP="0028454A" w:rsidRDefault="0028454A" w14:paraId="187E1B7A" w14:textId="77777777">
                  <w:pPr>
                    <w:pStyle w:val="Heading3"/>
                    <w:jc w:val="left"/>
                  </w:pPr>
                </w:p>
                <w:p w:rsidRPr="00A85B6F" w:rsidR="0028454A" w:rsidP="0028454A" w:rsidRDefault="0028454A" w14:paraId="38F0E3AC" w14:textId="77777777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 xml:space="preserve">Able to direct folks in the right direction &amp; </w:t>
                  </w:r>
                  <w:r w:rsidR="00C05270">
                    <w:t>escort</w:t>
                  </w:r>
                  <w:r>
                    <w:t xml:space="preserve"> them there.</w:t>
                  </w:r>
                </w:p>
              </w:tc>
            </w:tr>
            <w:tr w:rsidRPr="00A85B6F" w:rsidR="00184664" w:rsidTr="083729C5" w14:paraId="5A71F361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00184664" w:rsidP="00CC7AD0" w:rsidRDefault="00184664" w14:paraId="1E21B6C0" w14:textId="77777777"/>
                <w:p w:rsidRPr="00425EEB" w:rsidR="0033531A" w:rsidP="00CC7AD0" w:rsidRDefault="00055C3C" w14:paraId="0E6C94E8" w14:textId="2B82BF6B">
                  <w:pPr>
                    <w:rPr>
                      <w:sz w:val="26"/>
                      <w:szCs w:val="26"/>
                    </w:rPr>
                  </w:pPr>
                  <w:r w:rsidRPr="00425EEB">
                    <w:rPr>
                      <w:sz w:val="26"/>
                      <w:szCs w:val="26"/>
                    </w:rPr>
                    <w:t>HOW TO WIN</w:t>
                  </w:r>
                </w:p>
                <w:p w:rsidRPr="00E67102" w:rsidR="0033531A" w:rsidP="00CC7AD0" w:rsidRDefault="0033531A" w14:paraId="769941C0" w14:textId="77777777">
                  <w:pPr>
                    <w:rPr>
                      <w:color w:val="0070C0"/>
                    </w:rPr>
                  </w:pPr>
                </w:p>
                <w:p w:rsidRPr="00E50F3B" w:rsidR="0024253E" w:rsidP="0024253E" w:rsidRDefault="0024253E" w14:paraId="1C58C223" w14:textId="77777777">
                  <w:pPr>
                    <w:jc w:val="left"/>
                    <w:rPr>
                      <w:b/>
                    </w:rPr>
                  </w:pPr>
                  <w:r w:rsidRPr="00E50F3B">
                    <w:rPr>
                      <w:b/>
                    </w:rPr>
                    <w:t>Sacrificial Kindness</w:t>
                  </w:r>
                </w:p>
                <w:p w:rsidR="0024253E" w:rsidP="0024253E" w:rsidRDefault="0024253E" w14:paraId="141C73C3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>
                    <w:t>Talk to two people that you don’t know.</w:t>
                  </w:r>
                </w:p>
                <w:p w:rsidR="0024253E" w:rsidP="0024253E" w:rsidRDefault="0024253E" w14:paraId="2291B86A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>
                    <w:t>Take it outside the church walls.</w:t>
                  </w:r>
                </w:p>
                <w:p w:rsidRPr="00EA4A5B" w:rsidR="0024253E" w:rsidP="0024253E" w:rsidRDefault="0024253E" w14:paraId="4B5C734E" w14:textId="77777777">
                  <w:pPr>
                    <w:pStyle w:val="ListParagraph"/>
                    <w:ind w:left="1440"/>
                    <w:jc w:val="left"/>
                  </w:pPr>
                </w:p>
                <w:p w:rsidRPr="00EA4A5B" w:rsidR="0024253E" w:rsidP="0024253E" w:rsidRDefault="0024253E" w14:paraId="34C0450A" w14:textId="77777777">
                  <w:pPr>
                    <w:jc w:val="left"/>
                  </w:pPr>
                  <w:r w:rsidRPr="00E50F3B">
                    <w:rPr>
                      <w:b/>
                    </w:rPr>
                    <w:t>Courageous Curiosity</w:t>
                  </w:r>
                </w:p>
                <w:p w:rsidRPr="00EA4A5B" w:rsidR="0024253E" w:rsidP="0024253E" w:rsidRDefault="0024253E" w14:paraId="4F2551F8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EA4A5B">
                    <w:t>Take the initiative</w:t>
                  </w:r>
                </w:p>
                <w:p w:rsidRPr="00EA4A5B" w:rsidR="0024253E" w:rsidP="0024253E" w:rsidRDefault="0024253E" w14:paraId="65C67FEB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EA4A5B">
                    <w:t>Start a conversation</w:t>
                  </w:r>
                </w:p>
                <w:p w:rsidRPr="00EA4A5B" w:rsidR="0024253E" w:rsidP="0024253E" w:rsidRDefault="0024253E" w14:paraId="0B2638A2" w14:textId="77777777">
                  <w:pPr>
                    <w:jc w:val="left"/>
                  </w:pPr>
                </w:p>
                <w:p w:rsidRPr="00EA4A5B" w:rsidR="0024253E" w:rsidP="0024253E" w:rsidRDefault="0024253E" w14:paraId="545765A8" w14:textId="77777777">
                  <w:pPr>
                    <w:jc w:val="left"/>
                  </w:pPr>
                  <w:r w:rsidRPr="00E50F3B">
                    <w:rPr>
                      <w:b/>
                    </w:rPr>
                    <w:t>Memorable Moments</w:t>
                  </w:r>
                </w:p>
                <w:p w:rsidRPr="00D65330" w:rsidR="0033531A" w:rsidP="083729C5" w:rsidRDefault="0033531A" w14:noSpellErr="1" w14:paraId="57F596BD" w14:textId="1C5E61D9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/>
                  </w:pPr>
                  <w:r w:rsidR="083729C5">
                    <w:rPr/>
                    <w:t>Walk with a guest</w:t>
                  </w:r>
                </w:p>
                <w:p w:rsidRPr="00D65330" w:rsidR="0033531A" w:rsidP="083729C5" w:rsidRDefault="0033531A" w14:paraId="25CD924A" w14:noSpellErr="1" w14:textId="0DD7583F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/>
                  </w:pPr>
                  <w:r w:rsidR="083729C5">
                    <w:rPr/>
                    <w:t>See and help meet needs</w:t>
                  </w:r>
                </w:p>
              </w:tc>
            </w:tr>
          </w:tbl>
          <w:p w:rsidRPr="00A85B6F" w:rsidR="00184664" w:rsidP="00CC7AD0" w:rsidRDefault="00184664" w14:paraId="6092A98D" w14:textId="77777777"/>
        </w:tc>
      </w:tr>
    </w:tbl>
    <w:p w:rsidRPr="00A85B6F" w:rsidR="00BA68C1" w:rsidP="000B08F2" w:rsidRDefault="00BA68C1" w14:paraId="358BF558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85" w:rsidP="008B2920" w:rsidRDefault="00BD4885" w14:paraId="70E25302" w14:textId="77777777">
      <w:pPr>
        <w:spacing w:after="0" w:line="240" w:lineRule="auto"/>
      </w:pPr>
      <w:r>
        <w:separator/>
      </w:r>
    </w:p>
  </w:endnote>
  <w:endnote w:type="continuationSeparator" w:id="0">
    <w:p w:rsidR="00BD4885" w:rsidP="008B2920" w:rsidRDefault="00BD4885" w14:paraId="0E6401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55A4B986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85" w:rsidP="008B2920" w:rsidRDefault="00BD4885" w14:paraId="5D5EE6BC" w14:textId="77777777">
      <w:pPr>
        <w:spacing w:after="0" w:line="240" w:lineRule="auto"/>
      </w:pPr>
      <w:r>
        <w:separator/>
      </w:r>
    </w:p>
  </w:footnote>
  <w:footnote w:type="continuationSeparator" w:id="0">
    <w:p w:rsidR="00BD4885" w:rsidP="008B2920" w:rsidRDefault="00BD4885" w14:paraId="08E317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2B3376B8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F553C3" w14:paraId="39FC9D83" w14:textId="01730AA4">
              <w:pPr>
                <w:pStyle w:val="Heading1"/>
              </w:pPr>
              <w:r>
                <w:t>Host For Atrium</w:t>
              </w:r>
            </w:p>
          </w:tc>
        </w:sdtContent>
      </w:sdt>
    </w:tr>
    <w:tr w:rsidR="00142F58" w:rsidTr="00142F58" w14:paraId="69C90B3F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705E394C" w14:textId="77777777"/>
      </w:tc>
    </w:tr>
  </w:tbl>
  <w:p w:rsidR="00BD5EFB" w:rsidRDefault="00BD5EFB" w14:paraId="60C16C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510C1B"/>
    <w:multiLevelType w:val="hybridMultilevel"/>
    <w:tmpl w:val="370E7C78"/>
    <w:lvl w:ilvl="0" w:tplc="A30EC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03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C7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EE98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CEAA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ACB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16CC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8CA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ACA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C7765"/>
    <w:rsid w:val="001F60D3"/>
    <w:rsid w:val="0020741F"/>
    <w:rsid w:val="00223D28"/>
    <w:rsid w:val="002277BA"/>
    <w:rsid w:val="0024253E"/>
    <w:rsid w:val="0027115C"/>
    <w:rsid w:val="0028454A"/>
    <w:rsid w:val="00293B83"/>
    <w:rsid w:val="002A2F4A"/>
    <w:rsid w:val="0033531A"/>
    <w:rsid w:val="003413EE"/>
    <w:rsid w:val="003674F2"/>
    <w:rsid w:val="00390414"/>
    <w:rsid w:val="003E1711"/>
    <w:rsid w:val="003F55C2"/>
    <w:rsid w:val="003F59AC"/>
    <w:rsid w:val="00425DCA"/>
    <w:rsid w:val="00425EEB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B0E81"/>
    <w:rsid w:val="00630D36"/>
    <w:rsid w:val="006678BA"/>
    <w:rsid w:val="006A3CE7"/>
    <w:rsid w:val="006E5FD2"/>
    <w:rsid w:val="006F1734"/>
    <w:rsid w:val="00727131"/>
    <w:rsid w:val="00746D81"/>
    <w:rsid w:val="00781D13"/>
    <w:rsid w:val="00783C41"/>
    <w:rsid w:val="00787503"/>
    <w:rsid w:val="00792967"/>
    <w:rsid w:val="007C67B8"/>
    <w:rsid w:val="007E7032"/>
    <w:rsid w:val="00833359"/>
    <w:rsid w:val="00853CE2"/>
    <w:rsid w:val="00860491"/>
    <w:rsid w:val="00886028"/>
    <w:rsid w:val="00887A77"/>
    <w:rsid w:val="008B2920"/>
    <w:rsid w:val="008B2DF7"/>
    <w:rsid w:val="008F5194"/>
    <w:rsid w:val="00905520"/>
    <w:rsid w:val="009244EC"/>
    <w:rsid w:val="009814C0"/>
    <w:rsid w:val="00984A27"/>
    <w:rsid w:val="0099523E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15938"/>
    <w:rsid w:val="00B2621D"/>
    <w:rsid w:val="00B67DB0"/>
    <w:rsid w:val="00B837EB"/>
    <w:rsid w:val="00BA68C1"/>
    <w:rsid w:val="00BD34A5"/>
    <w:rsid w:val="00BD4885"/>
    <w:rsid w:val="00BD5EFB"/>
    <w:rsid w:val="00BE2D6E"/>
    <w:rsid w:val="00BE32AE"/>
    <w:rsid w:val="00C05270"/>
    <w:rsid w:val="00C35EFB"/>
    <w:rsid w:val="00C73037"/>
    <w:rsid w:val="00CD191E"/>
    <w:rsid w:val="00D2689C"/>
    <w:rsid w:val="00D65330"/>
    <w:rsid w:val="00D97FFA"/>
    <w:rsid w:val="00DF6A6F"/>
    <w:rsid w:val="00E03FD1"/>
    <w:rsid w:val="00E20402"/>
    <w:rsid w:val="00E241A5"/>
    <w:rsid w:val="00E27B07"/>
    <w:rsid w:val="00E6624C"/>
    <w:rsid w:val="00E67102"/>
    <w:rsid w:val="00E928A3"/>
    <w:rsid w:val="00F553C3"/>
    <w:rsid w:val="00F67FBA"/>
    <w:rsid w:val="00F84DCF"/>
    <w:rsid w:val="00F879CE"/>
    <w:rsid w:val="00FB4333"/>
    <w:rsid w:val="00FE1639"/>
    <w:rsid w:val="083729C5"/>
    <w:rsid w:val="3675F949"/>
    <w:rsid w:val="47242E31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785d6c63386e45f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5e05-1148-431c-8c8d-7b80658862cc}"/>
      </w:docPartPr>
      <w:docPartBody>
        <w:p w14:paraId="5FDDC8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D5C5F-9E13-EF4F-A84F-3BD6DD6F47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Host For Atrium</dc:creator>
  <keywords/>
  <dc:description/>
  <lastModifiedBy>Quinlan Lee</lastModifiedBy>
  <revision>20</revision>
  <lastPrinted>2016-06-29T01:32:00.0000000Z</lastPrinted>
  <dcterms:created xsi:type="dcterms:W3CDTF">2018-03-06T19:59:00.0000000Z</dcterms:created>
  <dcterms:modified xsi:type="dcterms:W3CDTF">2021-10-12T15:49:47.6432389Z</dcterms:modified>
</coreProperties>
</file>