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Pr="00A85B6F" w:rsidR="00184664" w:rsidTr="44C38AC1" w14:paraId="50EBB927" w14:textId="77777777">
        <w:trPr>
          <w:jc w:val="center"/>
        </w:trPr>
        <w:tc>
          <w:tcPr>
            <w:tcW w:w="6204" w:type="dxa"/>
            <w:tcBorders>
              <w:right w:val="single" w:color="FFD556" w:themeColor="accent1" w:sz="12" w:space="0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Pr="00A85B6F" w:rsidR="00637CF4" w:rsidTr="44C38AC1" w14:paraId="729A6986" w14:textId="77777777">
              <w:trPr>
                <w:trHeight w:val="2405" w:hRule="exact"/>
              </w:trPr>
              <w:tc>
                <w:tcPr>
                  <w:tcW w:w="5000" w:type="pct"/>
                  <w:tcBorders>
                    <w:bottom w:val="single" w:color="FFD556" w:themeColor="accent1" w:sz="12" w:space="0"/>
                  </w:tcBorders>
                  <w:tcMar>
                    <w:top w:w="317" w:type="dxa"/>
                  </w:tcMar>
                </w:tcPr>
                <w:p w:rsidRPr="00A85B6F" w:rsidR="00637CF4" w:rsidP="44C38AC1" w:rsidRDefault="0353B76C" w14:paraId="677F3103" w14:textId="5749B2E8">
                  <w:pPr>
                    <w:pStyle w:val="Heading2"/>
                    <w:spacing w:before="240"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0"/>
                      <w:bCs w:val="0"/>
                      <w:i w:val="0"/>
                      <w:iCs w:val="0"/>
                      <w:caps w:val="1"/>
                      <w:noProof w:val="0"/>
                      <w:color w:val="636A6B" w:themeColor="text2" w:themeTint="FF" w:themeShade="FF"/>
                      <w:sz w:val="26"/>
                      <w:szCs w:val="26"/>
                      <w:lang w:val="en-US"/>
                    </w:rPr>
                  </w:pPr>
                  <w:r w:rsidRPr="44C38AC1" w:rsidR="44C38AC1">
                    <w:rPr>
                      <w:rFonts w:ascii="Century Gothic" w:hAnsi="Century Gothic" w:eastAsia="Century Gothic" w:cs="Century Gothic"/>
                      <w:b w:val="0"/>
                      <w:bCs w:val="0"/>
                      <w:i w:val="0"/>
                      <w:iCs w:val="0"/>
                      <w:caps w:val="1"/>
                      <w:noProof w:val="0"/>
                      <w:color w:val="636A6B" w:themeColor="text2" w:themeTint="FF" w:themeShade="FF"/>
                      <w:sz w:val="26"/>
                      <w:szCs w:val="26"/>
                      <w:lang w:val="en-US"/>
                    </w:rPr>
                    <w:t xml:space="preserve">MISSION OF FOREST HILL CHURCH </w:t>
                  </w:r>
                </w:p>
                <w:p w:rsidRPr="00A85B6F" w:rsidR="00637CF4" w:rsidP="44C38AC1" w:rsidRDefault="0353B76C" w14:paraId="12FFCD57" w14:textId="60AEF61C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44C38AC1" w:rsidR="44C38AC1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 xml:space="preserve">To build bridges that connect everyone </w:t>
                  </w:r>
                </w:p>
                <w:p w:rsidRPr="00A85B6F" w:rsidR="00637CF4" w:rsidP="44C38AC1" w:rsidRDefault="0353B76C" w14:paraId="151FF3DA" w14:textId="7C55DF1C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44C38AC1" w:rsidR="44C38AC1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>to dynamic life in Christ</w:t>
                  </w:r>
                </w:p>
                <w:p w:rsidRPr="00A85B6F" w:rsidR="00637CF4" w:rsidP="44C38AC1" w:rsidRDefault="0353B76C" w14:paraId="62F881DA" w14:textId="7871FBAD">
                  <w:pPr>
                    <w:pStyle w:val="Heading3"/>
                    <w:rPr>
                      <w:rFonts w:ascii="Century Gothic" w:hAnsi="Century Gothic" w:eastAsia="" w:cs=""/>
                      <w:b w:val="1"/>
                      <w:bCs w:val="1"/>
                    </w:rPr>
                  </w:pPr>
                </w:p>
              </w:tc>
            </w:tr>
            <w:tr w:rsidRPr="00A85B6F" w:rsidR="00637CF4" w:rsidTr="44C38AC1" w14:paraId="5B035818" w14:textId="77777777">
              <w:trPr>
                <w:trHeight w:val="6817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left w:val="single" w:color="FFD556" w:themeColor="accent1" w:sz="12" w:space="0"/>
                    <w:bottom w:val="single" w:color="FFD556" w:themeColor="accent1" w:sz="12" w:space="0"/>
                    <w:right w:val="nil"/>
                  </w:tcBorders>
                  <w:tcMar>
                    <w:top w:w="245" w:type="dxa"/>
                  </w:tcMar>
                </w:tcPr>
                <w:p w:rsidR="0353B76C" w:rsidP="0353B76C" w:rsidRDefault="0353B76C" w14:paraId="6A8A7BAB" w14:textId="16BAD6A3">
                  <w:pPr>
                    <w:pStyle w:val="Heading2"/>
                  </w:pPr>
                  <w:r>
                    <w:t>Vision of Connections</w:t>
                  </w:r>
                </w:p>
                <w:p w:rsidR="0353B76C" w:rsidP="0353B76C" w:rsidRDefault="0097C1BE" w14:paraId="63E604E7" w14:textId="089AA3E6">
                  <w:pPr>
                    <w:pStyle w:val="Heading2"/>
                    <w:jc w:val="left"/>
                  </w:pPr>
                  <w:r>
                    <w:t xml:space="preserve"> </w:t>
                  </w:r>
                </w:p>
                <w:p w:rsidRPr="001408D0" w:rsidR="0097C1BE" w:rsidP="0097C1BE" w:rsidRDefault="0097C1BE" w14:paraId="231C45D0" w14:textId="12E54A96">
                  <w:r w:rsidRPr="001408D0">
                    <w:rPr>
                      <w:rFonts w:eastAsia="-webkit-standard" w:cs="-webkit-standard"/>
                    </w:rPr>
                    <w:t xml:space="preserve">We want to see every person connect with one </w:t>
                  </w:r>
                </w:p>
                <w:p w:rsidRPr="001408D0" w:rsidR="0097C1BE" w:rsidP="0097C1BE" w:rsidRDefault="0097C1BE" w14:paraId="29345A68" w14:textId="158A1E42">
                  <w:r w:rsidRPr="44C38AC1" w:rsidR="44C38AC1">
                    <w:rPr>
                      <w:rFonts w:eastAsia="-webkit-standard" w:cs="-webkit-standard"/>
                    </w:rPr>
                    <w:t xml:space="preserve">another, connect with the mission of FHC, </w:t>
                  </w:r>
                </w:p>
                <w:p w:rsidRPr="001408D0" w:rsidR="0097C1BE" w:rsidP="0097C1BE" w:rsidRDefault="0097C1BE" w14:paraId="2C549E93" w14:textId="27C7686B">
                  <w:r w:rsidRPr="44C38AC1" w:rsidR="44C38AC1">
                    <w:rPr>
                      <w:rFonts w:eastAsia="-webkit-standard" w:cs="-webkit-standard"/>
                    </w:rPr>
                    <w:t xml:space="preserve">and connect </w:t>
                  </w:r>
                </w:p>
                <w:p w:rsidRPr="001408D0" w:rsidR="0097C1BE" w:rsidP="0097C1BE" w:rsidRDefault="0097C1BE" w14:paraId="2F83085D" w14:textId="32713FC7">
                  <w:r w:rsidRPr="001408D0">
                    <w:rPr>
                      <w:rFonts w:eastAsia="-webkit-standard" w:cs="-webkit-standard"/>
                    </w:rPr>
                    <w:t>with their own, God-given purpose</w:t>
                  </w:r>
                </w:p>
                <w:p w:rsidR="00637CF4" w:rsidP="001408D0" w:rsidRDefault="0097C1BE" w14:paraId="0FF01664" w14:textId="2BA6E19D">
                  <w:pPr>
                    <w:pStyle w:val="Heading2"/>
                    <w:rPr>
                      <w:color w:val="63696A"/>
                    </w:rPr>
                  </w:pPr>
                  <w:r w:rsidRPr="0097C1BE">
                    <w:rPr>
                      <w:color w:val="63696A"/>
                    </w:rPr>
                    <w:t>Be Prepared</w:t>
                  </w:r>
                </w:p>
                <w:p w:rsidRPr="001408D0" w:rsidR="0097C1BE" w:rsidP="0097C1BE" w:rsidRDefault="0097C1BE" w14:paraId="7D785C3C" w14:textId="4553827C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1408D0">
                    <w:rPr>
                      <w:rFonts w:eastAsia="-webkit-standard" w:cs="-webkit-standard"/>
                      <w:sz w:val="22"/>
                      <w:szCs w:val="22"/>
                    </w:rPr>
                    <w:t xml:space="preserve">Be early and in place </w:t>
                  </w:r>
                </w:p>
                <w:p w:rsidRPr="001408D0" w:rsidR="0097C1BE" w:rsidP="0097C1BE" w:rsidRDefault="0097C1BE" w14:paraId="259FDD3D" w14:textId="1B09E4EC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1408D0">
                    <w:rPr>
                      <w:rFonts w:eastAsia="-webkit-standard" w:cs="-webkit-standard"/>
                      <w:sz w:val="22"/>
                      <w:szCs w:val="22"/>
                    </w:rPr>
                    <w:t xml:space="preserve">Wear your t-shirt and nametag </w:t>
                  </w:r>
                </w:p>
                <w:p w:rsidRPr="001408D0" w:rsidR="0097C1BE" w:rsidP="0097C1BE" w:rsidRDefault="0097C1BE" w14:paraId="63A24526" w14:textId="3866CD5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1408D0">
                    <w:rPr>
                      <w:rFonts w:eastAsia="-webkit-standard" w:cs="-webkit-standard"/>
                      <w:sz w:val="22"/>
                      <w:szCs w:val="22"/>
                    </w:rPr>
                    <w:t xml:space="preserve">Attend volunteer training events and weekly huddles </w:t>
                  </w:r>
                </w:p>
                <w:p w:rsidRPr="001408D0" w:rsidR="0097C1BE" w:rsidP="0097C1BE" w:rsidRDefault="0097C1BE" w14:paraId="79B76F37" w14:textId="59213C46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1408D0">
                    <w:rPr>
                      <w:rFonts w:eastAsia="-webkit-standard" w:cs="-webkit-standard"/>
                      <w:sz w:val="22"/>
                      <w:szCs w:val="22"/>
                    </w:rPr>
                    <w:t>Communicate with your leaders (emails, availability etc.)</w:t>
                  </w:r>
                </w:p>
                <w:p w:rsidR="0097C1BE" w:rsidP="0097C1BE" w:rsidRDefault="0097C1BE" w14:paraId="37B1C497" w14:textId="00473E53">
                  <w:pPr>
                    <w:ind w:left="360"/>
                    <w:jc w:val="left"/>
                    <w:rPr>
                      <w:color w:val="63696A"/>
                    </w:rPr>
                  </w:pPr>
                </w:p>
                <w:p w:rsidRPr="001408D0" w:rsidR="00637CF4" w:rsidP="001408D0" w:rsidRDefault="0097C1BE" w14:paraId="23D3C476" w14:textId="1F47BB60">
                  <w:pPr>
                    <w:pStyle w:val="Heading2"/>
                    <w:spacing w:before="240"/>
                    <w:rPr>
                      <w:color w:val="808080" w:themeColor="background1" w:themeShade="80"/>
                    </w:rPr>
                  </w:pPr>
                  <w:r w:rsidRPr="001408D0">
                    <w:rPr>
                      <w:color w:val="808080" w:themeColor="background1" w:themeShade="80"/>
                    </w:rPr>
                    <w:t xml:space="preserve">things to </w:t>
                  </w:r>
                  <w:r w:rsidRPr="001408D0" w:rsidR="001408D0">
                    <w:rPr>
                      <w:color w:val="808080" w:themeColor="background1" w:themeShade="80"/>
                    </w:rPr>
                    <w:t>KNOW (fort mill)</w:t>
                  </w:r>
                </w:p>
                <w:p w:rsidR="00C645FF" w:rsidP="00B8214F" w:rsidRDefault="001408D0" w14:paraId="700FEA3B" w14:textId="7B58A98B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</w:pPr>
                  <w:r>
                    <w:t>This is a great opportunity to mingle and greet folks throughout the atrium!  Introduce folks to one another &amp; build community.</w:t>
                  </w:r>
                </w:p>
                <w:p w:rsidR="001408D0" w:rsidP="00B8214F" w:rsidRDefault="001408D0" w14:paraId="136D4577" w14:textId="2EE18A90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</w:pPr>
                  <w:r>
                    <w:t>Keep the coffee area clean &amp; safe.  Ensure all coffee supplies are stocked.</w:t>
                  </w:r>
                </w:p>
                <w:p w:rsidRPr="00A85B6F" w:rsidR="001408D0" w:rsidP="00B8214F" w:rsidRDefault="001408D0" w14:paraId="1D8D8810" w14:textId="6481D0C0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</w:pPr>
                  <w:r>
                    <w:t>Monitor the restrooms for dirty counters and restocking</w:t>
                  </w:r>
                  <w:r w:rsidR="00B41345">
                    <w:t xml:space="preserve"> of</w:t>
                  </w:r>
                  <w:r>
                    <w:t xml:space="preserve"> mints.</w:t>
                  </w:r>
                </w:p>
                <w:p w:rsidRPr="00A85B6F" w:rsidR="00C645FF" w:rsidP="00B8214F" w:rsidRDefault="04E959F1" w14:paraId="2D777655" w14:textId="639F58E0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</w:pPr>
                  <w:r>
                    <w:t xml:space="preserve">Be friendly and engaging! </w:t>
                  </w:r>
                </w:p>
              </w:tc>
            </w:tr>
          </w:tbl>
          <w:p w:rsidRPr="00A85B6F" w:rsidR="00184664" w:rsidP="00CC7AD0" w:rsidRDefault="00184664" w14:paraId="2A5779EB" w14:textId="77777777"/>
        </w:tc>
        <w:tc>
          <w:tcPr>
            <w:tcW w:w="4452" w:type="dxa"/>
            <w:tcBorders>
              <w:left w:val="single" w:color="FFD556" w:themeColor="accent1" w:sz="12" w:space="0"/>
            </w:tcBorders>
            <w:tcMar/>
          </w:tcPr>
          <w:tbl>
            <w:tblPr>
              <w:tblW w:w="445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52"/>
            </w:tblGrid>
            <w:tr w:rsidRPr="00A85B6F" w:rsidR="00184664" w:rsidTr="0097C1BE" w14:paraId="40D4FABA" w14:textId="77777777">
              <w:trPr>
                <w:trHeight w:val="5196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  <w:right w:val="single" w:color="FFD556" w:themeColor="accent1" w:sz="12" w:space="0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Pr="00A85B6F" w:rsidR="0033531A" w:rsidP="00055C3C" w:rsidRDefault="0033531A" w14:paraId="78ED071B" w14:textId="77777777">
                  <w:pPr>
                    <w:pStyle w:val="Heading2"/>
                  </w:pPr>
                  <w:r>
                    <w:t>Skills</w:t>
                  </w:r>
                </w:p>
                <w:p w:rsidR="0033531A" w:rsidP="0033531A" w:rsidRDefault="0033531A" w14:paraId="383695BD" w14:textId="77777777">
                  <w:pPr>
                    <w:pStyle w:val="Heading3"/>
                    <w:ind w:left="720"/>
                    <w:jc w:val="both"/>
                  </w:pPr>
                </w:p>
                <w:p w:rsidR="0033531A" w:rsidP="009A6889" w:rsidRDefault="009A6889" w14:paraId="211B421D" w14:textId="77777777">
                  <w:pPr>
                    <w:pStyle w:val="Heading3"/>
                    <w:numPr>
                      <w:ilvl w:val="0"/>
                      <w:numId w:val="10"/>
                    </w:numPr>
                    <w:jc w:val="both"/>
                  </w:pPr>
                  <w:r>
                    <w:t>Warm smile, eye contact, &amp; verbal greeting!</w:t>
                  </w:r>
                </w:p>
                <w:p w:rsidR="009A6889" w:rsidP="009A6889" w:rsidRDefault="009A6889" w14:paraId="2DC40CD5" w14:textId="77777777">
                  <w:pPr>
                    <w:pStyle w:val="Heading3"/>
                    <w:ind w:left="720"/>
                    <w:jc w:val="both"/>
                  </w:pPr>
                </w:p>
                <w:p w:rsidR="0033531A" w:rsidP="0033531A" w:rsidRDefault="0033531A" w14:paraId="552D06FE" w14:textId="77777777">
                  <w:pPr>
                    <w:pStyle w:val="Heading3"/>
                    <w:numPr>
                      <w:ilvl w:val="0"/>
                      <w:numId w:val="5"/>
                    </w:numPr>
                    <w:jc w:val="left"/>
                  </w:pPr>
                  <w:r>
                    <w:t>Alert &amp; takes initiative in creating conversation</w:t>
                  </w:r>
                </w:p>
                <w:p w:rsidR="0028454A" w:rsidP="0028454A" w:rsidRDefault="0028454A" w14:paraId="3B722048" w14:textId="77777777">
                  <w:pPr>
                    <w:pStyle w:val="Heading3"/>
                    <w:jc w:val="left"/>
                  </w:pPr>
                </w:p>
                <w:p w:rsidRPr="00A85B6F" w:rsidR="0028454A" w:rsidP="0028454A" w:rsidRDefault="0028454A" w14:paraId="244D341D" w14:textId="77777777">
                  <w:pPr>
                    <w:pStyle w:val="Heading3"/>
                    <w:numPr>
                      <w:ilvl w:val="0"/>
                      <w:numId w:val="5"/>
                    </w:numPr>
                    <w:jc w:val="left"/>
                  </w:pPr>
                  <w:r>
                    <w:t xml:space="preserve">Able to direct folks in the right direction &amp; </w:t>
                  </w:r>
                  <w:r w:rsidR="00C05270">
                    <w:t>escort</w:t>
                  </w:r>
                  <w:r>
                    <w:t xml:space="preserve"> them there.</w:t>
                  </w:r>
                </w:p>
              </w:tc>
            </w:tr>
            <w:tr w:rsidRPr="00C645FF" w:rsidR="00C645FF" w:rsidTr="0097C1BE" w14:paraId="49C18620" w14:textId="77777777">
              <w:trPr>
                <w:trHeight w:val="6015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</w:tcBorders>
                </w:tcPr>
                <w:p w:rsidRPr="00C645FF" w:rsidR="00184664" w:rsidP="00CC7AD0" w:rsidRDefault="00184664" w14:paraId="45A38245" w14:textId="77777777">
                  <w:pPr>
                    <w:rPr>
                      <w:color w:val="0070C0"/>
                    </w:rPr>
                  </w:pPr>
                </w:p>
                <w:p w:rsidRPr="007E38F8" w:rsidR="0033531A" w:rsidP="5EA14FC7" w:rsidRDefault="5EA14FC7" w14:paraId="129A033F" w14:textId="425FDCA3">
                  <w:pPr>
                    <w:rPr>
                      <w:rFonts w:ascii="Century Gothic" w:hAnsi="Century Gothic" w:eastAsia="Century Gothic" w:cs="Century Gothic"/>
                      <w:sz w:val="26"/>
                      <w:szCs w:val="26"/>
                    </w:rPr>
                  </w:pPr>
                  <w:r w:rsidRPr="007E38F8">
                    <w:rPr>
                      <w:rFonts w:ascii="Century Gothic" w:hAnsi="Century Gothic" w:eastAsia="Century Gothic" w:cs="Century Gothic"/>
                      <w:sz w:val="26"/>
                      <w:szCs w:val="26"/>
                    </w:rPr>
                    <w:t>HOW TO WIN</w:t>
                  </w:r>
                </w:p>
                <w:p w:rsidRPr="00C645FF" w:rsidR="0033531A" w:rsidP="5EA14FC7" w:rsidRDefault="0033531A" w14:paraId="6DABCFBB" w14:textId="277A8600">
                  <w:pPr>
                    <w:rPr>
                      <w:rFonts w:ascii="Century Gothic" w:hAnsi="Century Gothic" w:eastAsia="Century Gothic" w:cs="Century Gothic"/>
                      <w:sz w:val="22"/>
                      <w:szCs w:val="22"/>
                    </w:rPr>
                  </w:pPr>
                </w:p>
                <w:p w:rsidRPr="007E38F8" w:rsidR="0033531A" w:rsidP="007E38F8" w:rsidRDefault="001408D0" w14:paraId="3329C9B2" w14:textId="3F63EC5E">
                  <w:pPr>
                    <w:jc w:val="left"/>
                    <w:rPr>
                      <w:b/>
                      <w:color w:val="63696A"/>
                    </w:rPr>
                  </w:pPr>
                  <w:r w:rsidRPr="007E38F8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 xml:space="preserve">Show </w:t>
                  </w:r>
                  <w:r w:rsidRPr="007E38F8" w:rsidR="0097C1BE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>Sacrificial Kindness</w:t>
                  </w:r>
                </w:p>
                <w:p w:rsidRPr="007E38F8" w:rsidR="0033531A" w:rsidP="5EA14FC7" w:rsidRDefault="5EA14FC7" w14:paraId="744C551B" w14:textId="7EB8E51E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 w:rsidRPr="007E38F8">
                    <w:rPr>
                      <w:rFonts w:ascii="Century Gothic" w:hAnsi="Century Gothic" w:eastAsia="Century Gothic" w:cs="Century Gothic"/>
                    </w:rPr>
                    <w:t>Be early and in place</w:t>
                  </w:r>
                </w:p>
                <w:p w:rsidRPr="007E38F8" w:rsidR="0033531A" w:rsidP="5EA14FC7" w:rsidRDefault="5EA14FC7" w14:paraId="088783E5" w14:textId="637A2856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 w:rsidRPr="007E38F8">
                    <w:rPr>
                      <w:rFonts w:ascii="Century Gothic" w:hAnsi="Century Gothic" w:eastAsia="Century Gothic" w:cs="Century Gothic"/>
                    </w:rPr>
                    <w:t>Wear your t-shirt</w:t>
                  </w:r>
                </w:p>
                <w:p w:rsidRPr="007E38F8" w:rsidR="0033531A" w:rsidP="5EA14FC7" w:rsidRDefault="0033531A" w14:paraId="7EF5CC0B" w14:textId="313F4AF8">
                  <w:pPr>
                    <w:ind w:left="360"/>
                    <w:jc w:val="left"/>
                    <w:rPr>
                      <w:rFonts w:ascii="Century Gothic" w:hAnsi="Century Gothic" w:eastAsia="Century Gothic" w:cs="Century Gothic"/>
                    </w:rPr>
                  </w:pPr>
                </w:p>
                <w:p w:rsidRPr="007E38F8" w:rsidR="0033531A" w:rsidP="007E38F8" w:rsidRDefault="001408D0" w14:paraId="4023A6A6" w14:textId="35A2A48D">
                  <w:pPr>
                    <w:jc w:val="left"/>
                    <w:rPr>
                      <w:b/>
                      <w:color w:val="63696A"/>
                    </w:rPr>
                  </w:pPr>
                  <w:r w:rsidRPr="007E38F8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 xml:space="preserve">Have </w:t>
                  </w:r>
                  <w:r w:rsidRPr="007E38F8" w:rsidR="0097C1BE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>Courageous Curiosity</w:t>
                  </w:r>
                </w:p>
                <w:p w:rsidRPr="007E38F8" w:rsidR="0033531A" w:rsidP="5EA14FC7" w:rsidRDefault="5EA14FC7" w14:paraId="6B4922CF" w14:textId="4F31C717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 w:rsidRPr="007E38F8">
                    <w:rPr>
                      <w:rFonts w:ascii="Century Gothic" w:hAnsi="Century Gothic" w:eastAsia="Century Gothic" w:cs="Century Gothic"/>
                    </w:rPr>
                    <w:t>Take the initiative</w:t>
                  </w:r>
                </w:p>
                <w:p w:rsidRPr="007E38F8" w:rsidR="0033531A" w:rsidP="5EA14FC7" w:rsidRDefault="5EA14FC7" w14:paraId="4DEDC73B" w14:textId="5548AF7C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 w:rsidRPr="007E38F8">
                    <w:rPr>
                      <w:rFonts w:ascii="Century Gothic" w:hAnsi="Century Gothic" w:eastAsia="Century Gothic" w:cs="Century Gothic"/>
                    </w:rPr>
                    <w:t>Start a conversation</w:t>
                  </w:r>
                </w:p>
                <w:p w:rsidRPr="007E38F8" w:rsidR="0033531A" w:rsidP="5EA14FC7" w:rsidRDefault="0033531A" w14:paraId="56B7C6A3" w14:textId="7C065251">
                  <w:pPr>
                    <w:jc w:val="left"/>
                    <w:rPr>
                      <w:rFonts w:ascii="Century Gothic" w:hAnsi="Century Gothic" w:eastAsia="Century Gothic" w:cs="Century Gothic"/>
                    </w:rPr>
                  </w:pPr>
                </w:p>
                <w:p w:rsidRPr="007E38F8" w:rsidR="0033531A" w:rsidP="007E38F8" w:rsidRDefault="001408D0" w14:paraId="3AFE35EE" w14:textId="4589B6AC">
                  <w:pPr>
                    <w:jc w:val="left"/>
                    <w:rPr>
                      <w:b/>
                      <w:color w:val="63696A"/>
                    </w:rPr>
                  </w:pPr>
                  <w:bookmarkStart w:name="_GoBack" w:id="0"/>
                  <w:bookmarkEnd w:id="0"/>
                  <w:r w:rsidRPr="007E38F8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>Make</w:t>
                  </w:r>
                  <w:r w:rsidRPr="007E38F8" w:rsidR="0097C1BE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 xml:space="preserve"> Memorable moments</w:t>
                  </w:r>
                </w:p>
                <w:p w:rsidRPr="007E38F8" w:rsidR="0033531A" w:rsidP="5EA14FC7" w:rsidRDefault="5EA14FC7" w14:paraId="5A1A5EF3" w14:textId="4DC2D59F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 w:rsidRPr="007E38F8">
                    <w:rPr>
                      <w:rFonts w:ascii="Century Gothic" w:hAnsi="Century Gothic" w:eastAsia="Century Gothic" w:cs="Century Gothic"/>
                    </w:rPr>
                    <w:t>Walk with a guest</w:t>
                  </w:r>
                </w:p>
                <w:p w:rsidRPr="007E38F8" w:rsidR="0033531A" w:rsidP="001408D0" w:rsidRDefault="5EA14FC7" w14:paraId="41EA4554" w14:textId="23A2E239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</w:pPr>
                  <w:r w:rsidRPr="007E38F8">
                    <w:rPr>
                      <w:rFonts w:ascii="Century Gothic" w:hAnsi="Century Gothic" w:eastAsia="Century Gothic" w:cs="Century Gothic"/>
                    </w:rPr>
                    <w:t>See and help meet needs</w:t>
                  </w:r>
                </w:p>
                <w:p w:rsidRPr="00C645FF" w:rsidR="0033531A" w:rsidP="5EA14FC7" w:rsidRDefault="0033531A" w14:paraId="48679B66" w14:textId="4690004A">
                  <w:pPr>
                    <w:rPr>
                      <w:color w:val="0070C0"/>
                    </w:rPr>
                  </w:pPr>
                </w:p>
              </w:tc>
            </w:tr>
          </w:tbl>
          <w:p w:rsidRPr="00A85B6F" w:rsidR="00184664" w:rsidP="00CC7AD0" w:rsidRDefault="00184664" w14:paraId="20434CF3" w14:textId="77777777"/>
        </w:tc>
      </w:tr>
    </w:tbl>
    <w:p w:rsidRPr="00A85B6F" w:rsidR="00BA68C1" w:rsidP="000B08F2" w:rsidRDefault="00BA68C1" w14:paraId="7E2AF3D1" w14:textId="77777777">
      <w:pPr>
        <w:pStyle w:val="NoSpacing"/>
        <w:jc w:val="both"/>
      </w:pPr>
    </w:p>
    <w:sectPr w:rsidRPr="00A85B6F" w:rsidR="00BA68C1" w:rsidSect="004670DD">
      <w:footerReference w:type="default" r:id="rId8"/>
      <w:headerReference w:type="first" r:id="rId9"/>
      <w:pgSz w:w="12240" w:h="15840" w:orient="portrait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DC1" w:rsidP="008B2920" w:rsidRDefault="00E53DC1" w14:paraId="4CD9533F" w14:textId="77777777">
      <w:pPr>
        <w:spacing w:after="0" w:line="240" w:lineRule="auto"/>
      </w:pPr>
      <w:r>
        <w:separator/>
      </w:r>
    </w:p>
  </w:endnote>
  <w:endnote w:type="continuationSeparator" w:id="0">
    <w:p w:rsidR="00E53DC1" w:rsidP="008B2920" w:rsidRDefault="00E53DC1" w14:paraId="766067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P="00853CE2" w:rsidRDefault="00853CE2" w14:paraId="21B192DF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DC1" w:rsidP="008B2920" w:rsidRDefault="00E53DC1" w14:paraId="5FC4EB30" w14:textId="77777777">
      <w:pPr>
        <w:spacing w:after="0" w:line="240" w:lineRule="auto"/>
      </w:pPr>
      <w:r>
        <w:separator/>
      </w:r>
    </w:p>
  </w:footnote>
  <w:footnote w:type="continuationSeparator" w:id="0">
    <w:p w:rsidR="00E53DC1" w:rsidP="008B2920" w:rsidRDefault="00E53DC1" w14:paraId="5838DC9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color="FFD556" w:themeColor="accent1" w:sz="12" w:space="0"/>
        <w:left w:val="single" w:color="FFD556" w:themeColor="accent1" w:sz="12" w:space="0"/>
        <w:bottom w:val="single" w:color="FFD556" w:themeColor="accent1" w:sz="12" w:space="0"/>
        <w:right w:val="single" w:color="FFD556" w:themeColor="accent1" w:sz="12" w:space="0"/>
        <w:insideH w:val="single" w:color="FFD556" w:themeColor="accent1" w:sz="12" w:space="0"/>
        <w:insideV w:val="single" w:color="FFD556" w:themeColor="accent1" w:sz="12" w:space="0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 w14:paraId="33376A61" w14:textId="77777777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color="FFD556" w:themeColor="accent1" w:sz="12" w:space="0"/>
              </w:tcBorders>
            </w:tcPr>
            <w:p w:rsidR="00A85B6F" w:rsidP="00A85B6F" w:rsidRDefault="00F943B1" w14:paraId="53A31A5E" w14:textId="1BA20A48">
              <w:pPr>
                <w:pStyle w:val="Heading1"/>
              </w:pPr>
              <w:r>
                <w:t>Coffee Host</w:t>
              </w:r>
            </w:p>
          </w:tc>
        </w:sdtContent>
      </w:sdt>
    </w:tr>
    <w:tr w:rsidR="00142F58" w:rsidTr="00142F58" w14:paraId="3B399946" w14:textId="77777777">
      <w:trPr>
        <w:trHeight w:val="72" w:hRule="exact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P="00142F58" w:rsidRDefault="00142F58" w14:paraId="6FF8EA18" w14:textId="77777777"/>
      </w:tc>
    </w:tr>
  </w:tbl>
  <w:p w:rsidR="00BD5EFB" w:rsidRDefault="00BD5EFB" w14:paraId="2BB9E45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473CF8"/>
    <w:multiLevelType w:val="hybridMultilevel"/>
    <w:tmpl w:val="6AE2D30E"/>
    <w:lvl w:ilvl="0" w:tplc="6CBE3B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4A07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506A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B69E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4EB1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785B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D6A4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3246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FC91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F605FB"/>
    <w:multiLevelType w:val="hybridMultilevel"/>
    <w:tmpl w:val="51EE8A08"/>
    <w:lvl w:ilvl="0" w:tplc="E0BC47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38CE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F4D6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484C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0AF1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EE6C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0861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6ED2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AA2F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31738D"/>
    <w:multiLevelType w:val="hybridMultilevel"/>
    <w:tmpl w:val="77660612"/>
    <w:lvl w:ilvl="0" w:tplc="48BCE9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9E2F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E6C9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DC65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E2CB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344D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0EFD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743C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6ABF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EBD4FC3"/>
    <w:multiLevelType w:val="hybridMultilevel"/>
    <w:tmpl w:val="875E8502"/>
    <w:lvl w:ilvl="0" w:tplc="8772B8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9202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A20F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8D0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5CDC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ECD8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EA44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7C2B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3870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5451C7"/>
    <w:multiLevelType w:val="hybridMultilevel"/>
    <w:tmpl w:val="FB42C8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5C3C"/>
    <w:rsid w:val="00057F04"/>
    <w:rsid w:val="000A378C"/>
    <w:rsid w:val="000B08F2"/>
    <w:rsid w:val="0010042F"/>
    <w:rsid w:val="00135C2C"/>
    <w:rsid w:val="001408D0"/>
    <w:rsid w:val="00142F58"/>
    <w:rsid w:val="00153ED4"/>
    <w:rsid w:val="00184664"/>
    <w:rsid w:val="001C7765"/>
    <w:rsid w:val="001E25CC"/>
    <w:rsid w:val="001F60D3"/>
    <w:rsid w:val="0020741F"/>
    <w:rsid w:val="00223D28"/>
    <w:rsid w:val="00265A37"/>
    <w:rsid w:val="0027115C"/>
    <w:rsid w:val="0028454A"/>
    <w:rsid w:val="00293B83"/>
    <w:rsid w:val="002A2F4A"/>
    <w:rsid w:val="0033531A"/>
    <w:rsid w:val="00363EB1"/>
    <w:rsid w:val="003674F2"/>
    <w:rsid w:val="00390414"/>
    <w:rsid w:val="00393B90"/>
    <w:rsid w:val="003E1711"/>
    <w:rsid w:val="003F59AC"/>
    <w:rsid w:val="00425DCA"/>
    <w:rsid w:val="0045425A"/>
    <w:rsid w:val="00463A38"/>
    <w:rsid w:val="004670DD"/>
    <w:rsid w:val="0048346B"/>
    <w:rsid w:val="004B1115"/>
    <w:rsid w:val="004D37CC"/>
    <w:rsid w:val="004E3CA8"/>
    <w:rsid w:val="004E4CA5"/>
    <w:rsid w:val="00502D70"/>
    <w:rsid w:val="00510920"/>
    <w:rsid w:val="00517626"/>
    <w:rsid w:val="005B0E81"/>
    <w:rsid w:val="00630D36"/>
    <w:rsid w:val="00637CF4"/>
    <w:rsid w:val="006A3CE7"/>
    <w:rsid w:val="006E5FD2"/>
    <w:rsid w:val="006F1734"/>
    <w:rsid w:val="00781D13"/>
    <w:rsid w:val="00783C41"/>
    <w:rsid w:val="00787503"/>
    <w:rsid w:val="00792967"/>
    <w:rsid w:val="007E38F8"/>
    <w:rsid w:val="007E7032"/>
    <w:rsid w:val="00833359"/>
    <w:rsid w:val="00853CE2"/>
    <w:rsid w:val="00860491"/>
    <w:rsid w:val="00887A77"/>
    <w:rsid w:val="008B2920"/>
    <w:rsid w:val="008B2DF7"/>
    <w:rsid w:val="00905520"/>
    <w:rsid w:val="009244EC"/>
    <w:rsid w:val="0097C1BE"/>
    <w:rsid w:val="009814C0"/>
    <w:rsid w:val="00984A27"/>
    <w:rsid w:val="009A6889"/>
    <w:rsid w:val="009B4D48"/>
    <w:rsid w:val="00A213B1"/>
    <w:rsid w:val="00A85B6F"/>
    <w:rsid w:val="00A915C8"/>
    <w:rsid w:val="00AA3476"/>
    <w:rsid w:val="00AA6B7B"/>
    <w:rsid w:val="00AB540C"/>
    <w:rsid w:val="00AC5D83"/>
    <w:rsid w:val="00B15938"/>
    <w:rsid w:val="00B2621D"/>
    <w:rsid w:val="00B41345"/>
    <w:rsid w:val="00B67DB0"/>
    <w:rsid w:val="00B8214F"/>
    <w:rsid w:val="00B837EB"/>
    <w:rsid w:val="00BA68C1"/>
    <w:rsid w:val="00BD34A5"/>
    <w:rsid w:val="00BD5EFB"/>
    <w:rsid w:val="00BE2D6E"/>
    <w:rsid w:val="00C05270"/>
    <w:rsid w:val="00C35EFB"/>
    <w:rsid w:val="00C645FF"/>
    <w:rsid w:val="00C73037"/>
    <w:rsid w:val="00D2689C"/>
    <w:rsid w:val="00D97FFA"/>
    <w:rsid w:val="00DF38EE"/>
    <w:rsid w:val="00DF6A6F"/>
    <w:rsid w:val="00E03FD1"/>
    <w:rsid w:val="00E20402"/>
    <w:rsid w:val="00E27B07"/>
    <w:rsid w:val="00E53DC1"/>
    <w:rsid w:val="00E6624C"/>
    <w:rsid w:val="00E928A3"/>
    <w:rsid w:val="00F6743E"/>
    <w:rsid w:val="00F67FBA"/>
    <w:rsid w:val="00F879CE"/>
    <w:rsid w:val="00F943B1"/>
    <w:rsid w:val="00FB4333"/>
    <w:rsid w:val="00FE0683"/>
    <w:rsid w:val="00FE1639"/>
    <w:rsid w:val="0353B76C"/>
    <w:rsid w:val="04E959F1"/>
    <w:rsid w:val="44C38AC1"/>
    <w:rsid w:val="5EA1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4C8EC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hAnsiTheme="majorHAnsi"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84664"/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67FBA"/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814C0"/>
    <w:rPr>
      <w:rFonts w:asciiTheme="majorHAnsi" w:hAnsiTheme="majorHAnsi" w:eastAsiaTheme="majorEastAsia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0920"/>
  </w:style>
  <w:style w:type="character" w:styleId="Heading4Char" w:customStyle="1">
    <w:name w:val="Heading 4 Char"/>
    <w:basedOn w:val="DefaultParagraphFont"/>
    <w:link w:val="Heading4"/>
    <w:uiPriority w:val="9"/>
    <w:semiHidden/>
    <w:rsid w:val="00905520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05520"/>
    <w:rPr>
      <w:rFonts w:asciiTheme="majorHAnsi" w:hAnsiTheme="majorHAnsi" w:eastAsiaTheme="majorEastAsia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BD34A5"/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6f5a24892c4f423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a2c8-e7f5-4f9e-96d5-e613ad0cb86f}"/>
      </w:docPartPr>
      <w:docPartBody>
        <w:p w14:paraId="2AFDE6C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0619E8-74F2-004A-8F51-F5C41BDBB73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{E571B4FB-EC54-274E-8F59-727526E272EB}tf16392742.dotx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Coffee Host</dc:creator>
  <keywords/>
  <dc:description/>
  <lastModifiedBy>Quinlan Lee</lastModifiedBy>
  <revision>15</revision>
  <lastPrinted>2016-06-29T01:32:00.0000000Z</lastPrinted>
  <dcterms:created xsi:type="dcterms:W3CDTF">2018-03-06T20:09:00.0000000Z</dcterms:created>
  <dcterms:modified xsi:type="dcterms:W3CDTF">2021-10-12T15:12:20.5436596Z</dcterms:modified>
</coreProperties>
</file>