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50EBB927" w14:textId="77777777" w:rsidTr="0A3F9E32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637CF4" w:rsidRPr="00A85B6F" w14:paraId="729A6986" w14:textId="77777777" w:rsidTr="0A3F9E32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1F9D384A" w14:textId="1B5672CB" w:rsidR="00637CF4" w:rsidRDefault="0353B76C" w:rsidP="00DF4CD5">
                  <w:pPr>
                    <w:pStyle w:val="Heading2"/>
                    <w:spacing w:before="240"/>
                  </w:pPr>
                  <w:r>
                    <w:t xml:space="preserve">Mission Of Forest Hill Church </w:t>
                  </w:r>
                </w:p>
                <w:p w14:paraId="5E7E9788" w14:textId="77777777" w:rsidR="00AC22FC" w:rsidRPr="00A85B6F" w:rsidRDefault="00AC22FC" w:rsidP="0353B76C">
                  <w:pPr>
                    <w:pStyle w:val="Heading2"/>
                  </w:pPr>
                </w:p>
                <w:p w14:paraId="62F881DA" w14:textId="25FFDE54" w:rsidR="00637CF4" w:rsidRPr="00A85B6F" w:rsidRDefault="0353B76C" w:rsidP="00637CF4">
                  <w:pPr>
                    <w:pStyle w:val="Heading3"/>
                  </w:pPr>
                  <w:r w:rsidRPr="0353B76C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</w:t>
                  </w:r>
                  <w:r w:rsidR="00907C5B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is to BUILD Bridges that CONNECT everyone to DYNAMIC LIFE in Christ. </w:t>
                  </w:r>
                </w:p>
              </w:tc>
            </w:tr>
            <w:tr w:rsidR="00637CF4" w:rsidRPr="00A85B6F" w14:paraId="5B035818" w14:textId="77777777" w:rsidTr="0A3F9E32">
              <w:trPr>
                <w:trHeight w:val="68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6A8A7BAB" w14:textId="16BAD6A3" w:rsidR="0353B76C" w:rsidRDefault="0353B76C" w:rsidP="0353B76C">
                  <w:pPr>
                    <w:pStyle w:val="Heading2"/>
                  </w:pPr>
                  <w:r>
                    <w:t>Vision of Connections</w:t>
                  </w:r>
                </w:p>
                <w:p w14:paraId="4B949C71" w14:textId="3ADDF864" w:rsidR="00070FCF" w:rsidRDefault="0353B76C" w:rsidP="00070FCF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14:paraId="1F427DBC" w14:textId="543DB107" w:rsidR="00070FCF" w:rsidRPr="004955FE" w:rsidRDefault="00070FCF" w:rsidP="00070FCF">
                  <w:pPr>
                    <w:rPr>
                      <w:rFonts w:ascii="Century Gothic" w:eastAsia="Century Gothic" w:hAnsi="Century Gothic" w:cs="Century Gothic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</w:rPr>
                    <w:t>We want to see every person connect with one another, connect with the mission of FHC, and connect with their own, God-given purpose</w:t>
                  </w:r>
                </w:p>
                <w:p w14:paraId="54DE513D" w14:textId="77777777" w:rsidR="00070FCF" w:rsidRPr="004955FE" w:rsidRDefault="00070FCF" w:rsidP="00070FCF">
                  <w:pPr>
                    <w:pStyle w:val="Heading2"/>
                    <w:rPr>
                      <w:color w:val="63696A"/>
                    </w:rPr>
                  </w:pPr>
                  <w:r w:rsidRPr="004955FE">
                    <w:rPr>
                      <w:color w:val="63696A"/>
                    </w:rPr>
                    <w:t>Be Prepared</w:t>
                  </w:r>
                </w:p>
                <w:p w14:paraId="6FDF76FC" w14:textId="77777777" w:rsidR="00070FCF" w:rsidRPr="004955FE" w:rsidRDefault="00070FCF" w:rsidP="00070FCF">
                  <w:pPr>
                    <w:pStyle w:val="ListParagraph"/>
                    <w:numPr>
                      <w:ilvl w:val="0"/>
                      <w:numId w:val="17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Be early and in place</w:t>
                  </w:r>
                </w:p>
                <w:p w14:paraId="6AE49BFA" w14:textId="02041BF4" w:rsidR="00070FCF" w:rsidRPr="004955FE" w:rsidRDefault="00070FCF" w:rsidP="00070FCF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Wear your nametag</w:t>
                  </w:r>
                </w:p>
                <w:p w14:paraId="5F40BE87" w14:textId="77777777" w:rsidR="00070FCF" w:rsidRPr="004955FE" w:rsidRDefault="00070FCF" w:rsidP="00070FCF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Attend volunteer training events and weekly huddles</w:t>
                  </w:r>
                </w:p>
                <w:p w14:paraId="51DA32DC" w14:textId="37372B5E" w:rsidR="00070FCF" w:rsidRPr="004955FE" w:rsidRDefault="00070FCF" w:rsidP="00070FCF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color w:val="63696A"/>
                      <w:sz w:val="22"/>
                      <w:szCs w:val="22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 xml:space="preserve">Communicate with your </w:t>
                  </w:r>
                  <w:r w:rsidR="00907C5B">
                    <w:rPr>
                      <w:rFonts w:ascii="Century Gothic" w:eastAsia="Century Gothic" w:hAnsi="Century Gothic" w:cs="Century Gothic"/>
                      <w:color w:val="63696A"/>
                    </w:rPr>
                    <w:t>Area Team Leader</w:t>
                  </w: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(emails, availability etc.)</w:t>
                  </w:r>
                </w:p>
                <w:p w14:paraId="07349ED4" w14:textId="3626752B" w:rsidR="0353B76C" w:rsidRDefault="0353B76C" w:rsidP="0353B76C">
                  <w:pPr>
                    <w:jc w:val="left"/>
                  </w:pPr>
                </w:p>
                <w:p w14:paraId="23D3C476" w14:textId="31B69A23" w:rsidR="00637CF4" w:rsidRPr="008F410F" w:rsidRDefault="00637CF4" w:rsidP="00637CF4">
                  <w:pPr>
                    <w:pStyle w:val="Heading2"/>
                  </w:pPr>
                  <w:r w:rsidRPr="008F410F">
                    <w:t>things to know</w:t>
                  </w:r>
                  <w:r w:rsidR="00DF4CD5">
                    <w:t>(Ballantyne)</w:t>
                  </w:r>
                </w:p>
                <w:p w14:paraId="0E249BBE" w14:textId="77777777" w:rsidR="00637CF4" w:rsidRDefault="00637CF4" w:rsidP="00637CF4">
                  <w:pPr>
                    <w:pStyle w:val="Heading3"/>
                    <w:jc w:val="both"/>
                  </w:pPr>
                </w:p>
                <w:p w14:paraId="79FADBE4" w14:textId="111CDBC4" w:rsidR="008F410F" w:rsidRDefault="0A3F9E32" w:rsidP="008F410F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 xml:space="preserve">Gather </w:t>
                  </w:r>
                  <w:r w:rsidR="00907C5B">
                    <w:t>at the Connection Center</w:t>
                  </w:r>
                  <w:r>
                    <w:t xml:space="preserve"> </w:t>
                  </w:r>
                  <w:r w:rsidR="00907C5B">
                    <w:t xml:space="preserve">for plan to set up then </w:t>
                  </w:r>
                  <w:r>
                    <w:t>for the Connections Team Huddle!</w:t>
                  </w:r>
                </w:p>
                <w:p w14:paraId="273976C1" w14:textId="34DE85FC" w:rsidR="00C645FF" w:rsidRDefault="0A3F9E32" w:rsidP="00B8214F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>Introduce folks to one another &amp; build community!</w:t>
                  </w:r>
                </w:p>
                <w:p w14:paraId="2D777655" w14:textId="43AFEB4A" w:rsidR="004A4752" w:rsidRPr="00A85B6F" w:rsidRDefault="00907C5B" w:rsidP="00B8214F">
                  <w:pPr>
                    <w:pStyle w:val="ListParagraph"/>
                    <w:numPr>
                      <w:ilvl w:val="0"/>
                      <w:numId w:val="6"/>
                    </w:numPr>
                    <w:jc w:val="left"/>
                  </w:pPr>
                  <w:r>
                    <w:t xml:space="preserve">Serve coffee. </w:t>
                  </w:r>
                  <w:r w:rsidR="0A3F9E32">
                    <w:t xml:space="preserve">Keep the coffee area clean &amp; safe! Ensure all coffee supplies are stocked. </w:t>
                  </w:r>
                </w:p>
              </w:tc>
            </w:tr>
          </w:tbl>
          <w:p w14:paraId="2A5779EB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40D4FABA" w14:textId="77777777" w:rsidTr="000B08F2">
              <w:trPr>
                <w:trHeight w:hRule="exact" w:val="519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8ED071B" w14:textId="77777777" w:rsidR="0033531A" w:rsidRPr="00A85B6F" w:rsidRDefault="0033531A" w:rsidP="00055C3C">
                  <w:pPr>
                    <w:pStyle w:val="Heading2"/>
                  </w:pPr>
                  <w:r>
                    <w:t>Skills</w:t>
                  </w:r>
                </w:p>
                <w:p w14:paraId="383695BD" w14:textId="77777777" w:rsidR="0033531A" w:rsidRDefault="0033531A" w:rsidP="0033531A">
                  <w:pPr>
                    <w:pStyle w:val="Heading3"/>
                    <w:ind w:left="720"/>
                    <w:jc w:val="both"/>
                  </w:pPr>
                </w:p>
                <w:p w14:paraId="211B421D" w14:textId="77777777" w:rsidR="0033531A" w:rsidRDefault="009A6889" w:rsidP="009A6889">
                  <w:pPr>
                    <w:pStyle w:val="Heading3"/>
                    <w:numPr>
                      <w:ilvl w:val="0"/>
                      <w:numId w:val="8"/>
                    </w:numPr>
                    <w:jc w:val="both"/>
                  </w:pPr>
                  <w:r>
                    <w:t>Warm smile, eye contact, &amp; verbal greeting!</w:t>
                  </w:r>
                </w:p>
                <w:p w14:paraId="2DC40CD5" w14:textId="77777777" w:rsidR="009A6889" w:rsidRDefault="009A6889" w:rsidP="009A6889">
                  <w:pPr>
                    <w:pStyle w:val="Heading3"/>
                    <w:ind w:left="720"/>
                    <w:jc w:val="both"/>
                  </w:pPr>
                </w:p>
                <w:p w14:paraId="552D06FE" w14:textId="77777777" w:rsidR="0033531A" w:rsidRDefault="0033531A" w:rsidP="0033531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</w:pPr>
                  <w:r>
                    <w:t>Alert &amp; takes initiative in creating conversation</w:t>
                  </w:r>
                </w:p>
                <w:p w14:paraId="3B722048" w14:textId="77777777" w:rsidR="0028454A" w:rsidRDefault="0028454A" w:rsidP="0028454A">
                  <w:pPr>
                    <w:pStyle w:val="Heading3"/>
                    <w:jc w:val="left"/>
                  </w:pPr>
                </w:p>
                <w:p w14:paraId="244D341D" w14:textId="77777777" w:rsidR="0028454A" w:rsidRPr="00A85B6F" w:rsidRDefault="0028454A" w:rsidP="0028454A">
                  <w:pPr>
                    <w:pStyle w:val="Heading3"/>
                    <w:numPr>
                      <w:ilvl w:val="0"/>
                      <w:numId w:val="3"/>
                    </w:numPr>
                    <w:jc w:val="left"/>
                  </w:pPr>
                  <w:r>
                    <w:t xml:space="preserve">Able to direct folks in the right direction &amp; </w:t>
                  </w:r>
                  <w:r w:rsidR="00C05270">
                    <w:t>escort</w:t>
                  </w:r>
                  <w:r>
                    <w:t xml:space="preserve"> them there.</w:t>
                  </w:r>
                </w:p>
              </w:tc>
            </w:tr>
            <w:tr w:rsidR="00C645FF" w:rsidRPr="00C645FF" w14:paraId="49C18620" w14:textId="77777777" w:rsidTr="000B08F2">
              <w:trPr>
                <w:trHeight w:hRule="exact" w:val="601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45A38245" w14:textId="77777777" w:rsidR="00184664" w:rsidRPr="00C645FF" w:rsidRDefault="00184664" w:rsidP="00CC7AD0">
                  <w:pPr>
                    <w:rPr>
                      <w:color w:val="0070C0"/>
                    </w:rPr>
                  </w:pPr>
                </w:p>
                <w:p w14:paraId="2CC95C98" w14:textId="124C52D6" w:rsidR="0033531A" w:rsidRPr="008F410F" w:rsidRDefault="00055C3C" w:rsidP="00CC7AD0">
                  <w:pPr>
                    <w:rPr>
                      <w:sz w:val="26"/>
                      <w:szCs w:val="26"/>
                    </w:rPr>
                  </w:pPr>
                  <w:r w:rsidRPr="008F410F">
                    <w:rPr>
                      <w:sz w:val="26"/>
                      <w:szCs w:val="26"/>
                    </w:rPr>
                    <w:t>HOW TO WIN</w:t>
                  </w:r>
                  <w:r w:rsidR="00C645FF" w:rsidRPr="008F410F">
                    <w:rPr>
                      <w:sz w:val="26"/>
                      <w:szCs w:val="26"/>
                    </w:rPr>
                    <w:t xml:space="preserve"> </w:t>
                  </w:r>
                </w:p>
                <w:p w14:paraId="43F210A8" w14:textId="77777777" w:rsidR="0033531A" w:rsidRPr="00C645FF" w:rsidRDefault="0033531A" w:rsidP="00CC7AD0">
                  <w:pPr>
                    <w:rPr>
                      <w:color w:val="0070C0"/>
                    </w:rPr>
                  </w:pPr>
                </w:p>
                <w:p w14:paraId="6B0D7FD2" w14:textId="7112AB78" w:rsidR="00070FCF" w:rsidRPr="00395E57" w:rsidRDefault="00DF4CD5" w:rsidP="00070FC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 xml:space="preserve">Show </w:t>
                  </w:r>
                  <w:r w:rsidR="00070FCF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Sacrificial Kindness</w:t>
                  </w:r>
                </w:p>
                <w:p w14:paraId="7FED810A" w14:textId="77777777" w:rsidR="00070FCF" w:rsidRPr="004955FE" w:rsidRDefault="00070FCF" w:rsidP="00070FCF">
                  <w:pPr>
                    <w:pStyle w:val="ListParagraph"/>
                    <w:numPr>
                      <w:ilvl w:val="0"/>
                      <w:numId w:val="16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Talk to two people you don’t know</w:t>
                  </w:r>
                </w:p>
                <w:p w14:paraId="557C503F" w14:textId="77777777" w:rsidR="00070FCF" w:rsidRPr="004955FE" w:rsidRDefault="00070FCF" w:rsidP="00070FCF">
                  <w:pPr>
                    <w:pStyle w:val="ListParagraph"/>
                    <w:numPr>
                      <w:ilvl w:val="0"/>
                      <w:numId w:val="16"/>
                    </w:numPr>
                    <w:jc w:val="left"/>
                    <w:rPr>
                      <w:color w:val="63696A"/>
                    </w:rPr>
                  </w:pPr>
                  <w:r w:rsidRPr="004955FE">
                    <w:rPr>
                      <w:rFonts w:ascii="Century Gothic" w:eastAsia="Century Gothic" w:hAnsi="Century Gothic" w:cs="Century Gothic"/>
                      <w:color w:val="63696A"/>
                    </w:rPr>
                    <w:t>Take it outside the church walls</w:t>
                  </w:r>
                </w:p>
                <w:p w14:paraId="1D1F6538" w14:textId="77777777" w:rsidR="00070FCF" w:rsidRPr="00395E57" w:rsidRDefault="00070FCF" w:rsidP="00070FC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587AD123" w14:textId="77777777" w:rsidR="00070FCF" w:rsidRPr="00395E57" w:rsidRDefault="00070FCF" w:rsidP="00070FC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Have Courageous Curiosity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7AB6039A" w14:textId="77777777" w:rsidR="00070FCF" w:rsidRPr="00395E57" w:rsidRDefault="00070FCF" w:rsidP="00070FCF">
                  <w:pPr>
                    <w:pStyle w:val="paragraph"/>
                    <w:numPr>
                      <w:ilvl w:val="0"/>
                      <w:numId w:val="16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Take the initiative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33B52D9F" w14:textId="77777777" w:rsidR="00070FCF" w:rsidRDefault="00070FCF" w:rsidP="00070FCF">
                  <w:pPr>
                    <w:pStyle w:val="paragraph"/>
                    <w:numPr>
                      <w:ilvl w:val="0"/>
                      <w:numId w:val="16"/>
                    </w:numPr>
                    <w:spacing w:before="0" w:beforeAutospacing="0" w:after="0" w:afterAutospacing="0"/>
                    <w:textAlignment w:val="baseline"/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Start a conversation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48A3FE35" w14:textId="77777777" w:rsidR="00070FCF" w:rsidRPr="00395E57" w:rsidRDefault="00070FCF" w:rsidP="00070FC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</w:p>
                <w:p w14:paraId="565C221A" w14:textId="77777777" w:rsidR="00070FCF" w:rsidRPr="00395E57" w:rsidRDefault="00070FCF" w:rsidP="00070FCF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b/>
                      <w:bCs/>
                      <w:color w:val="636A6B" w:themeColor="text2"/>
                      <w:sz w:val="20"/>
                      <w:szCs w:val="20"/>
                    </w:rPr>
                    <w:t>Make Memorable Moments</w:t>
                  </w:r>
                  <w:r w:rsidRPr="00395E57">
                    <w:rPr>
                      <w:rStyle w:val="eop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 </w:t>
                  </w:r>
                </w:p>
                <w:p w14:paraId="27951A09" w14:textId="77C2B424" w:rsidR="00070FCF" w:rsidRPr="00395E57" w:rsidRDefault="00907C5B" w:rsidP="00070FCF">
                  <w:pPr>
                    <w:pStyle w:val="paragraph"/>
                    <w:numPr>
                      <w:ilvl w:val="0"/>
                      <w:numId w:val="16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Meet a new person</w:t>
                  </w:r>
                  <w:bookmarkStart w:id="0" w:name="_GoBack"/>
                  <w:bookmarkEnd w:id="0"/>
                </w:p>
                <w:p w14:paraId="1E1495E7" w14:textId="77777777" w:rsidR="00070FCF" w:rsidRPr="00395E57" w:rsidRDefault="00070FCF" w:rsidP="00070FCF">
                  <w:pPr>
                    <w:pStyle w:val="paragraph"/>
                    <w:numPr>
                      <w:ilvl w:val="0"/>
                      <w:numId w:val="16"/>
                    </w:numPr>
                    <w:spacing w:before="0" w:beforeAutospacing="0" w:after="0" w:afterAutospacing="0"/>
                    <w:textAlignment w:val="baseline"/>
                    <w:rPr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</w:pPr>
                  <w:r w:rsidRPr="00395E57">
                    <w:rPr>
                      <w:rStyle w:val="normaltextrun"/>
                      <w:rFonts w:ascii="Century Gothic" w:hAnsi="Century Gothic"/>
                      <w:color w:val="636A6B" w:themeColor="text2"/>
                      <w:sz w:val="20"/>
                      <w:szCs w:val="20"/>
                    </w:rPr>
                    <w:t>See and help meet needs</w:t>
                  </w:r>
                </w:p>
                <w:p w14:paraId="48679B66" w14:textId="41D38B6E" w:rsidR="0033531A" w:rsidRPr="00C645FF" w:rsidRDefault="0033531A" w:rsidP="008F410F">
                  <w:pPr>
                    <w:pStyle w:val="ListParagraph"/>
                    <w:jc w:val="left"/>
                    <w:rPr>
                      <w:color w:val="0070C0"/>
                    </w:rPr>
                  </w:pPr>
                </w:p>
              </w:tc>
            </w:tr>
          </w:tbl>
          <w:p w14:paraId="20434CF3" w14:textId="77777777" w:rsidR="00184664" w:rsidRPr="00A85B6F" w:rsidRDefault="00184664" w:rsidP="00CC7AD0"/>
        </w:tc>
      </w:tr>
    </w:tbl>
    <w:p w14:paraId="7E2AF3D1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F52D" w14:textId="77777777" w:rsidR="00A83CF5" w:rsidRDefault="00A83CF5" w:rsidP="008B2920">
      <w:pPr>
        <w:spacing w:after="0" w:line="240" w:lineRule="auto"/>
      </w:pPr>
      <w:r>
        <w:separator/>
      </w:r>
    </w:p>
  </w:endnote>
  <w:endnote w:type="continuationSeparator" w:id="0">
    <w:p w14:paraId="1FDD95EE" w14:textId="77777777" w:rsidR="00A83CF5" w:rsidRDefault="00A83CF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192DF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A1163" w14:textId="77777777" w:rsidR="00A83CF5" w:rsidRDefault="00A83CF5" w:rsidP="008B2920">
      <w:pPr>
        <w:spacing w:after="0" w:line="240" w:lineRule="auto"/>
      </w:pPr>
      <w:r>
        <w:separator/>
      </w:r>
    </w:p>
  </w:footnote>
  <w:footnote w:type="continuationSeparator" w:id="0">
    <w:p w14:paraId="37B2CC37" w14:textId="77777777" w:rsidR="00A83CF5" w:rsidRDefault="00A83CF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33376A61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53A31A5E" w14:textId="488D723C" w:rsidR="00A85B6F" w:rsidRDefault="00F943B1" w:rsidP="00A85B6F">
              <w:pPr>
                <w:pStyle w:val="Heading1"/>
              </w:pPr>
              <w:r>
                <w:t>Coffee Host</w:t>
              </w:r>
            </w:p>
          </w:tc>
        </w:sdtContent>
      </w:sdt>
    </w:tr>
    <w:tr w:rsidR="00142F58" w14:paraId="3B399946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FF8EA18" w14:textId="77777777" w:rsidR="00142F58" w:rsidRDefault="00142F58" w:rsidP="00142F58"/>
      </w:tc>
    </w:tr>
  </w:tbl>
  <w:p w14:paraId="2BB9E454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371F"/>
    <w:multiLevelType w:val="multilevel"/>
    <w:tmpl w:val="E390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43C78"/>
    <w:multiLevelType w:val="multilevel"/>
    <w:tmpl w:val="0EA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533DE"/>
    <w:multiLevelType w:val="multilevel"/>
    <w:tmpl w:val="1B4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736733"/>
    <w:multiLevelType w:val="hybridMultilevel"/>
    <w:tmpl w:val="AB509D1E"/>
    <w:lvl w:ilvl="0" w:tplc="164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47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2A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4A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E5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A7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8C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6F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7E0A"/>
    <w:multiLevelType w:val="multilevel"/>
    <w:tmpl w:val="23BE7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6886"/>
    <w:multiLevelType w:val="multilevel"/>
    <w:tmpl w:val="6B226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7696755"/>
    <w:multiLevelType w:val="multilevel"/>
    <w:tmpl w:val="F47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8172BD"/>
    <w:multiLevelType w:val="hybridMultilevel"/>
    <w:tmpl w:val="1EA04416"/>
    <w:lvl w:ilvl="0" w:tplc="671A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07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07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C9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3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1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1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4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475C1"/>
    <w:multiLevelType w:val="hybridMultilevel"/>
    <w:tmpl w:val="9294A47E"/>
    <w:lvl w:ilvl="0" w:tplc="E2C65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88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EB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A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0E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09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E0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A0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4D4D"/>
    <w:multiLevelType w:val="multilevel"/>
    <w:tmpl w:val="77B0F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1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16"/>
  </w:num>
  <w:num w:numId="14">
    <w:abstractNumId w:val="11"/>
  </w:num>
  <w:num w:numId="15">
    <w:abstractNumId w:val="7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70FCF"/>
    <w:rsid w:val="000A378C"/>
    <w:rsid w:val="000B08F2"/>
    <w:rsid w:val="0010042F"/>
    <w:rsid w:val="00135C2C"/>
    <w:rsid w:val="00142F58"/>
    <w:rsid w:val="00153ED4"/>
    <w:rsid w:val="00184664"/>
    <w:rsid w:val="001C7765"/>
    <w:rsid w:val="001E25CC"/>
    <w:rsid w:val="001F60D3"/>
    <w:rsid w:val="0020741F"/>
    <w:rsid w:val="00223D28"/>
    <w:rsid w:val="00265A37"/>
    <w:rsid w:val="0027115C"/>
    <w:rsid w:val="0028454A"/>
    <w:rsid w:val="00293B83"/>
    <w:rsid w:val="002A2F4A"/>
    <w:rsid w:val="002C5A08"/>
    <w:rsid w:val="0033531A"/>
    <w:rsid w:val="00363EB1"/>
    <w:rsid w:val="003674F2"/>
    <w:rsid w:val="00390414"/>
    <w:rsid w:val="00393B90"/>
    <w:rsid w:val="003E1711"/>
    <w:rsid w:val="003F59AC"/>
    <w:rsid w:val="00425DCA"/>
    <w:rsid w:val="0045425A"/>
    <w:rsid w:val="00463A38"/>
    <w:rsid w:val="004670DD"/>
    <w:rsid w:val="0048346B"/>
    <w:rsid w:val="004A4752"/>
    <w:rsid w:val="004B1115"/>
    <w:rsid w:val="004D37CC"/>
    <w:rsid w:val="004E4CA5"/>
    <w:rsid w:val="00502D70"/>
    <w:rsid w:val="005055BD"/>
    <w:rsid w:val="00510920"/>
    <w:rsid w:val="00517626"/>
    <w:rsid w:val="005B0E81"/>
    <w:rsid w:val="00630D36"/>
    <w:rsid w:val="00637CF4"/>
    <w:rsid w:val="006A3CE7"/>
    <w:rsid w:val="006E5FD2"/>
    <w:rsid w:val="006F1734"/>
    <w:rsid w:val="00706499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C5CAD"/>
    <w:rsid w:val="008E6D09"/>
    <w:rsid w:val="008F410F"/>
    <w:rsid w:val="00905520"/>
    <w:rsid w:val="00907C5B"/>
    <w:rsid w:val="009244EC"/>
    <w:rsid w:val="009814C0"/>
    <w:rsid w:val="00984A27"/>
    <w:rsid w:val="009A6889"/>
    <w:rsid w:val="009B4D48"/>
    <w:rsid w:val="00A213B1"/>
    <w:rsid w:val="00A83CF5"/>
    <w:rsid w:val="00A85B6F"/>
    <w:rsid w:val="00A915C8"/>
    <w:rsid w:val="00AA3476"/>
    <w:rsid w:val="00AA6B7B"/>
    <w:rsid w:val="00AB540C"/>
    <w:rsid w:val="00AC22FC"/>
    <w:rsid w:val="00AC5D83"/>
    <w:rsid w:val="00B15938"/>
    <w:rsid w:val="00B2621D"/>
    <w:rsid w:val="00B67DB0"/>
    <w:rsid w:val="00B8214F"/>
    <w:rsid w:val="00B837EB"/>
    <w:rsid w:val="00BA68C1"/>
    <w:rsid w:val="00BD34A5"/>
    <w:rsid w:val="00BD5EFB"/>
    <w:rsid w:val="00BE2D6E"/>
    <w:rsid w:val="00C05270"/>
    <w:rsid w:val="00C35EFB"/>
    <w:rsid w:val="00C645FF"/>
    <w:rsid w:val="00C73037"/>
    <w:rsid w:val="00D2689C"/>
    <w:rsid w:val="00D97FFA"/>
    <w:rsid w:val="00DF4CD5"/>
    <w:rsid w:val="00DF6A6F"/>
    <w:rsid w:val="00E03FD1"/>
    <w:rsid w:val="00E20402"/>
    <w:rsid w:val="00E27B07"/>
    <w:rsid w:val="00E6624C"/>
    <w:rsid w:val="00E928A3"/>
    <w:rsid w:val="00F6743E"/>
    <w:rsid w:val="00F67FBA"/>
    <w:rsid w:val="00F879CE"/>
    <w:rsid w:val="00F943B1"/>
    <w:rsid w:val="00FB4333"/>
    <w:rsid w:val="00FB4742"/>
    <w:rsid w:val="00FE0683"/>
    <w:rsid w:val="00FE1639"/>
    <w:rsid w:val="0353B76C"/>
    <w:rsid w:val="0A3F9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4C8EC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AC22F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AC22FC"/>
  </w:style>
  <w:style w:type="character" w:customStyle="1" w:styleId="apple-converted-space">
    <w:name w:val="apple-converted-space"/>
    <w:basedOn w:val="DefaultParagraphFont"/>
    <w:rsid w:val="00AC22FC"/>
  </w:style>
  <w:style w:type="character" w:customStyle="1" w:styleId="eop">
    <w:name w:val="eop"/>
    <w:basedOn w:val="DefaultParagraphFont"/>
    <w:rsid w:val="00AC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49A38-41C0-724F-B7E9-B4E72E1D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6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Coffee Host</dc:creator>
  <cp:keywords/>
  <dc:description/>
  <cp:lastModifiedBy>Microsoft Office User</cp:lastModifiedBy>
  <cp:revision>16</cp:revision>
  <cp:lastPrinted>2019-01-31T22:42:00Z</cp:lastPrinted>
  <dcterms:created xsi:type="dcterms:W3CDTF">2018-03-06T20:09:00Z</dcterms:created>
  <dcterms:modified xsi:type="dcterms:W3CDTF">2021-07-08T15:38:00Z</dcterms:modified>
</cp:coreProperties>
</file>