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46791DDF" w14:textId="77777777" w:rsidTr="19F33629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40008" w:rsidRPr="00A85B6F" w14:paraId="7DD3A75D" w14:textId="77777777" w:rsidTr="19F33629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01CEFC5C" w14:textId="770CAF50" w:rsidR="00140008" w:rsidRDefault="19F33629" w:rsidP="00761E18">
                  <w:pPr>
                    <w:pStyle w:val="Heading2"/>
                    <w:spacing w:before="240"/>
                  </w:pPr>
                  <w:bookmarkStart w:id="0" w:name="_GoBack" w:colFirst="1" w:colLast="1"/>
                  <w:r>
                    <w:t xml:space="preserve">Mission Of Forest Hill Church </w:t>
                  </w:r>
                </w:p>
                <w:p w14:paraId="3CAE9656" w14:textId="77777777" w:rsidR="003C6036" w:rsidRPr="00A85B6F" w:rsidRDefault="003C6036" w:rsidP="19F33629">
                  <w:pPr>
                    <w:pStyle w:val="Heading2"/>
                  </w:pPr>
                </w:p>
                <w:p w14:paraId="051BCBBF" w14:textId="6499B700" w:rsidR="00140008" w:rsidRPr="00A85B6F" w:rsidRDefault="001A37EC" w:rsidP="00140008">
                  <w:pPr>
                    <w:pStyle w:val="Heading3"/>
                  </w:pPr>
                  <w:r w:rsidRPr="0353B76C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</w:t>
                  </w:r>
                  <w:r>
                    <w:rPr>
                      <w:rFonts w:ascii="Century Gothic" w:eastAsia="Century Gothic" w:hAnsi="Century Gothic" w:cs="Century Gothic"/>
                      <w:szCs w:val="20"/>
                    </w:rPr>
                    <w:t>is to BUILD Bridges that CONNECT everyone to DYNAMIC LIFE in Christ.</w:t>
                  </w:r>
                </w:p>
              </w:tc>
            </w:tr>
            <w:tr w:rsidR="00140008" w:rsidRPr="00A85B6F" w14:paraId="130C557A" w14:textId="77777777" w:rsidTr="19F33629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661239F" w14:textId="244F0CC8" w:rsidR="19F33629" w:rsidRDefault="19F33629" w:rsidP="19F33629">
                  <w:pPr>
                    <w:pStyle w:val="Heading2"/>
                  </w:pPr>
                  <w:r>
                    <w:t>Vision of Connections</w:t>
                  </w:r>
                </w:p>
                <w:p w14:paraId="73192400" w14:textId="269792CA" w:rsidR="19F33629" w:rsidRDefault="19F33629" w:rsidP="19F33629">
                  <w:pPr>
                    <w:pStyle w:val="Heading2"/>
                  </w:pPr>
                  <w:r>
                    <w:t xml:space="preserve"> </w:t>
                  </w:r>
                </w:p>
                <w:p w14:paraId="4D35C9F8" w14:textId="1F3CF457" w:rsidR="009E2721" w:rsidRPr="004955FE" w:rsidRDefault="009E2721" w:rsidP="009E2721">
                  <w:pPr>
                    <w:rPr>
                      <w:rFonts w:ascii="Century Gothic" w:eastAsia="Century Gothic" w:hAnsi="Century Gothic" w:cs="Century Gothic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</w:rPr>
                    <w:t>We want to see every person connect with one another, connect with the mission of FHC, and connect with their own, God-given purpose</w:t>
                  </w:r>
                </w:p>
                <w:p w14:paraId="239200D8" w14:textId="77777777" w:rsidR="009E2721" w:rsidRPr="004955FE" w:rsidRDefault="009E2721" w:rsidP="009E2721">
                  <w:pPr>
                    <w:pStyle w:val="Heading2"/>
                    <w:rPr>
                      <w:color w:val="63696A"/>
                    </w:rPr>
                  </w:pPr>
                  <w:r w:rsidRPr="004955FE">
                    <w:rPr>
                      <w:color w:val="63696A"/>
                    </w:rPr>
                    <w:t>Be Prepared</w:t>
                  </w:r>
                </w:p>
                <w:p w14:paraId="33371877" w14:textId="77777777" w:rsidR="009E2721" w:rsidRPr="004955FE" w:rsidRDefault="009E2721" w:rsidP="009E2721">
                  <w:pPr>
                    <w:pStyle w:val="ListParagraph"/>
                    <w:numPr>
                      <w:ilvl w:val="0"/>
                      <w:numId w:val="16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Be early and in place</w:t>
                  </w:r>
                </w:p>
                <w:p w14:paraId="63B25755" w14:textId="25BE8E4E" w:rsidR="009E2721" w:rsidRPr="004955FE" w:rsidRDefault="009E2721" w:rsidP="009E2721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Wear your nametag</w:t>
                  </w:r>
                </w:p>
                <w:p w14:paraId="4BCD4A5E" w14:textId="77777777" w:rsidR="009E2721" w:rsidRPr="004955FE" w:rsidRDefault="009E2721" w:rsidP="009E2721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Attend volunteer training events and weekly huddles</w:t>
                  </w:r>
                </w:p>
                <w:p w14:paraId="1DAAE6F8" w14:textId="5F46CF7C" w:rsidR="009E2721" w:rsidRPr="004955FE" w:rsidRDefault="009E2721" w:rsidP="009E2721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Communicate with you</w:t>
                  </w:r>
                  <w:r w:rsidR="001A37EC">
                    <w:rPr>
                      <w:rFonts w:ascii="Century Gothic" w:eastAsia="Century Gothic" w:hAnsi="Century Gothic" w:cs="Century Gothic"/>
                      <w:color w:val="63696A"/>
                    </w:rPr>
                    <w:t>r Area Team Leader</w:t>
                  </w: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 xml:space="preserve"> (emails, availability etc.)</w:t>
                  </w:r>
                </w:p>
                <w:p w14:paraId="60EB67A1" w14:textId="18041D19" w:rsidR="19F33629" w:rsidRDefault="19F33629" w:rsidP="19F33629">
                  <w:pPr>
                    <w:jc w:val="left"/>
                  </w:pPr>
                </w:p>
                <w:p w14:paraId="06A35542" w14:textId="3C5B579A" w:rsidR="00140008" w:rsidRDefault="00140008" w:rsidP="00140008">
                  <w:pPr>
                    <w:pStyle w:val="Heading2"/>
                  </w:pPr>
                  <w:r w:rsidRPr="00A56AAC">
                    <w:t>things to know</w:t>
                  </w:r>
                  <w:r w:rsidR="00761E18">
                    <w:t>(Ballantyne)</w:t>
                  </w:r>
                </w:p>
                <w:p w14:paraId="03851F4F" w14:textId="77777777" w:rsidR="00A56AAC" w:rsidRPr="00A56AAC" w:rsidRDefault="00A56AAC" w:rsidP="00140008">
                  <w:pPr>
                    <w:pStyle w:val="Heading2"/>
                  </w:pPr>
                </w:p>
                <w:p w14:paraId="6BB05548" w14:textId="72DBECEF" w:rsidR="00761E18" w:rsidRDefault="00A56AAC" w:rsidP="00761E18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>Gather</w:t>
                  </w:r>
                  <w:r w:rsidR="00AA4BB6">
                    <w:t xml:space="preserve"> </w:t>
                  </w:r>
                  <w:r w:rsidR="001A37EC">
                    <w:t>at the Connection Center for set-up</w:t>
                  </w:r>
                  <w:r w:rsidR="00AA4BB6">
                    <w:t xml:space="preserve"> </w:t>
                  </w:r>
                  <w:r w:rsidR="001A37EC">
                    <w:t xml:space="preserve">and then </w:t>
                  </w:r>
                  <w:r>
                    <w:t>for the Connections Team Huddle!</w:t>
                  </w:r>
                </w:p>
                <w:p w14:paraId="1DA1CBA1" w14:textId="77777777" w:rsidR="00140008" w:rsidRDefault="00A56AAC" w:rsidP="00761E18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 xml:space="preserve">Feel free to float &amp; mingle with folks throughout the atrium! If someone approaches the Connection Center, welcome and help them. </w:t>
                  </w:r>
                </w:p>
                <w:p w14:paraId="58BD886A" w14:textId="21CE1C34" w:rsidR="00761E18" w:rsidRPr="00A85B6F" w:rsidRDefault="00761E18" w:rsidP="00761E18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 xml:space="preserve">Attend and become knowledgeable </w:t>
                  </w:r>
                  <w:r w:rsidR="00D37175">
                    <w:t>of</w:t>
                  </w:r>
                  <w:r w:rsidR="001A37EC">
                    <w:t xml:space="preserve"> FHC </w:t>
                  </w:r>
                  <w:r w:rsidR="00DF6D61">
                    <w:t>and understand ways people connect to FHC.</w:t>
                  </w:r>
                </w:p>
              </w:tc>
            </w:tr>
          </w:tbl>
          <w:p w14:paraId="5DAB6C7B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41DF3045" w14:textId="77777777" w:rsidTr="19F73B9A">
              <w:trPr>
                <w:trHeight w:hRule="exact" w:val="474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1B35B51A" w14:textId="77777777" w:rsidR="0033531A" w:rsidRPr="00A85B6F" w:rsidRDefault="0033531A" w:rsidP="0033531A">
                  <w:pPr>
                    <w:pStyle w:val="Heading2"/>
                  </w:pPr>
                  <w:r>
                    <w:t>Skills</w:t>
                  </w:r>
                </w:p>
                <w:p w14:paraId="378F8CE6" w14:textId="25F3264D" w:rsidR="008941A6" w:rsidRDefault="0033531A" w:rsidP="008941A6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>Familiar with Forest Hill’s website/events page &amp; weekend line up</w:t>
                  </w:r>
                </w:p>
                <w:p w14:paraId="6A05A809" w14:textId="499A3888" w:rsidR="0033531A" w:rsidRDefault="19F73B9A" w:rsidP="008941A6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 xml:space="preserve">Able to articulate the ways congregants can connect to community &amp; ministries at FHC (Groups, </w:t>
                  </w:r>
                  <w:r w:rsidR="008941A6">
                    <w:t xml:space="preserve">Serving, </w:t>
                  </w:r>
                  <w:r w:rsidR="00AA4BB6">
                    <w:t>Care</w:t>
                  </w:r>
                  <w:r>
                    <w:t xml:space="preserve"> &amp; Counseling, etc.)</w:t>
                  </w:r>
                </w:p>
                <w:p w14:paraId="0AD05720" w14:textId="74A62930" w:rsidR="0033531A" w:rsidRPr="00A85B6F" w:rsidRDefault="00AA4BB6" w:rsidP="0033531A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>Alert &amp; initiates</w:t>
                  </w:r>
                  <w:r w:rsidR="0033531A">
                    <w:t xml:space="preserve"> conversation</w:t>
                  </w:r>
                  <w:r>
                    <w:t>s</w:t>
                  </w:r>
                </w:p>
              </w:tc>
            </w:tr>
            <w:tr w:rsidR="00184664" w:rsidRPr="00A85B6F" w14:paraId="67A2C368" w14:textId="77777777" w:rsidTr="19F73B9A">
              <w:trPr>
                <w:trHeight w:hRule="exact" w:val="579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5A39BBE3" w14:textId="77777777" w:rsidR="00184664" w:rsidRDefault="00184664" w:rsidP="00CC7AD0"/>
                <w:p w14:paraId="7543923E" w14:textId="77777777" w:rsidR="00A56AAC" w:rsidRPr="00A56AAC" w:rsidRDefault="0033531A" w:rsidP="00904C57">
                  <w:pPr>
                    <w:rPr>
                      <w:sz w:val="26"/>
                      <w:szCs w:val="26"/>
                    </w:rPr>
                  </w:pPr>
                  <w:r w:rsidRPr="00A56AAC">
                    <w:rPr>
                      <w:sz w:val="26"/>
                      <w:szCs w:val="26"/>
                    </w:rPr>
                    <w:t xml:space="preserve">HOW TO </w:t>
                  </w:r>
                  <w:r w:rsidR="003C6036" w:rsidRPr="00A56AAC">
                    <w:rPr>
                      <w:sz w:val="26"/>
                      <w:szCs w:val="26"/>
                    </w:rPr>
                    <w:t>WIN</w:t>
                  </w:r>
                </w:p>
                <w:p w14:paraId="41C8F396" w14:textId="3CFA9C1B" w:rsidR="0033531A" w:rsidRPr="00A56AAC" w:rsidRDefault="008150A8" w:rsidP="00904C57">
                  <w:pPr>
                    <w:rPr>
                      <w:sz w:val="26"/>
                      <w:szCs w:val="26"/>
                    </w:rPr>
                  </w:pPr>
                  <w:r w:rsidRPr="00A56AAC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30073A7" w14:textId="14900EA1" w:rsidR="009E2721" w:rsidRPr="00395E57" w:rsidRDefault="00761E18" w:rsidP="009E272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 xml:space="preserve">Show </w:t>
                  </w:r>
                  <w:r w:rsidR="009E2721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Sacrificial Kindness</w:t>
                  </w:r>
                </w:p>
                <w:p w14:paraId="33619D65" w14:textId="77777777" w:rsidR="009E2721" w:rsidRPr="004955FE" w:rsidRDefault="009E2721" w:rsidP="009E2721">
                  <w:pPr>
                    <w:pStyle w:val="ListParagraph"/>
                    <w:numPr>
                      <w:ilvl w:val="0"/>
                      <w:numId w:val="17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Talk to two people you don’t know</w:t>
                  </w:r>
                </w:p>
                <w:p w14:paraId="42DFE95C" w14:textId="77777777" w:rsidR="009E2721" w:rsidRPr="004955FE" w:rsidRDefault="009E2721" w:rsidP="009E2721">
                  <w:pPr>
                    <w:pStyle w:val="ListParagraph"/>
                    <w:numPr>
                      <w:ilvl w:val="0"/>
                      <w:numId w:val="17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Take it outside the church walls</w:t>
                  </w:r>
                </w:p>
                <w:p w14:paraId="230834B5" w14:textId="77777777" w:rsidR="009E2721" w:rsidRPr="00395E57" w:rsidRDefault="009E2721" w:rsidP="009E272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0CDAC5C5" w14:textId="77777777" w:rsidR="009E2721" w:rsidRPr="00395E57" w:rsidRDefault="009E2721" w:rsidP="009E272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Have Courageous Curiosity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3FE1CB04" w14:textId="77777777" w:rsidR="009E2721" w:rsidRPr="00395E57" w:rsidRDefault="009E2721" w:rsidP="009E2721">
                  <w:pPr>
                    <w:pStyle w:val="paragraph"/>
                    <w:numPr>
                      <w:ilvl w:val="0"/>
                      <w:numId w:val="17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Take the initiative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543637FC" w14:textId="77777777" w:rsidR="009E2721" w:rsidRDefault="009E2721" w:rsidP="009E2721">
                  <w:pPr>
                    <w:pStyle w:val="paragraph"/>
                    <w:numPr>
                      <w:ilvl w:val="0"/>
                      <w:numId w:val="17"/>
                    </w:numPr>
                    <w:spacing w:before="0" w:beforeAutospacing="0" w:after="0" w:afterAutospacing="0"/>
                    <w:textAlignment w:val="baseline"/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Start a conversation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3F0EAF17" w14:textId="77777777" w:rsidR="009E2721" w:rsidRPr="00395E57" w:rsidRDefault="009E2721" w:rsidP="009E272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315FD874" w14:textId="77777777" w:rsidR="009E2721" w:rsidRPr="00395E57" w:rsidRDefault="009E2721" w:rsidP="009E272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Make Memorable Moments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1D6F7AF9" w14:textId="00FD693D" w:rsidR="009E2721" w:rsidRDefault="009E2721" w:rsidP="001A37EC">
                  <w:pPr>
                    <w:pStyle w:val="paragraph"/>
                    <w:numPr>
                      <w:ilvl w:val="0"/>
                      <w:numId w:val="18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1A37EC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See and help meet needs</w:t>
                  </w:r>
                </w:p>
                <w:p w14:paraId="14BAF299" w14:textId="4F72FC08" w:rsidR="001A37EC" w:rsidRPr="001A37EC" w:rsidRDefault="001A37EC" w:rsidP="001A37EC">
                  <w:pPr>
                    <w:pStyle w:val="paragraph"/>
                    <w:numPr>
                      <w:ilvl w:val="0"/>
                      <w:numId w:val="18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Meet a new person</w:t>
                  </w:r>
                </w:p>
                <w:p w14:paraId="60061E4C" w14:textId="5179B5D7" w:rsidR="0033531A" w:rsidRPr="00A85B6F" w:rsidRDefault="0033531A" w:rsidP="003C6036">
                  <w:pPr>
                    <w:pStyle w:val="ListParagraph"/>
                    <w:jc w:val="left"/>
                  </w:pPr>
                </w:p>
              </w:tc>
            </w:tr>
          </w:tbl>
          <w:p w14:paraId="3656B9AB" w14:textId="77777777" w:rsidR="00184664" w:rsidRPr="00A85B6F" w:rsidRDefault="00184664" w:rsidP="00CC7AD0"/>
        </w:tc>
      </w:tr>
      <w:bookmarkEnd w:id="0"/>
    </w:tbl>
    <w:p w14:paraId="45FB0818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3FDB" w14:textId="77777777" w:rsidR="00563393" w:rsidRDefault="00563393" w:rsidP="008B2920">
      <w:pPr>
        <w:spacing w:after="0" w:line="240" w:lineRule="auto"/>
      </w:pPr>
      <w:r>
        <w:separator/>
      </w:r>
    </w:p>
  </w:endnote>
  <w:endnote w:type="continuationSeparator" w:id="0">
    <w:p w14:paraId="2DBA6728" w14:textId="77777777" w:rsidR="00563393" w:rsidRDefault="0056339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0D10" w14:textId="77777777" w:rsidR="00563393" w:rsidRDefault="00563393" w:rsidP="008B2920">
      <w:pPr>
        <w:spacing w:after="0" w:line="240" w:lineRule="auto"/>
      </w:pPr>
      <w:r>
        <w:separator/>
      </w:r>
    </w:p>
  </w:footnote>
  <w:footnote w:type="continuationSeparator" w:id="0">
    <w:p w14:paraId="3BDF0B5A" w14:textId="77777777" w:rsidR="00563393" w:rsidRDefault="0056339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DF60BB0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5B75383E" w14:textId="2E1F8C07" w:rsidR="00A85B6F" w:rsidRDefault="00E03FD1" w:rsidP="00A85B6F">
              <w:pPr>
                <w:pStyle w:val="Heading1"/>
              </w:pPr>
              <w:r>
                <w:t>Connection Center</w:t>
              </w:r>
              <w:r w:rsidR="00A56AAC">
                <w:t xml:space="preserve"> host</w:t>
              </w:r>
            </w:p>
          </w:tc>
        </w:sdtContent>
      </w:sdt>
    </w:tr>
    <w:tr w:rsidR="00142F58" w14:paraId="1299C43A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DDBEF00" w14:textId="77777777" w:rsidR="00142F58" w:rsidRDefault="00142F58" w:rsidP="00142F58"/>
      </w:tc>
    </w:tr>
  </w:tbl>
  <w:p w14:paraId="3461D779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24B"/>
    <w:multiLevelType w:val="multilevel"/>
    <w:tmpl w:val="46189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E57298"/>
    <w:multiLevelType w:val="hybridMultilevel"/>
    <w:tmpl w:val="E892D038"/>
    <w:lvl w:ilvl="0" w:tplc="7EBA0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E1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4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C2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08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8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1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8E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8D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1463"/>
    <w:multiLevelType w:val="multilevel"/>
    <w:tmpl w:val="789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416FD"/>
    <w:multiLevelType w:val="multilevel"/>
    <w:tmpl w:val="5EB4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4540F"/>
    <w:multiLevelType w:val="multilevel"/>
    <w:tmpl w:val="0A048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999461F"/>
    <w:multiLevelType w:val="multilevel"/>
    <w:tmpl w:val="B5E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C533DE"/>
    <w:multiLevelType w:val="multilevel"/>
    <w:tmpl w:val="1B4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C45752"/>
    <w:multiLevelType w:val="multilevel"/>
    <w:tmpl w:val="373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C86390"/>
    <w:multiLevelType w:val="multilevel"/>
    <w:tmpl w:val="C57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7A566C"/>
    <w:multiLevelType w:val="hybridMultilevel"/>
    <w:tmpl w:val="80E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D3AD7"/>
    <w:multiLevelType w:val="hybridMultilevel"/>
    <w:tmpl w:val="B58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35390"/>
    <w:multiLevelType w:val="multilevel"/>
    <w:tmpl w:val="F79CD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88172BD"/>
    <w:multiLevelType w:val="hybridMultilevel"/>
    <w:tmpl w:val="1EA04416"/>
    <w:lvl w:ilvl="0" w:tplc="671A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07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07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C9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3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1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1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E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43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E3D81"/>
    <w:multiLevelType w:val="multilevel"/>
    <w:tmpl w:val="726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E10C13"/>
    <w:multiLevelType w:val="hybridMultilevel"/>
    <w:tmpl w:val="BD26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7F04"/>
    <w:rsid w:val="000A378C"/>
    <w:rsid w:val="0010042F"/>
    <w:rsid w:val="00135C2C"/>
    <w:rsid w:val="00140008"/>
    <w:rsid w:val="00142F58"/>
    <w:rsid w:val="00153ED4"/>
    <w:rsid w:val="00184664"/>
    <w:rsid w:val="001A37EC"/>
    <w:rsid w:val="001C7765"/>
    <w:rsid w:val="001F60D3"/>
    <w:rsid w:val="0020741F"/>
    <w:rsid w:val="00223D28"/>
    <w:rsid w:val="0027115C"/>
    <w:rsid w:val="00293B83"/>
    <w:rsid w:val="002A2F4A"/>
    <w:rsid w:val="0033531A"/>
    <w:rsid w:val="0034176B"/>
    <w:rsid w:val="00344143"/>
    <w:rsid w:val="00390414"/>
    <w:rsid w:val="003C6036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63393"/>
    <w:rsid w:val="005B0E81"/>
    <w:rsid w:val="00630D36"/>
    <w:rsid w:val="0063281D"/>
    <w:rsid w:val="006A3CE7"/>
    <w:rsid w:val="006E5FD2"/>
    <w:rsid w:val="006F1734"/>
    <w:rsid w:val="007255CF"/>
    <w:rsid w:val="00761E18"/>
    <w:rsid w:val="00765D2E"/>
    <w:rsid w:val="00781D13"/>
    <w:rsid w:val="00783C41"/>
    <w:rsid w:val="00787503"/>
    <w:rsid w:val="00792967"/>
    <w:rsid w:val="007C4EB3"/>
    <w:rsid w:val="007E7032"/>
    <w:rsid w:val="008150A8"/>
    <w:rsid w:val="00833359"/>
    <w:rsid w:val="008517BA"/>
    <w:rsid w:val="00853CE2"/>
    <w:rsid w:val="00860491"/>
    <w:rsid w:val="00887A77"/>
    <w:rsid w:val="008941A6"/>
    <w:rsid w:val="008B2920"/>
    <w:rsid w:val="008B2DF7"/>
    <w:rsid w:val="008F451C"/>
    <w:rsid w:val="00904C57"/>
    <w:rsid w:val="00905520"/>
    <w:rsid w:val="009244EC"/>
    <w:rsid w:val="009814C0"/>
    <w:rsid w:val="00984A27"/>
    <w:rsid w:val="009B4D48"/>
    <w:rsid w:val="009E2721"/>
    <w:rsid w:val="00A213B1"/>
    <w:rsid w:val="00A56AAC"/>
    <w:rsid w:val="00A85B6F"/>
    <w:rsid w:val="00A915C8"/>
    <w:rsid w:val="00AA3476"/>
    <w:rsid w:val="00AA4BB6"/>
    <w:rsid w:val="00AA6B7B"/>
    <w:rsid w:val="00AB540C"/>
    <w:rsid w:val="00AC5D83"/>
    <w:rsid w:val="00B0106D"/>
    <w:rsid w:val="00B15938"/>
    <w:rsid w:val="00B67DB0"/>
    <w:rsid w:val="00BA68C1"/>
    <w:rsid w:val="00BD34A5"/>
    <w:rsid w:val="00BD5EFB"/>
    <w:rsid w:val="00BE2D6E"/>
    <w:rsid w:val="00C35EFB"/>
    <w:rsid w:val="00C63DEA"/>
    <w:rsid w:val="00C73037"/>
    <w:rsid w:val="00C84C58"/>
    <w:rsid w:val="00D2689C"/>
    <w:rsid w:val="00D37175"/>
    <w:rsid w:val="00D74394"/>
    <w:rsid w:val="00D97FFA"/>
    <w:rsid w:val="00DA72DA"/>
    <w:rsid w:val="00DF6A6F"/>
    <w:rsid w:val="00DF6D61"/>
    <w:rsid w:val="00E03FD1"/>
    <w:rsid w:val="00E20402"/>
    <w:rsid w:val="00E27B07"/>
    <w:rsid w:val="00E928A3"/>
    <w:rsid w:val="00F41536"/>
    <w:rsid w:val="00F67FBA"/>
    <w:rsid w:val="00F86463"/>
    <w:rsid w:val="00F879CE"/>
    <w:rsid w:val="00FB4333"/>
    <w:rsid w:val="00FE1639"/>
    <w:rsid w:val="19F33629"/>
    <w:rsid w:val="19F7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9C5BB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3C60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C6036"/>
  </w:style>
  <w:style w:type="character" w:customStyle="1" w:styleId="apple-converted-space">
    <w:name w:val="apple-converted-space"/>
    <w:basedOn w:val="DefaultParagraphFont"/>
    <w:rsid w:val="003C6036"/>
  </w:style>
  <w:style w:type="character" w:customStyle="1" w:styleId="eop">
    <w:name w:val="eop"/>
    <w:basedOn w:val="DefaultParagraphFont"/>
    <w:rsid w:val="003C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14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 Center host</dc:creator>
  <cp:keywords/>
  <dc:description/>
  <cp:lastModifiedBy>Microsoft Office User</cp:lastModifiedBy>
  <cp:revision>20</cp:revision>
  <cp:lastPrinted>2016-06-29T01:32:00Z</cp:lastPrinted>
  <dcterms:created xsi:type="dcterms:W3CDTF">2018-02-25T12:47:00Z</dcterms:created>
  <dcterms:modified xsi:type="dcterms:W3CDTF">2021-07-08T15:42:00Z</dcterms:modified>
</cp:coreProperties>
</file>